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0C" w:rsidRDefault="00114A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14A0C" w:rsidRPr="00B9534D">
        <w:tc>
          <w:tcPr>
            <w:tcW w:w="4677" w:type="dxa"/>
            <w:tcBorders>
              <w:top w:val="nil"/>
              <w:left w:val="nil"/>
              <w:bottom w:val="nil"/>
              <w:right w:val="nil"/>
            </w:tcBorders>
          </w:tcPr>
          <w:p w:rsidR="00114A0C" w:rsidRDefault="00114A0C">
            <w:pPr>
              <w:pStyle w:val="ConsPlusNormal"/>
            </w:pPr>
            <w:r>
              <w:t>29 декабря 2012 года</w:t>
            </w:r>
          </w:p>
        </w:tc>
        <w:tc>
          <w:tcPr>
            <w:tcW w:w="4677" w:type="dxa"/>
            <w:tcBorders>
              <w:top w:val="nil"/>
              <w:left w:val="nil"/>
              <w:bottom w:val="nil"/>
              <w:right w:val="nil"/>
            </w:tcBorders>
          </w:tcPr>
          <w:p w:rsidR="00114A0C" w:rsidRDefault="00114A0C">
            <w:pPr>
              <w:pStyle w:val="ConsPlusNormal"/>
              <w:jc w:val="right"/>
            </w:pPr>
            <w:r>
              <w:t>N 273-ФЗ</w:t>
            </w:r>
          </w:p>
        </w:tc>
      </w:tr>
    </w:tbl>
    <w:p w:rsidR="00114A0C" w:rsidRDefault="00114A0C">
      <w:pPr>
        <w:pStyle w:val="ConsPlusNormal"/>
        <w:pBdr>
          <w:top w:val="single" w:sz="6" w:space="0" w:color="auto"/>
        </w:pBdr>
        <w:spacing w:before="100" w:after="100"/>
        <w:jc w:val="both"/>
        <w:rPr>
          <w:sz w:val="2"/>
          <w:szCs w:val="2"/>
        </w:rPr>
      </w:pPr>
    </w:p>
    <w:p w:rsidR="00114A0C" w:rsidRDefault="00114A0C">
      <w:pPr>
        <w:pStyle w:val="ConsPlusNormal"/>
        <w:jc w:val="both"/>
      </w:pPr>
    </w:p>
    <w:p w:rsidR="00114A0C" w:rsidRDefault="00114A0C">
      <w:pPr>
        <w:pStyle w:val="ConsPlusTitle"/>
        <w:jc w:val="center"/>
      </w:pPr>
      <w:r>
        <w:t>РОССИЙСКАЯ ФЕДЕРАЦИЯ</w:t>
      </w:r>
    </w:p>
    <w:p w:rsidR="00114A0C" w:rsidRDefault="00114A0C">
      <w:pPr>
        <w:pStyle w:val="ConsPlusTitle"/>
        <w:jc w:val="center"/>
      </w:pPr>
    </w:p>
    <w:p w:rsidR="00114A0C" w:rsidRDefault="00114A0C">
      <w:pPr>
        <w:pStyle w:val="ConsPlusTitle"/>
        <w:jc w:val="center"/>
      </w:pPr>
      <w:r>
        <w:t>ФЕДЕРАЛЬНЫЙ ЗАКОН</w:t>
      </w:r>
    </w:p>
    <w:p w:rsidR="00114A0C" w:rsidRDefault="00114A0C">
      <w:pPr>
        <w:pStyle w:val="ConsPlusTitle"/>
        <w:jc w:val="center"/>
      </w:pPr>
    </w:p>
    <w:p w:rsidR="00114A0C" w:rsidRDefault="00114A0C">
      <w:pPr>
        <w:pStyle w:val="ConsPlusTitle"/>
        <w:jc w:val="center"/>
      </w:pPr>
      <w:r>
        <w:t>ОБ ОБРАЗОВАНИИ В РОССИЙСКОЙ ФЕДЕРАЦИИ</w:t>
      </w:r>
    </w:p>
    <w:p w:rsidR="00114A0C" w:rsidRDefault="00114A0C">
      <w:pPr>
        <w:pStyle w:val="ConsPlusNormal"/>
        <w:jc w:val="center"/>
      </w:pPr>
    </w:p>
    <w:p w:rsidR="00114A0C" w:rsidRDefault="00114A0C">
      <w:pPr>
        <w:pStyle w:val="ConsPlusNormal"/>
        <w:jc w:val="right"/>
      </w:pPr>
      <w:r>
        <w:t>Принят</w:t>
      </w:r>
    </w:p>
    <w:p w:rsidR="00114A0C" w:rsidRDefault="00114A0C">
      <w:pPr>
        <w:pStyle w:val="ConsPlusNormal"/>
        <w:jc w:val="right"/>
      </w:pPr>
      <w:r>
        <w:t>Государственной Думой</w:t>
      </w:r>
    </w:p>
    <w:p w:rsidR="00114A0C" w:rsidRDefault="00114A0C">
      <w:pPr>
        <w:pStyle w:val="ConsPlusNormal"/>
        <w:jc w:val="right"/>
      </w:pPr>
      <w:r>
        <w:t>21 декабря 2012 года</w:t>
      </w:r>
    </w:p>
    <w:p w:rsidR="00114A0C" w:rsidRDefault="00114A0C">
      <w:pPr>
        <w:pStyle w:val="ConsPlusNormal"/>
        <w:jc w:val="right"/>
      </w:pPr>
    </w:p>
    <w:p w:rsidR="00114A0C" w:rsidRDefault="00114A0C">
      <w:pPr>
        <w:pStyle w:val="ConsPlusNormal"/>
        <w:jc w:val="right"/>
      </w:pPr>
      <w:r>
        <w:t>Одобрен</w:t>
      </w:r>
    </w:p>
    <w:p w:rsidR="00114A0C" w:rsidRDefault="00114A0C">
      <w:pPr>
        <w:pStyle w:val="ConsPlusNormal"/>
        <w:jc w:val="right"/>
      </w:pPr>
      <w:r>
        <w:t>Советом Федерации</w:t>
      </w:r>
    </w:p>
    <w:p w:rsidR="00114A0C" w:rsidRDefault="00114A0C">
      <w:pPr>
        <w:pStyle w:val="ConsPlusNormal"/>
        <w:jc w:val="right"/>
      </w:pPr>
      <w:r>
        <w:t>26 декабря 2012 года</w:t>
      </w:r>
    </w:p>
    <w:p w:rsidR="00114A0C" w:rsidRDefault="00114A0C">
      <w:pPr>
        <w:pStyle w:val="ConsPlusNormal"/>
        <w:jc w:val="center"/>
      </w:pPr>
      <w:r>
        <w:t>Список изменяющих документов</w:t>
      </w:r>
    </w:p>
    <w:p w:rsidR="00114A0C" w:rsidRDefault="00114A0C">
      <w:pPr>
        <w:pStyle w:val="ConsPlusNormal"/>
        <w:jc w:val="center"/>
      </w:pPr>
      <w:r>
        <w:t xml:space="preserve">(в ред. Федеральных законов от 07.05.2013 </w:t>
      </w:r>
      <w:hyperlink r:id="rId4" w:history="1">
        <w:r>
          <w:rPr>
            <w:color w:val="0000FF"/>
          </w:rPr>
          <w:t>N 99-ФЗ</w:t>
        </w:r>
      </w:hyperlink>
      <w:r>
        <w:t>,</w:t>
      </w:r>
    </w:p>
    <w:p w:rsidR="00114A0C" w:rsidRDefault="00114A0C">
      <w:pPr>
        <w:pStyle w:val="ConsPlusNormal"/>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 xml:space="preserve">, от 23.07.2013 </w:t>
      </w:r>
      <w:hyperlink r:id="rId7" w:history="1">
        <w:r>
          <w:rPr>
            <w:color w:val="0000FF"/>
          </w:rPr>
          <w:t>N 203-ФЗ</w:t>
        </w:r>
      </w:hyperlink>
      <w:r>
        <w:t>,</w:t>
      </w:r>
    </w:p>
    <w:p w:rsidR="00114A0C" w:rsidRDefault="00114A0C">
      <w:pPr>
        <w:pStyle w:val="ConsPlusNormal"/>
        <w:jc w:val="center"/>
      </w:pPr>
      <w:r>
        <w:t xml:space="preserve">от 25.11.2013 </w:t>
      </w:r>
      <w:hyperlink r:id="rId8" w:history="1">
        <w:r>
          <w:rPr>
            <w:color w:val="0000FF"/>
          </w:rPr>
          <w:t>N 317-ФЗ</w:t>
        </w:r>
      </w:hyperlink>
      <w:r>
        <w:t xml:space="preserve">, от 03.02.2014 </w:t>
      </w:r>
      <w:hyperlink r:id="rId9" w:history="1">
        <w:r>
          <w:rPr>
            <w:color w:val="0000FF"/>
          </w:rPr>
          <w:t>N 11-ФЗ</w:t>
        </w:r>
      </w:hyperlink>
      <w:r>
        <w:t xml:space="preserve">, от 03.02.2014 </w:t>
      </w:r>
      <w:hyperlink r:id="rId10" w:history="1">
        <w:r>
          <w:rPr>
            <w:color w:val="0000FF"/>
          </w:rPr>
          <w:t>N 15-ФЗ</w:t>
        </w:r>
      </w:hyperlink>
      <w:r>
        <w:t>,</w:t>
      </w:r>
    </w:p>
    <w:p w:rsidR="00114A0C" w:rsidRDefault="00114A0C">
      <w:pPr>
        <w:pStyle w:val="ConsPlusNormal"/>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 xml:space="preserve">, от 04.06.2014 </w:t>
      </w:r>
      <w:hyperlink r:id="rId13" w:history="1">
        <w:r>
          <w:rPr>
            <w:color w:val="0000FF"/>
          </w:rPr>
          <w:t>N 148-ФЗ</w:t>
        </w:r>
      </w:hyperlink>
      <w:r>
        <w:t>,</w:t>
      </w:r>
    </w:p>
    <w:p w:rsidR="00114A0C" w:rsidRDefault="00114A0C">
      <w:pPr>
        <w:pStyle w:val="ConsPlusNormal"/>
        <w:jc w:val="center"/>
      </w:pPr>
      <w:r>
        <w:t xml:space="preserve">от 28.06.2014 </w:t>
      </w:r>
      <w:hyperlink r:id="rId14" w:history="1">
        <w:r>
          <w:rPr>
            <w:color w:val="0000FF"/>
          </w:rPr>
          <w:t>N 182-ФЗ</w:t>
        </w:r>
      </w:hyperlink>
      <w:r>
        <w:t xml:space="preserve">, от 21.07.2014 </w:t>
      </w:r>
      <w:hyperlink r:id="rId15" w:history="1">
        <w:r>
          <w:rPr>
            <w:color w:val="0000FF"/>
          </w:rPr>
          <w:t>N 216-ФЗ</w:t>
        </w:r>
      </w:hyperlink>
      <w:r>
        <w:t xml:space="preserve">, от 21.07.2014 </w:t>
      </w:r>
      <w:hyperlink r:id="rId16" w:history="1">
        <w:r>
          <w:rPr>
            <w:color w:val="0000FF"/>
          </w:rPr>
          <w:t>N 256-ФЗ</w:t>
        </w:r>
      </w:hyperlink>
      <w:r>
        <w:t>,</w:t>
      </w:r>
    </w:p>
    <w:p w:rsidR="00114A0C" w:rsidRDefault="00114A0C">
      <w:pPr>
        <w:pStyle w:val="ConsPlusNormal"/>
        <w:jc w:val="center"/>
      </w:pPr>
      <w:r>
        <w:t xml:space="preserve">от 21.07.2014 </w:t>
      </w:r>
      <w:hyperlink r:id="rId17" w:history="1">
        <w:r>
          <w:rPr>
            <w:color w:val="0000FF"/>
          </w:rPr>
          <w:t>N 262-ФЗ</w:t>
        </w:r>
      </w:hyperlink>
      <w:r>
        <w:t xml:space="preserve">, от 31.12.2014 </w:t>
      </w:r>
      <w:hyperlink r:id="rId18" w:history="1">
        <w:r>
          <w:rPr>
            <w:color w:val="0000FF"/>
          </w:rPr>
          <w:t>N 489-ФЗ</w:t>
        </w:r>
      </w:hyperlink>
      <w:r>
        <w:t xml:space="preserve">, от 31.12.2014 </w:t>
      </w:r>
      <w:hyperlink r:id="rId19" w:history="1">
        <w:r>
          <w:rPr>
            <w:color w:val="0000FF"/>
          </w:rPr>
          <w:t>N 500-ФЗ</w:t>
        </w:r>
      </w:hyperlink>
      <w:r>
        <w:t>,</w:t>
      </w:r>
    </w:p>
    <w:p w:rsidR="00114A0C" w:rsidRDefault="00114A0C">
      <w:pPr>
        <w:pStyle w:val="ConsPlusNormal"/>
        <w:jc w:val="center"/>
      </w:pPr>
      <w:r>
        <w:t xml:space="preserve">от 31.12.2014 </w:t>
      </w:r>
      <w:hyperlink r:id="rId20" w:history="1">
        <w:r>
          <w:rPr>
            <w:color w:val="0000FF"/>
          </w:rPr>
          <w:t>N 519-ФЗ</w:t>
        </w:r>
      </w:hyperlink>
      <w:r>
        <w:t xml:space="preserve">, от 02.05.2015 </w:t>
      </w:r>
      <w:hyperlink r:id="rId21" w:history="1">
        <w:r>
          <w:rPr>
            <w:color w:val="0000FF"/>
          </w:rPr>
          <w:t>N 122-ФЗ</w:t>
        </w:r>
      </w:hyperlink>
      <w:r>
        <w:t xml:space="preserve">, от 29.06.2015 </w:t>
      </w:r>
      <w:hyperlink r:id="rId22" w:history="1">
        <w:r>
          <w:rPr>
            <w:color w:val="0000FF"/>
          </w:rPr>
          <w:t>N 160-ФЗ</w:t>
        </w:r>
      </w:hyperlink>
      <w:r>
        <w:t>,</w:t>
      </w:r>
    </w:p>
    <w:p w:rsidR="00114A0C" w:rsidRDefault="00114A0C">
      <w:pPr>
        <w:pStyle w:val="ConsPlusNormal"/>
        <w:jc w:val="center"/>
      </w:pPr>
      <w:r>
        <w:t xml:space="preserve">от 29.06.2015 </w:t>
      </w:r>
      <w:hyperlink r:id="rId23" w:history="1">
        <w:r>
          <w:rPr>
            <w:color w:val="0000FF"/>
          </w:rPr>
          <w:t>N 198-ФЗ</w:t>
        </w:r>
      </w:hyperlink>
      <w:r>
        <w:t xml:space="preserve">, от 13.07.2015 </w:t>
      </w:r>
      <w:hyperlink r:id="rId24" w:history="1">
        <w:r>
          <w:rPr>
            <w:color w:val="0000FF"/>
          </w:rPr>
          <w:t>N 213-ФЗ</w:t>
        </w:r>
      </w:hyperlink>
      <w:r>
        <w:t xml:space="preserve">, от 13.07.2015 </w:t>
      </w:r>
      <w:hyperlink r:id="rId25" w:history="1">
        <w:r>
          <w:rPr>
            <w:color w:val="0000FF"/>
          </w:rPr>
          <w:t>N 238-ФЗ</w:t>
        </w:r>
      </w:hyperlink>
      <w:r>
        <w:t>,</w:t>
      </w:r>
    </w:p>
    <w:p w:rsidR="00114A0C" w:rsidRDefault="00114A0C">
      <w:pPr>
        <w:pStyle w:val="ConsPlusNormal"/>
        <w:jc w:val="center"/>
      </w:pPr>
      <w:r>
        <w:t xml:space="preserve">от 14.12.2015 </w:t>
      </w:r>
      <w:hyperlink r:id="rId26" w:history="1">
        <w:r>
          <w:rPr>
            <w:color w:val="0000FF"/>
          </w:rPr>
          <w:t>N 370-ФЗ</w:t>
        </w:r>
      </w:hyperlink>
      <w:r>
        <w:t xml:space="preserve">, от 29.12.2015 </w:t>
      </w:r>
      <w:hyperlink r:id="rId27" w:history="1">
        <w:r>
          <w:rPr>
            <w:color w:val="0000FF"/>
          </w:rPr>
          <w:t>N 388-ФЗ</w:t>
        </w:r>
      </w:hyperlink>
      <w:r>
        <w:t xml:space="preserve">, от 29.12.2015 </w:t>
      </w:r>
      <w:hyperlink r:id="rId28" w:history="1">
        <w:r>
          <w:rPr>
            <w:color w:val="0000FF"/>
          </w:rPr>
          <w:t>N 389-ФЗ</w:t>
        </w:r>
      </w:hyperlink>
      <w:r>
        <w:t>,</w:t>
      </w:r>
    </w:p>
    <w:p w:rsidR="00114A0C" w:rsidRDefault="00114A0C">
      <w:pPr>
        <w:pStyle w:val="ConsPlusNormal"/>
        <w:jc w:val="center"/>
      </w:pPr>
      <w:r>
        <w:t xml:space="preserve">от 29.12.2015 </w:t>
      </w:r>
      <w:hyperlink r:id="rId29" w:history="1">
        <w:r>
          <w:rPr>
            <w:color w:val="0000FF"/>
          </w:rPr>
          <w:t>N 404-ФЗ</w:t>
        </w:r>
      </w:hyperlink>
      <w:r>
        <w:t xml:space="preserve">, от 30.12.2015 </w:t>
      </w:r>
      <w:hyperlink r:id="rId30" w:history="1">
        <w:r>
          <w:rPr>
            <w:color w:val="0000FF"/>
          </w:rPr>
          <w:t>N 452-ФЗ</w:t>
        </w:r>
      </w:hyperlink>
      <w:r>
        <w:t xml:space="preserve">, от 30.12.2015 </w:t>
      </w:r>
      <w:hyperlink r:id="rId31" w:history="1">
        <w:r>
          <w:rPr>
            <w:color w:val="0000FF"/>
          </w:rPr>
          <w:t>N 458-ФЗ</w:t>
        </w:r>
      </w:hyperlink>
      <w:r>
        <w:t>,</w:t>
      </w:r>
    </w:p>
    <w:p w:rsidR="00114A0C" w:rsidRDefault="00114A0C">
      <w:pPr>
        <w:pStyle w:val="ConsPlusNormal"/>
        <w:jc w:val="center"/>
      </w:pPr>
      <w:r>
        <w:t xml:space="preserve">от 02.03.2016 </w:t>
      </w:r>
      <w:hyperlink r:id="rId32" w:history="1">
        <w:r>
          <w:rPr>
            <w:color w:val="0000FF"/>
          </w:rPr>
          <w:t>N 46-ФЗ</w:t>
        </w:r>
      </w:hyperlink>
      <w:r>
        <w:t xml:space="preserve">, от 02.06.2016 </w:t>
      </w:r>
      <w:hyperlink r:id="rId33" w:history="1">
        <w:r>
          <w:rPr>
            <w:color w:val="0000FF"/>
          </w:rPr>
          <w:t>N 165-ФЗ</w:t>
        </w:r>
      </w:hyperlink>
      <w:r>
        <w:t xml:space="preserve">, от 02.06.2016 </w:t>
      </w:r>
      <w:hyperlink r:id="rId34" w:history="1">
        <w:r>
          <w:rPr>
            <w:color w:val="0000FF"/>
          </w:rPr>
          <w:t>N 166-ФЗ</w:t>
        </w:r>
      </w:hyperlink>
      <w:r>
        <w:t>,</w:t>
      </w:r>
    </w:p>
    <w:p w:rsidR="00114A0C" w:rsidRDefault="00114A0C">
      <w:pPr>
        <w:pStyle w:val="ConsPlusNormal"/>
        <w:jc w:val="center"/>
      </w:pPr>
      <w:r>
        <w:t xml:space="preserve">от 03.07.2016 </w:t>
      </w:r>
      <w:hyperlink r:id="rId35" w:history="1">
        <w:r>
          <w:rPr>
            <w:color w:val="0000FF"/>
          </w:rPr>
          <w:t>N 227-ФЗ</w:t>
        </w:r>
      </w:hyperlink>
      <w:r>
        <w:t xml:space="preserve">, от 03.07.2016 </w:t>
      </w:r>
      <w:hyperlink r:id="rId36" w:history="1">
        <w:r>
          <w:rPr>
            <w:color w:val="0000FF"/>
          </w:rPr>
          <w:t>N 286-ФЗ</w:t>
        </w:r>
      </w:hyperlink>
      <w:r>
        <w:t xml:space="preserve">, от 03.07.2016 </w:t>
      </w:r>
      <w:hyperlink r:id="rId37" w:history="1">
        <w:r>
          <w:rPr>
            <w:color w:val="0000FF"/>
          </w:rPr>
          <w:t>N 290-ФЗ</w:t>
        </w:r>
      </w:hyperlink>
      <w:r>
        <w:t>,</w:t>
      </w:r>
    </w:p>
    <w:p w:rsidR="00114A0C" w:rsidRDefault="00114A0C">
      <w:pPr>
        <w:pStyle w:val="ConsPlusNormal"/>
        <w:jc w:val="center"/>
      </w:pPr>
      <w:r>
        <w:t xml:space="preserve">от 03.07.2016 </w:t>
      </w:r>
      <w:hyperlink r:id="rId38" w:history="1">
        <w:r>
          <w:rPr>
            <w:color w:val="0000FF"/>
          </w:rPr>
          <w:t>N 305-ФЗ</w:t>
        </w:r>
      </w:hyperlink>
      <w:r>
        <w:t xml:space="preserve">, от 03.07.2016 </w:t>
      </w:r>
      <w:hyperlink r:id="rId39" w:history="1">
        <w:r>
          <w:rPr>
            <w:color w:val="0000FF"/>
          </w:rPr>
          <w:t>N 306-ФЗ</w:t>
        </w:r>
      </w:hyperlink>
      <w:r>
        <w:t xml:space="preserve">, от 03.07.2016 </w:t>
      </w:r>
      <w:hyperlink r:id="rId40" w:history="1">
        <w:r>
          <w:rPr>
            <w:color w:val="0000FF"/>
          </w:rPr>
          <w:t>N 312-ФЗ</w:t>
        </w:r>
      </w:hyperlink>
      <w:r>
        <w:t>,</w:t>
      </w:r>
    </w:p>
    <w:p w:rsidR="00114A0C" w:rsidRDefault="00114A0C">
      <w:pPr>
        <w:pStyle w:val="ConsPlusNormal"/>
        <w:jc w:val="center"/>
      </w:pPr>
      <w:r>
        <w:t xml:space="preserve">от 03.07.2016 </w:t>
      </w:r>
      <w:hyperlink r:id="rId41" w:history="1">
        <w:r>
          <w:rPr>
            <w:color w:val="0000FF"/>
          </w:rPr>
          <w:t>N 313-ФЗ</w:t>
        </w:r>
      </w:hyperlink>
      <w:r>
        <w:t xml:space="preserve">, от 03.07.2016 </w:t>
      </w:r>
      <w:hyperlink r:id="rId42" w:history="1">
        <w:r>
          <w:rPr>
            <w:color w:val="0000FF"/>
          </w:rPr>
          <w:t>N 359-ФЗ</w:t>
        </w:r>
      </w:hyperlink>
      <w:r>
        <w:t>,</w:t>
      </w:r>
    </w:p>
    <w:p w:rsidR="00114A0C" w:rsidRDefault="00114A0C">
      <w:pPr>
        <w:pStyle w:val="ConsPlusNormal"/>
        <w:jc w:val="center"/>
      </w:pPr>
      <w:r>
        <w:t xml:space="preserve">с изм., внесенными Федеральным </w:t>
      </w:r>
      <w:hyperlink r:id="rId43" w:history="1">
        <w:r>
          <w:rPr>
            <w:color w:val="0000FF"/>
          </w:rPr>
          <w:t>законом</w:t>
        </w:r>
      </w:hyperlink>
      <w:r>
        <w:t xml:space="preserve"> от 06.04.2015 N 68-ФЗ)</w:t>
      </w:r>
    </w:p>
    <w:p w:rsidR="00114A0C" w:rsidRDefault="00114A0C">
      <w:pPr>
        <w:pStyle w:val="ConsPlusNormal"/>
        <w:ind w:firstLine="540"/>
        <w:jc w:val="both"/>
      </w:pPr>
    </w:p>
    <w:p w:rsidR="00114A0C" w:rsidRDefault="00114A0C">
      <w:pPr>
        <w:pStyle w:val="ConsPlusTitle"/>
        <w:jc w:val="center"/>
        <w:outlineLvl w:val="0"/>
      </w:pPr>
      <w:r>
        <w:t>Глава 1. ОБЩИЕ ПОЛОЖЕНИЯ</w:t>
      </w:r>
    </w:p>
    <w:p w:rsidR="00114A0C" w:rsidRDefault="00114A0C">
      <w:pPr>
        <w:pStyle w:val="ConsPlusNormal"/>
        <w:ind w:firstLine="540"/>
        <w:jc w:val="both"/>
      </w:pPr>
    </w:p>
    <w:p w:rsidR="00114A0C" w:rsidRDefault="00114A0C">
      <w:pPr>
        <w:pStyle w:val="ConsPlusNormal"/>
        <w:ind w:firstLine="540"/>
        <w:jc w:val="both"/>
        <w:outlineLvl w:val="1"/>
      </w:pPr>
      <w:r>
        <w:t>Статья 1. Предмет регулирования настоящего Федерального закона</w:t>
      </w:r>
    </w:p>
    <w:p w:rsidR="00114A0C" w:rsidRDefault="00114A0C">
      <w:pPr>
        <w:pStyle w:val="ConsPlusNormal"/>
        <w:ind w:firstLine="540"/>
        <w:jc w:val="both"/>
      </w:pPr>
    </w:p>
    <w:p w:rsidR="00114A0C" w:rsidRDefault="00114A0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14A0C" w:rsidRDefault="00114A0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14A0C" w:rsidRDefault="00114A0C">
      <w:pPr>
        <w:pStyle w:val="ConsPlusNormal"/>
        <w:ind w:firstLine="540"/>
        <w:jc w:val="both"/>
      </w:pPr>
    </w:p>
    <w:p w:rsidR="00114A0C" w:rsidRDefault="00114A0C">
      <w:pPr>
        <w:pStyle w:val="ConsPlusNormal"/>
        <w:ind w:firstLine="540"/>
        <w:jc w:val="both"/>
        <w:outlineLvl w:val="1"/>
      </w:pPr>
      <w:r>
        <w:t>Статья 2. Основные понятия, используемые в настоящем Федеральном законе</w:t>
      </w:r>
    </w:p>
    <w:p w:rsidR="00114A0C" w:rsidRDefault="00114A0C">
      <w:pPr>
        <w:pStyle w:val="ConsPlusNormal"/>
        <w:ind w:firstLine="540"/>
        <w:jc w:val="both"/>
      </w:pPr>
    </w:p>
    <w:p w:rsidR="00114A0C" w:rsidRDefault="00114A0C">
      <w:pPr>
        <w:pStyle w:val="ConsPlusNormal"/>
        <w:ind w:firstLine="540"/>
        <w:jc w:val="both"/>
      </w:pPr>
      <w:r>
        <w:t>Для целей настоящего Федерального закона применяются следующие основные понятия:</w:t>
      </w:r>
    </w:p>
    <w:p w:rsidR="00114A0C" w:rsidRDefault="00114A0C">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14A0C" w:rsidRDefault="00114A0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14A0C" w:rsidRDefault="00114A0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14A0C" w:rsidRDefault="00114A0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14A0C" w:rsidRDefault="00114A0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14A0C" w:rsidRDefault="00114A0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14A0C" w:rsidRDefault="00114A0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14A0C" w:rsidRDefault="00114A0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14A0C" w:rsidRDefault="00114A0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14A0C" w:rsidRDefault="00114A0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14A0C" w:rsidRDefault="00114A0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14A0C" w:rsidRDefault="00114A0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14A0C" w:rsidRDefault="00114A0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14A0C" w:rsidRDefault="00114A0C">
      <w:pPr>
        <w:pStyle w:val="ConsPlusNormal"/>
        <w:ind w:firstLine="540"/>
        <w:jc w:val="both"/>
      </w:pPr>
      <w:r>
        <w:t>15) обучающийся - физическое лицо, осваивающее образовательную программу;</w:t>
      </w:r>
    </w:p>
    <w:p w:rsidR="00114A0C" w:rsidRDefault="00114A0C">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14A0C" w:rsidRDefault="00114A0C">
      <w:pPr>
        <w:pStyle w:val="ConsPlusNormal"/>
        <w:ind w:firstLine="540"/>
        <w:jc w:val="both"/>
      </w:pPr>
      <w:r>
        <w:t>17) образовательная деятельность - деятельность по реализации образовательных программ;</w:t>
      </w:r>
    </w:p>
    <w:p w:rsidR="00114A0C" w:rsidRDefault="00114A0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14A0C" w:rsidRDefault="00114A0C">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14A0C" w:rsidRDefault="00114A0C">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14A0C" w:rsidRDefault="00114A0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14A0C" w:rsidRDefault="00114A0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14A0C" w:rsidRDefault="00114A0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14A0C" w:rsidRDefault="00114A0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14A0C" w:rsidRDefault="00114A0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14A0C" w:rsidRDefault="00114A0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14A0C" w:rsidRDefault="00114A0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14A0C" w:rsidRDefault="00114A0C">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14A0C" w:rsidRDefault="00114A0C">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14A0C" w:rsidRDefault="00114A0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14A0C" w:rsidRDefault="00114A0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14A0C" w:rsidRDefault="00114A0C">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14A0C" w:rsidRDefault="00114A0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14A0C" w:rsidRDefault="00114A0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14A0C" w:rsidRDefault="00114A0C">
      <w:pPr>
        <w:pStyle w:val="ConsPlusNormal"/>
        <w:ind w:firstLine="540"/>
        <w:jc w:val="both"/>
      </w:pPr>
    </w:p>
    <w:p w:rsidR="00114A0C" w:rsidRDefault="00114A0C">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14A0C" w:rsidRDefault="00114A0C">
      <w:pPr>
        <w:pStyle w:val="ConsPlusNormal"/>
        <w:ind w:firstLine="540"/>
        <w:jc w:val="both"/>
      </w:pPr>
    </w:p>
    <w:p w:rsidR="00114A0C" w:rsidRDefault="00114A0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14A0C" w:rsidRDefault="00114A0C">
      <w:pPr>
        <w:pStyle w:val="ConsPlusNormal"/>
        <w:ind w:firstLine="540"/>
        <w:jc w:val="both"/>
      </w:pPr>
      <w:r>
        <w:t>1) признание приоритетности образования;</w:t>
      </w:r>
    </w:p>
    <w:p w:rsidR="00114A0C" w:rsidRDefault="00114A0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114A0C" w:rsidRDefault="00114A0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14A0C" w:rsidRDefault="00114A0C">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14A0C" w:rsidRDefault="00114A0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14A0C" w:rsidRDefault="00114A0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14A0C" w:rsidRDefault="00114A0C">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14A0C" w:rsidRDefault="00114A0C">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14A0C" w:rsidRDefault="00114A0C">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14A0C" w:rsidRDefault="00114A0C">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4"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14A0C" w:rsidRDefault="00114A0C">
      <w:pPr>
        <w:pStyle w:val="ConsPlusNormal"/>
        <w:ind w:firstLine="540"/>
        <w:jc w:val="both"/>
      </w:pPr>
      <w:r>
        <w:t>11) недопустимость ограничения или устранения конкуренции в сфере образования;</w:t>
      </w:r>
    </w:p>
    <w:p w:rsidR="00114A0C" w:rsidRDefault="00114A0C">
      <w:pPr>
        <w:pStyle w:val="ConsPlusNormal"/>
        <w:ind w:firstLine="540"/>
        <w:jc w:val="both"/>
      </w:pPr>
      <w:r>
        <w:t>12) сочетание государственного и договорного регулирования отношений в сфере образования.</w:t>
      </w:r>
    </w:p>
    <w:p w:rsidR="00114A0C" w:rsidRDefault="00114A0C">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14A0C" w:rsidRDefault="00114A0C">
      <w:pPr>
        <w:pStyle w:val="ConsPlusNormal"/>
        <w:ind w:firstLine="540"/>
        <w:jc w:val="both"/>
      </w:pPr>
    </w:p>
    <w:p w:rsidR="00114A0C" w:rsidRDefault="00114A0C">
      <w:pPr>
        <w:pStyle w:val="ConsPlusNormal"/>
        <w:ind w:firstLine="540"/>
        <w:jc w:val="both"/>
        <w:outlineLvl w:val="1"/>
      </w:pPr>
      <w:r>
        <w:t>Статья 4. Правовое регулирование отношений в сфере образования</w:t>
      </w:r>
    </w:p>
    <w:p w:rsidR="00114A0C" w:rsidRDefault="00114A0C">
      <w:pPr>
        <w:pStyle w:val="ConsPlusNormal"/>
        <w:ind w:firstLine="540"/>
        <w:jc w:val="both"/>
      </w:pPr>
    </w:p>
    <w:p w:rsidR="00114A0C" w:rsidRDefault="00114A0C">
      <w:pPr>
        <w:pStyle w:val="ConsPlusNormal"/>
        <w:ind w:firstLine="540"/>
        <w:jc w:val="both"/>
      </w:pPr>
      <w:r>
        <w:t xml:space="preserve">1. Отношения в сфере образования регулируются </w:t>
      </w:r>
      <w:hyperlink r:id="rId45"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14A0C" w:rsidRDefault="00114A0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14A0C" w:rsidRDefault="00114A0C">
      <w:pPr>
        <w:pStyle w:val="ConsPlusNormal"/>
        <w:ind w:firstLine="540"/>
        <w:jc w:val="both"/>
      </w:pPr>
      <w:r>
        <w:t>3. Основными задачами правового регулирования отношений в сфере образования являются:</w:t>
      </w:r>
    </w:p>
    <w:p w:rsidR="00114A0C" w:rsidRDefault="00114A0C">
      <w:pPr>
        <w:pStyle w:val="ConsPlusNormal"/>
        <w:ind w:firstLine="540"/>
        <w:jc w:val="both"/>
      </w:pPr>
      <w:r>
        <w:t>1) обеспечение и защита конституционного права граждан Российской Федерации на образование;</w:t>
      </w:r>
    </w:p>
    <w:p w:rsidR="00114A0C" w:rsidRDefault="00114A0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14A0C" w:rsidRDefault="00114A0C">
      <w:pPr>
        <w:pStyle w:val="ConsPlusNormal"/>
        <w:ind w:firstLine="540"/>
        <w:jc w:val="both"/>
      </w:pPr>
      <w:r>
        <w:t>3) создание правовых гарантий для согласования интересов участников отношений в сфере образования;</w:t>
      </w:r>
    </w:p>
    <w:p w:rsidR="00114A0C" w:rsidRDefault="00114A0C">
      <w:pPr>
        <w:pStyle w:val="ConsPlusNormal"/>
        <w:ind w:firstLine="540"/>
        <w:jc w:val="both"/>
      </w:pPr>
      <w:r>
        <w:t>4) определение правового положения участников отношений в сфере образования;</w:t>
      </w:r>
    </w:p>
    <w:p w:rsidR="00114A0C" w:rsidRDefault="00114A0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14A0C" w:rsidRDefault="00114A0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14A0C" w:rsidRDefault="00114A0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14A0C" w:rsidRDefault="00114A0C">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14A0C" w:rsidRDefault="00114A0C">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4A0C" w:rsidRDefault="00114A0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14A0C" w:rsidRDefault="00114A0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14A0C" w:rsidRDefault="00114A0C">
      <w:pPr>
        <w:pStyle w:val="ConsPlusNormal"/>
        <w:jc w:val="both"/>
      </w:pPr>
      <w:r>
        <w:t xml:space="preserve">(в ред. Федеральных законов от 29.06.2015 </w:t>
      </w:r>
      <w:hyperlink r:id="rId46" w:history="1">
        <w:r>
          <w:rPr>
            <w:color w:val="0000FF"/>
          </w:rPr>
          <w:t>N 160-ФЗ</w:t>
        </w:r>
      </w:hyperlink>
      <w:r>
        <w:t xml:space="preserve">, от 13.07.2015 </w:t>
      </w:r>
      <w:hyperlink r:id="rId47" w:history="1">
        <w:r>
          <w:rPr>
            <w:color w:val="0000FF"/>
          </w:rPr>
          <w:t>N 213-ФЗ</w:t>
        </w:r>
      </w:hyperlink>
      <w:r>
        <w:t>)</w:t>
      </w:r>
    </w:p>
    <w:p w:rsidR="00114A0C" w:rsidRDefault="00114A0C">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114A0C" w:rsidRDefault="00114A0C">
      <w:pPr>
        <w:pStyle w:val="ConsPlusNormal"/>
        <w:jc w:val="both"/>
      </w:pPr>
      <w:r>
        <w:t xml:space="preserve">(часть 9 в ред. Федерального </w:t>
      </w:r>
      <w:hyperlink r:id="rId48" w:history="1">
        <w:r>
          <w:rPr>
            <w:color w:val="0000FF"/>
          </w:rPr>
          <w:t>закона</w:t>
        </w:r>
      </w:hyperlink>
      <w:r>
        <w:t xml:space="preserve"> от 03.07.2016 N 227-ФЗ)</w:t>
      </w:r>
    </w:p>
    <w:p w:rsidR="00114A0C" w:rsidRDefault="00114A0C">
      <w:pPr>
        <w:pStyle w:val="ConsPlusNormal"/>
        <w:ind w:firstLine="540"/>
        <w:jc w:val="both"/>
      </w:pPr>
    </w:p>
    <w:p w:rsidR="00114A0C" w:rsidRDefault="00114A0C">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14A0C" w:rsidRDefault="00114A0C">
      <w:pPr>
        <w:pStyle w:val="ConsPlusNormal"/>
        <w:ind w:firstLine="540"/>
        <w:jc w:val="both"/>
      </w:pPr>
    </w:p>
    <w:p w:rsidR="00114A0C" w:rsidRDefault="00114A0C">
      <w:pPr>
        <w:pStyle w:val="ConsPlusNormal"/>
        <w:ind w:firstLine="540"/>
        <w:jc w:val="both"/>
      </w:pPr>
      <w:r>
        <w:t>1. В Российской Федерации гарантируется право каждого человека на образование.</w:t>
      </w:r>
    </w:p>
    <w:p w:rsidR="00114A0C" w:rsidRDefault="00114A0C">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14A0C" w:rsidRDefault="00114A0C">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14A0C" w:rsidRDefault="00114A0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14A0C" w:rsidRDefault="00114A0C">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14A0C" w:rsidRDefault="00114A0C">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14A0C" w:rsidRDefault="00114A0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14A0C" w:rsidRDefault="00114A0C">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14A0C" w:rsidRDefault="00114A0C">
      <w:pPr>
        <w:pStyle w:val="ConsPlusNormal"/>
        <w:ind w:firstLine="540"/>
        <w:jc w:val="both"/>
      </w:pPr>
    </w:p>
    <w:p w:rsidR="00114A0C" w:rsidRDefault="00114A0C">
      <w:pPr>
        <w:pStyle w:val="ConsPlusNormal"/>
        <w:ind w:firstLine="540"/>
        <w:jc w:val="both"/>
        <w:outlineLvl w:val="1"/>
      </w:pPr>
      <w:bookmarkStart w:id="0" w:name="P127"/>
      <w:bookmarkEnd w:id="0"/>
      <w:r>
        <w:t>Статья 6. Полномочия федеральных органов государственной власти в сфере образования</w:t>
      </w:r>
    </w:p>
    <w:p w:rsidR="00114A0C" w:rsidRDefault="00114A0C">
      <w:pPr>
        <w:pStyle w:val="ConsPlusNormal"/>
        <w:ind w:firstLine="540"/>
        <w:jc w:val="both"/>
      </w:pPr>
    </w:p>
    <w:p w:rsidR="00114A0C" w:rsidRDefault="00114A0C">
      <w:pPr>
        <w:pStyle w:val="ConsPlusNormal"/>
        <w:ind w:firstLine="540"/>
        <w:jc w:val="both"/>
      </w:pPr>
      <w:r>
        <w:t>1. К полномочиям федеральных органов государственной власти в сфере образования относятся:</w:t>
      </w:r>
    </w:p>
    <w:p w:rsidR="00114A0C" w:rsidRDefault="00114A0C">
      <w:pPr>
        <w:pStyle w:val="ConsPlusNormal"/>
        <w:ind w:firstLine="540"/>
        <w:jc w:val="both"/>
      </w:pPr>
      <w:r>
        <w:t>1) разработка и проведение единой государственной политики в сфере образования;</w:t>
      </w:r>
    </w:p>
    <w:p w:rsidR="00114A0C" w:rsidRDefault="00114A0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14A0C" w:rsidRDefault="00114A0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14A0C" w:rsidRDefault="00114A0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14A0C" w:rsidRDefault="00114A0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14A0C" w:rsidRDefault="00114A0C">
      <w:pPr>
        <w:pStyle w:val="ConsPlusNormal"/>
        <w:ind w:firstLine="540"/>
        <w:jc w:val="both"/>
      </w:pPr>
      <w:r>
        <w:t xml:space="preserve">6) утверждение федеральных государственных образовательных </w:t>
      </w:r>
      <w:hyperlink r:id="rId50" w:history="1">
        <w:r>
          <w:rPr>
            <w:color w:val="0000FF"/>
          </w:rPr>
          <w:t>стандартов</w:t>
        </w:r>
      </w:hyperlink>
      <w:r>
        <w:t>, установление федеральных государственных требований;</w:t>
      </w:r>
    </w:p>
    <w:p w:rsidR="00114A0C" w:rsidRDefault="00114A0C">
      <w:pPr>
        <w:pStyle w:val="ConsPlusNormal"/>
        <w:ind w:firstLine="540"/>
        <w:jc w:val="both"/>
      </w:pPr>
      <w:bookmarkStart w:id="1" w:name="P136"/>
      <w:bookmarkEnd w:id="1"/>
      <w:r>
        <w:t>7) лицензирование образовательной деятельности:</w:t>
      </w:r>
    </w:p>
    <w:p w:rsidR="00114A0C" w:rsidRDefault="00114A0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114A0C" w:rsidRDefault="00114A0C">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1" w:history="1">
        <w:r>
          <w:rPr>
            <w:color w:val="0000FF"/>
          </w:rPr>
          <w:t>перечень</w:t>
        </w:r>
      </w:hyperlink>
      <w:r>
        <w:t xml:space="preserve"> которых утверждается Правительством Российской Федерации;</w:t>
      </w:r>
    </w:p>
    <w:p w:rsidR="00114A0C" w:rsidRDefault="00114A0C">
      <w:pPr>
        <w:pStyle w:val="ConsPlusNormal"/>
        <w:jc w:val="both"/>
      </w:pPr>
      <w:r>
        <w:t xml:space="preserve">(в ред. Федерального </w:t>
      </w:r>
      <w:hyperlink r:id="rId52" w:history="1">
        <w:r>
          <w:rPr>
            <w:color w:val="0000FF"/>
          </w:rPr>
          <w:t>закона</w:t>
        </w:r>
      </w:hyperlink>
      <w:r>
        <w:t xml:space="preserve"> от 03.07.2016 N 227-ФЗ)</w:t>
      </w:r>
    </w:p>
    <w:p w:rsidR="00114A0C" w:rsidRDefault="00114A0C">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14A0C" w:rsidRDefault="00114A0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14A0C" w:rsidRDefault="00114A0C">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14A0C" w:rsidRDefault="00114A0C">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14A0C" w:rsidRDefault="00114A0C">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14A0C" w:rsidRDefault="00114A0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14A0C" w:rsidRDefault="00114A0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14A0C" w:rsidRDefault="00114A0C">
      <w:pPr>
        <w:pStyle w:val="ConsPlusNormal"/>
        <w:ind w:firstLine="540"/>
        <w:jc w:val="both"/>
      </w:pPr>
      <w:r>
        <w:t>13) обеспечение осуществления мониторинга в системе образования на федеральном уровне;</w:t>
      </w:r>
    </w:p>
    <w:p w:rsidR="00114A0C" w:rsidRDefault="00114A0C">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14A0C" w:rsidRDefault="00114A0C">
      <w:pPr>
        <w:pStyle w:val="ConsPlusNormal"/>
        <w:jc w:val="both"/>
      </w:pPr>
      <w:r>
        <w:t xml:space="preserve">(п. 13.1 введен Федеральным </w:t>
      </w:r>
      <w:hyperlink r:id="rId53" w:history="1">
        <w:r>
          <w:rPr>
            <w:color w:val="0000FF"/>
          </w:rPr>
          <w:t>законом</w:t>
        </w:r>
      </w:hyperlink>
      <w:r>
        <w:t xml:space="preserve"> от 21.07.2014 N 256-ФЗ)</w:t>
      </w:r>
    </w:p>
    <w:p w:rsidR="00114A0C" w:rsidRDefault="00114A0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114A0C" w:rsidRDefault="00114A0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14A0C" w:rsidRDefault="00114A0C">
      <w:pPr>
        <w:pStyle w:val="ConsPlusNormal"/>
        <w:jc w:val="both"/>
      </w:pPr>
      <w:r>
        <w:t xml:space="preserve">(в ред. Федерального </w:t>
      </w:r>
      <w:hyperlink r:id="rId54" w:history="1">
        <w:r>
          <w:rPr>
            <w:color w:val="0000FF"/>
          </w:rPr>
          <w:t>закона</w:t>
        </w:r>
      </w:hyperlink>
      <w:r>
        <w:t xml:space="preserve"> от 03.07.2016 N 313-ФЗ)</w:t>
      </w:r>
    </w:p>
    <w:p w:rsidR="00114A0C" w:rsidRDefault="00114A0C">
      <w:pPr>
        <w:pStyle w:val="ConsPlusNormal"/>
        <w:ind w:firstLine="540"/>
        <w:jc w:val="both"/>
      </w:pPr>
    </w:p>
    <w:p w:rsidR="00114A0C" w:rsidRDefault="00114A0C">
      <w:pPr>
        <w:pStyle w:val="ConsPlusNormal"/>
        <w:ind w:firstLine="540"/>
        <w:jc w:val="both"/>
        <w:outlineLvl w:val="1"/>
      </w:pPr>
      <w:bookmarkStart w:id="2" w:name="P15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14A0C" w:rsidRDefault="00114A0C">
      <w:pPr>
        <w:pStyle w:val="ConsPlusNormal"/>
        <w:ind w:firstLine="540"/>
        <w:jc w:val="both"/>
      </w:pPr>
    </w:p>
    <w:p w:rsidR="00114A0C" w:rsidRDefault="00114A0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14A0C" w:rsidRDefault="00114A0C">
      <w:pPr>
        <w:pStyle w:val="ConsPlusNormal"/>
        <w:ind w:firstLine="540"/>
        <w:jc w:val="both"/>
      </w:pPr>
      <w:bookmarkStart w:id="3" w:name="P157"/>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14A0C" w:rsidRDefault="00114A0C">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14A0C" w:rsidRDefault="00114A0C">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14A0C" w:rsidRDefault="00114A0C">
      <w:pPr>
        <w:pStyle w:val="ConsPlusNormal"/>
        <w:ind w:firstLine="540"/>
        <w:jc w:val="both"/>
      </w:pPr>
      <w:r>
        <w:t>4) подтверждение документов об образовании и (или) о квалификации.</w:t>
      </w:r>
    </w:p>
    <w:p w:rsidR="00114A0C" w:rsidRDefault="00114A0C">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5" w:history="1">
        <w:r>
          <w:rPr>
            <w:color w:val="0000FF"/>
          </w:rPr>
          <w:t>кодексом</w:t>
        </w:r>
      </w:hyperlink>
      <w:r>
        <w:t xml:space="preserve"> Российской Федерации.</w:t>
      </w:r>
    </w:p>
    <w:p w:rsidR="00114A0C" w:rsidRDefault="00114A0C">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6" w:history="1">
        <w:r>
          <w:rPr>
            <w:color w:val="0000FF"/>
          </w:rPr>
          <w:t>методики</w:t>
        </w:r>
      </w:hyperlink>
      <w:r>
        <w:t>, утвержденной Правительством Российской Федерации, исходя из:</w:t>
      </w:r>
    </w:p>
    <w:p w:rsidR="00114A0C" w:rsidRDefault="00114A0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14A0C" w:rsidRDefault="00114A0C">
      <w:pPr>
        <w:pStyle w:val="ConsPlusNormal"/>
        <w:jc w:val="both"/>
      </w:pPr>
      <w:r>
        <w:t xml:space="preserve">(в ред. Федерального </w:t>
      </w:r>
      <w:hyperlink r:id="rId57" w:history="1">
        <w:r>
          <w:rPr>
            <w:color w:val="0000FF"/>
          </w:rPr>
          <w:t>закона</w:t>
        </w:r>
      </w:hyperlink>
      <w:r>
        <w:t xml:space="preserve"> от 05.05.2014 N 84-ФЗ)</w:t>
      </w:r>
    </w:p>
    <w:p w:rsidR="00114A0C" w:rsidRDefault="00114A0C">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14A0C" w:rsidRDefault="00114A0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114A0C" w:rsidRDefault="00114A0C">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58" w:history="1">
        <w:r>
          <w:rPr>
            <w:color w:val="0000FF"/>
          </w:rPr>
          <w:t>законодательством</w:t>
        </w:r>
      </w:hyperlink>
      <w:r>
        <w:t xml:space="preserve"> Российской Федерации.</w:t>
      </w:r>
    </w:p>
    <w:p w:rsidR="00114A0C" w:rsidRDefault="00114A0C">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bookmarkStart w:id="4" w:name="P16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14A0C" w:rsidRDefault="00114A0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14A0C" w:rsidRDefault="00114A0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14A0C" w:rsidRDefault="00114A0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14A0C" w:rsidRDefault="00114A0C">
      <w:pPr>
        <w:pStyle w:val="ConsPlusNormal"/>
        <w:ind w:firstLine="540"/>
        <w:jc w:val="both"/>
      </w:pPr>
      <w:r>
        <w:t xml:space="preserve">7. Федеральный </w:t>
      </w:r>
      <w:hyperlink r:id="rId59" w:history="1">
        <w:r>
          <w:rPr>
            <w:color w:val="0000FF"/>
          </w:rPr>
          <w:t>орган</w:t>
        </w:r>
      </w:hyperlink>
      <w:r>
        <w:t xml:space="preserve"> исполнительной власти, осуществляющий функции по контролю и надзору в сфере образования:</w:t>
      </w:r>
    </w:p>
    <w:p w:rsidR="00114A0C" w:rsidRDefault="00114A0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14A0C" w:rsidRDefault="00114A0C">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14A0C" w:rsidRDefault="00114A0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14A0C" w:rsidRDefault="00114A0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14A0C" w:rsidRDefault="00114A0C">
      <w:pPr>
        <w:pStyle w:val="ConsPlusNormal"/>
        <w:ind w:firstLine="540"/>
        <w:jc w:val="both"/>
      </w:pPr>
      <w:r>
        <w:t xml:space="preserve">5) устанавливает требования к содержанию и </w:t>
      </w:r>
      <w:hyperlink r:id="rId60" w:history="1">
        <w:r>
          <w:rPr>
            <w:color w:val="0000FF"/>
          </w:rPr>
          <w:t>формам</w:t>
        </w:r>
      </w:hyperlink>
      <w:r>
        <w:t xml:space="preserve"> отчетности, а также </w:t>
      </w:r>
      <w:hyperlink r:id="rId61" w:history="1">
        <w:r>
          <w:rPr>
            <w:color w:val="0000FF"/>
          </w:rPr>
          <w:t>порядок</w:t>
        </w:r>
      </w:hyperlink>
      <w:r>
        <w:t xml:space="preserve"> представления отчетности об осуществлении переданных полномочий;</w:t>
      </w:r>
    </w:p>
    <w:p w:rsidR="00114A0C" w:rsidRDefault="00114A0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14A0C" w:rsidRDefault="00114A0C">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14A0C" w:rsidRDefault="00114A0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14A0C" w:rsidRDefault="00114A0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14A0C" w:rsidRDefault="00114A0C">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114A0C" w:rsidRDefault="00114A0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14A0C" w:rsidRDefault="00114A0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114A0C" w:rsidRDefault="00114A0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14A0C" w:rsidRDefault="00114A0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14A0C" w:rsidRDefault="00114A0C">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14A0C" w:rsidRDefault="00114A0C">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2"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14A0C" w:rsidRDefault="00114A0C">
      <w:pPr>
        <w:pStyle w:val="ConsPlusNormal"/>
        <w:ind w:firstLine="540"/>
        <w:jc w:val="both"/>
      </w:pPr>
      <w:bookmarkStart w:id="5" w:name="P191"/>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3" w:history="1">
        <w:r>
          <w:rPr>
            <w:color w:val="0000FF"/>
          </w:rPr>
          <w:t>кодексом</w:t>
        </w:r>
      </w:hyperlink>
      <w:r>
        <w:t xml:space="preserve">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114A0C" w:rsidRDefault="00114A0C">
      <w:pPr>
        <w:pStyle w:val="ConsPlusNormal"/>
        <w:ind w:firstLine="540"/>
        <w:jc w:val="both"/>
      </w:pPr>
    </w:p>
    <w:p w:rsidR="00114A0C" w:rsidRDefault="00114A0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14A0C" w:rsidRDefault="00114A0C">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14A0C" w:rsidRDefault="00114A0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14A0C" w:rsidRDefault="00114A0C">
      <w:pPr>
        <w:pStyle w:val="ConsPlusNormal"/>
        <w:ind w:firstLine="540"/>
        <w:jc w:val="both"/>
      </w:pPr>
      <w:bookmarkStart w:id="6" w:name="P198"/>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14A0C" w:rsidRDefault="00114A0C">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14A0C" w:rsidRDefault="00114A0C">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14A0C" w:rsidRDefault="00114A0C">
      <w:pPr>
        <w:pStyle w:val="ConsPlusNormal"/>
        <w:ind w:firstLine="540"/>
        <w:jc w:val="both"/>
      </w:pPr>
      <w:bookmarkStart w:id="7" w:name="P201"/>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114A0C" w:rsidRDefault="00114A0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14A0C" w:rsidRDefault="00114A0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14A0C" w:rsidRDefault="00114A0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14A0C" w:rsidRDefault="00114A0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14A0C" w:rsidRDefault="00114A0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114A0C" w:rsidRDefault="00114A0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14A0C" w:rsidRDefault="00114A0C">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14A0C" w:rsidRDefault="00114A0C">
      <w:pPr>
        <w:pStyle w:val="ConsPlusNormal"/>
        <w:jc w:val="both"/>
      </w:pPr>
      <w:r>
        <w:t xml:space="preserve">(п. 12.1 введен Федеральным </w:t>
      </w:r>
      <w:hyperlink r:id="rId64" w:history="1">
        <w:r>
          <w:rPr>
            <w:color w:val="0000FF"/>
          </w:rPr>
          <w:t>законом</w:t>
        </w:r>
      </w:hyperlink>
      <w:r>
        <w:t xml:space="preserve"> от 21.07.2014 N 256-ФЗ)</w:t>
      </w:r>
    </w:p>
    <w:p w:rsidR="00114A0C" w:rsidRDefault="00114A0C">
      <w:pPr>
        <w:pStyle w:val="ConsPlusNormal"/>
        <w:ind w:firstLine="540"/>
        <w:jc w:val="both"/>
      </w:pPr>
      <w:r>
        <w:t>13) осуществление иных установленных настоящим Федеральным законом полномочий в сфере образования.</w:t>
      </w:r>
    </w:p>
    <w:p w:rsidR="00114A0C" w:rsidRDefault="00114A0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114A0C" w:rsidRDefault="00114A0C">
      <w:pPr>
        <w:pStyle w:val="ConsPlusNormal"/>
        <w:jc w:val="both"/>
      </w:pPr>
      <w:r>
        <w:t xml:space="preserve">(в ред. Федерального </w:t>
      </w:r>
      <w:hyperlink r:id="rId65" w:history="1">
        <w:r>
          <w:rPr>
            <w:color w:val="0000FF"/>
          </w:rPr>
          <w:t>закона</w:t>
        </w:r>
      </w:hyperlink>
      <w:r>
        <w:t xml:space="preserve"> от 03.07.2016 N 313-ФЗ)</w:t>
      </w:r>
    </w:p>
    <w:p w:rsidR="00114A0C" w:rsidRDefault="00114A0C">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14A0C" w:rsidRDefault="00114A0C">
      <w:pPr>
        <w:pStyle w:val="ConsPlusNormal"/>
        <w:ind w:firstLine="540"/>
        <w:jc w:val="both"/>
      </w:pPr>
    </w:p>
    <w:p w:rsidR="00114A0C" w:rsidRDefault="00114A0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14A0C" w:rsidRDefault="00114A0C">
      <w:pPr>
        <w:pStyle w:val="ConsPlusNormal"/>
        <w:ind w:firstLine="540"/>
        <w:jc w:val="both"/>
      </w:pPr>
      <w:bookmarkStart w:id="8" w:name="P218"/>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6" w:history="1">
        <w:r>
          <w:rPr>
            <w:color w:val="0000FF"/>
          </w:rPr>
          <w:t>стандартами</w:t>
        </w:r>
      </w:hyperlink>
      <w:r>
        <w:t>);</w:t>
      </w:r>
    </w:p>
    <w:p w:rsidR="00114A0C" w:rsidRDefault="00114A0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14A0C" w:rsidRDefault="00114A0C">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14A0C" w:rsidRDefault="00114A0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14A0C" w:rsidRDefault="00114A0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14A0C" w:rsidRDefault="00114A0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14A0C" w:rsidRDefault="00114A0C">
      <w:pPr>
        <w:pStyle w:val="ConsPlusNormal"/>
        <w:ind w:firstLine="540"/>
        <w:jc w:val="both"/>
      </w:pPr>
      <w:r>
        <w:t>7) осуществление иных установленных настоящим Федеральным законом полномочий в сфере образования.</w:t>
      </w:r>
    </w:p>
    <w:p w:rsidR="00114A0C" w:rsidRDefault="00114A0C">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14A0C" w:rsidRDefault="00114A0C">
      <w:pPr>
        <w:pStyle w:val="ConsPlusNormal"/>
        <w:jc w:val="both"/>
      </w:pPr>
      <w:r>
        <w:t xml:space="preserve">(в ред. Федерального </w:t>
      </w:r>
      <w:hyperlink r:id="rId67" w:history="1">
        <w:r>
          <w:rPr>
            <w:color w:val="0000FF"/>
          </w:rPr>
          <w:t>закона</w:t>
        </w:r>
      </w:hyperlink>
      <w:r>
        <w:t xml:space="preserve"> от 05.05.2014 N 84-ФЗ)</w:t>
      </w:r>
    </w:p>
    <w:p w:rsidR="00114A0C" w:rsidRDefault="00114A0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14A0C" w:rsidRDefault="00114A0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14A0C" w:rsidRDefault="00114A0C">
      <w:pPr>
        <w:pStyle w:val="ConsPlusNormal"/>
        <w:ind w:firstLine="540"/>
        <w:jc w:val="both"/>
      </w:pPr>
    </w:p>
    <w:p w:rsidR="00114A0C" w:rsidRDefault="00114A0C">
      <w:pPr>
        <w:pStyle w:val="ConsPlusTitle"/>
        <w:jc w:val="center"/>
        <w:outlineLvl w:val="0"/>
      </w:pPr>
      <w:r>
        <w:t>Глава 2. СИСТЕМА ОБРАЗОВАНИЯ</w:t>
      </w:r>
    </w:p>
    <w:p w:rsidR="00114A0C" w:rsidRDefault="00114A0C">
      <w:pPr>
        <w:pStyle w:val="ConsPlusNormal"/>
        <w:ind w:firstLine="540"/>
        <w:jc w:val="both"/>
      </w:pPr>
    </w:p>
    <w:p w:rsidR="00114A0C" w:rsidRDefault="00114A0C">
      <w:pPr>
        <w:pStyle w:val="ConsPlusNormal"/>
        <w:ind w:firstLine="540"/>
        <w:jc w:val="both"/>
        <w:outlineLvl w:val="1"/>
      </w:pPr>
      <w:r>
        <w:t>Статья 10. Структура системы образования</w:t>
      </w:r>
    </w:p>
    <w:p w:rsidR="00114A0C" w:rsidRDefault="00114A0C">
      <w:pPr>
        <w:pStyle w:val="ConsPlusNormal"/>
        <w:ind w:firstLine="540"/>
        <w:jc w:val="both"/>
      </w:pPr>
    </w:p>
    <w:p w:rsidR="00114A0C" w:rsidRDefault="00114A0C">
      <w:pPr>
        <w:pStyle w:val="ConsPlusNormal"/>
        <w:ind w:firstLine="540"/>
        <w:jc w:val="both"/>
      </w:pPr>
      <w:r>
        <w:t>1. Система образования включает в себя:</w:t>
      </w:r>
    </w:p>
    <w:p w:rsidR="00114A0C" w:rsidRDefault="00114A0C">
      <w:pPr>
        <w:pStyle w:val="ConsPlusNormal"/>
        <w:ind w:firstLine="540"/>
        <w:jc w:val="both"/>
      </w:pPr>
      <w:r>
        <w:t xml:space="preserve">1) федеральные государственные образовательные </w:t>
      </w:r>
      <w:hyperlink r:id="rId6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14A0C" w:rsidRDefault="00114A0C">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69" w:history="1">
        <w:r>
          <w:rPr>
            <w:color w:val="0000FF"/>
          </w:rPr>
          <w:t>(законных представителей)</w:t>
        </w:r>
      </w:hyperlink>
      <w:r>
        <w:t xml:space="preserve"> несовершеннолетних обучающихся;</w:t>
      </w:r>
    </w:p>
    <w:p w:rsidR="00114A0C" w:rsidRDefault="00114A0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14A0C" w:rsidRDefault="00114A0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114A0C" w:rsidRDefault="00114A0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14A0C" w:rsidRDefault="00114A0C">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14A0C" w:rsidRDefault="00114A0C">
      <w:pPr>
        <w:pStyle w:val="ConsPlusNormal"/>
        <w:ind w:firstLine="540"/>
        <w:jc w:val="both"/>
      </w:pPr>
      <w:r>
        <w:t>3. Общее образование и профессиональное образование реализуются по уровням образования.</w:t>
      </w:r>
    </w:p>
    <w:p w:rsidR="00114A0C" w:rsidRDefault="00114A0C">
      <w:pPr>
        <w:pStyle w:val="ConsPlusNormal"/>
        <w:pBdr>
          <w:top w:val="single" w:sz="6" w:space="0" w:color="auto"/>
        </w:pBdr>
        <w:spacing w:before="100" w:after="100"/>
        <w:jc w:val="both"/>
        <w:rPr>
          <w:sz w:val="2"/>
          <w:szCs w:val="2"/>
        </w:rPr>
      </w:pPr>
    </w:p>
    <w:p w:rsidR="00114A0C" w:rsidRDefault="00114A0C">
      <w:pPr>
        <w:pStyle w:val="ConsPlusNormal"/>
        <w:ind w:firstLine="540"/>
        <w:jc w:val="both"/>
      </w:pPr>
      <w:r>
        <w:rPr>
          <w:color w:val="0A2666"/>
        </w:rPr>
        <w:t>КонсультантПлюс: примечание.</w:t>
      </w:r>
    </w:p>
    <w:p w:rsidR="00114A0C" w:rsidRDefault="00114A0C">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0" w:history="1">
        <w:r>
          <w:rPr>
            <w:color w:val="0000FF"/>
          </w:rPr>
          <w:t>ст. 2</w:t>
        </w:r>
      </w:hyperlink>
      <w:r>
        <w:rPr>
          <w:color w:val="0A2666"/>
        </w:rPr>
        <w:t xml:space="preserve"> Федерального закона от 05.05.2014 N 84-ФЗ.</w:t>
      </w:r>
    </w:p>
    <w:p w:rsidR="00114A0C" w:rsidRDefault="00114A0C">
      <w:pPr>
        <w:pStyle w:val="ConsPlusNormal"/>
        <w:pBdr>
          <w:top w:val="single" w:sz="6" w:space="0" w:color="auto"/>
        </w:pBdr>
        <w:spacing w:before="100" w:after="100"/>
        <w:jc w:val="both"/>
        <w:rPr>
          <w:sz w:val="2"/>
          <w:szCs w:val="2"/>
        </w:rPr>
      </w:pPr>
    </w:p>
    <w:p w:rsidR="00114A0C" w:rsidRDefault="00114A0C">
      <w:pPr>
        <w:pStyle w:val="ConsPlusNormal"/>
        <w:ind w:firstLine="540"/>
        <w:jc w:val="both"/>
      </w:pPr>
      <w:r>
        <w:t>4. В Российской Федерации устанавливаются следующие уровни общего образования:</w:t>
      </w:r>
    </w:p>
    <w:p w:rsidR="00114A0C" w:rsidRDefault="00114A0C">
      <w:pPr>
        <w:pStyle w:val="ConsPlusNormal"/>
        <w:ind w:firstLine="540"/>
        <w:jc w:val="both"/>
      </w:pPr>
      <w:r>
        <w:t>1) дошкольное образование;</w:t>
      </w:r>
    </w:p>
    <w:p w:rsidR="00114A0C" w:rsidRDefault="00114A0C">
      <w:pPr>
        <w:pStyle w:val="ConsPlusNormal"/>
        <w:ind w:firstLine="540"/>
        <w:jc w:val="both"/>
      </w:pPr>
      <w:r>
        <w:t>2) начальное общее образование;</w:t>
      </w:r>
    </w:p>
    <w:p w:rsidR="00114A0C" w:rsidRDefault="00114A0C">
      <w:pPr>
        <w:pStyle w:val="ConsPlusNormal"/>
        <w:ind w:firstLine="540"/>
        <w:jc w:val="both"/>
      </w:pPr>
      <w:r>
        <w:t>3) основное общее образование;</w:t>
      </w:r>
    </w:p>
    <w:p w:rsidR="00114A0C" w:rsidRDefault="00114A0C">
      <w:pPr>
        <w:pStyle w:val="ConsPlusNormal"/>
        <w:ind w:firstLine="540"/>
        <w:jc w:val="both"/>
      </w:pPr>
      <w:r>
        <w:t>4) среднее общее образование.</w:t>
      </w:r>
    </w:p>
    <w:p w:rsidR="00114A0C" w:rsidRDefault="00114A0C">
      <w:pPr>
        <w:pStyle w:val="ConsPlusNormal"/>
        <w:ind w:firstLine="540"/>
        <w:jc w:val="both"/>
      </w:pPr>
      <w:r>
        <w:t>5. В Российской Федерации устанавливаются следующие уровни профессионального образования:</w:t>
      </w:r>
    </w:p>
    <w:p w:rsidR="00114A0C" w:rsidRDefault="00114A0C">
      <w:pPr>
        <w:pStyle w:val="ConsPlusNormal"/>
        <w:ind w:firstLine="540"/>
        <w:jc w:val="both"/>
      </w:pPr>
      <w:r>
        <w:t>1) среднее профессиональное образование;</w:t>
      </w:r>
    </w:p>
    <w:p w:rsidR="00114A0C" w:rsidRDefault="00114A0C">
      <w:pPr>
        <w:pStyle w:val="ConsPlusNormal"/>
        <w:ind w:firstLine="540"/>
        <w:jc w:val="both"/>
      </w:pPr>
      <w:r>
        <w:t>2) высшее образование - бакалавриат;</w:t>
      </w:r>
    </w:p>
    <w:p w:rsidR="00114A0C" w:rsidRDefault="00114A0C">
      <w:pPr>
        <w:pStyle w:val="ConsPlusNormal"/>
        <w:ind w:firstLine="540"/>
        <w:jc w:val="both"/>
      </w:pPr>
      <w:r>
        <w:t>3) высшее образование - специалитет, магистратура;</w:t>
      </w:r>
    </w:p>
    <w:p w:rsidR="00114A0C" w:rsidRDefault="00114A0C">
      <w:pPr>
        <w:pStyle w:val="ConsPlusNormal"/>
        <w:ind w:firstLine="540"/>
        <w:jc w:val="both"/>
      </w:pPr>
      <w:r>
        <w:t>4) высшее образование - подготовка кадров высшей квалификации.</w:t>
      </w:r>
    </w:p>
    <w:p w:rsidR="00114A0C" w:rsidRDefault="00114A0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14A0C" w:rsidRDefault="00114A0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14A0C" w:rsidRDefault="00114A0C">
      <w:pPr>
        <w:pStyle w:val="ConsPlusNormal"/>
        <w:ind w:firstLine="540"/>
        <w:jc w:val="both"/>
      </w:pPr>
    </w:p>
    <w:p w:rsidR="00114A0C" w:rsidRDefault="00114A0C">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14A0C" w:rsidRDefault="00114A0C">
      <w:pPr>
        <w:pStyle w:val="ConsPlusNormal"/>
        <w:ind w:firstLine="540"/>
        <w:jc w:val="both"/>
      </w:pPr>
    </w:p>
    <w:p w:rsidR="00114A0C" w:rsidRDefault="00114A0C">
      <w:pPr>
        <w:pStyle w:val="ConsPlusNormal"/>
        <w:ind w:firstLine="540"/>
        <w:jc w:val="both"/>
      </w:pPr>
      <w:r>
        <w:t xml:space="preserve">1. Федеральные государственные образовательные </w:t>
      </w:r>
      <w:hyperlink r:id="rId71" w:history="1">
        <w:r>
          <w:rPr>
            <w:color w:val="0000FF"/>
          </w:rPr>
          <w:t>стандарты</w:t>
        </w:r>
      </w:hyperlink>
      <w:r>
        <w:t xml:space="preserve"> и федеральные государственные требования обеспечивают:</w:t>
      </w:r>
    </w:p>
    <w:p w:rsidR="00114A0C" w:rsidRDefault="00114A0C">
      <w:pPr>
        <w:pStyle w:val="ConsPlusNormal"/>
        <w:ind w:firstLine="540"/>
        <w:jc w:val="both"/>
      </w:pPr>
      <w:r>
        <w:t>1) единство образовательного пространства Российской Федерации;</w:t>
      </w:r>
    </w:p>
    <w:p w:rsidR="00114A0C" w:rsidRDefault="00114A0C">
      <w:pPr>
        <w:pStyle w:val="ConsPlusNormal"/>
        <w:ind w:firstLine="540"/>
        <w:jc w:val="both"/>
      </w:pPr>
      <w:r>
        <w:t>2) преемственность основных образовательных программ;</w:t>
      </w:r>
    </w:p>
    <w:p w:rsidR="00114A0C" w:rsidRDefault="00114A0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14A0C" w:rsidRDefault="00114A0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14A0C" w:rsidRDefault="00114A0C">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2"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14A0C" w:rsidRDefault="00114A0C">
      <w:pPr>
        <w:pStyle w:val="ConsPlusNormal"/>
        <w:ind w:firstLine="540"/>
        <w:jc w:val="both"/>
      </w:pPr>
      <w:r>
        <w:t>3. Федеральные государственные образовательные стандарты включают в себя требования к:</w:t>
      </w:r>
    </w:p>
    <w:p w:rsidR="00114A0C" w:rsidRDefault="00114A0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14A0C" w:rsidRDefault="00114A0C">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14A0C" w:rsidRDefault="00114A0C">
      <w:pPr>
        <w:pStyle w:val="ConsPlusNormal"/>
        <w:ind w:firstLine="540"/>
        <w:jc w:val="both"/>
      </w:pPr>
      <w:r>
        <w:t>3) результатам освоения основных образовательных программ.</w:t>
      </w:r>
    </w:p>
    <w:p w:rsidR="00114A0C" w:rsidRDefault="00114A0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14A0C" w:rsidRDefault="00114A0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14A0C" w:rsidRDefault="00114A0C">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14A0C" w:rsidRDefault="00114A0C">
      <w:pPr>
        <w:pStyle w:val="ConsPlusNormal"/>
        <w:pBdr>
          <w:top w:val="single" w:sz="6" w:space="0" w:color="auto"/>
        </w:pBdr>
        <w:spacing w:before="100" w:after="100"/>
        <w:jc w:val="both"/>
        <w:rPr>
          <w:sz w:val="2"/>
          <w:szCs w:val="2"/>
        </w:rPr>
      </w:pPr>
    </w:p>
    <w:p w:rsidR="00114A0C" w:rsidRDefault="00114A0C">
      <w:pPr>
        <w:pStyle w:val="ConsPlusNormal"/>
        <w:ind w:firstLine="540"/>
        <w:jc w:val="both"/>
      </w:pPr>
      <w:r>
        <w:t>КонсультантПлюс: примечание.</w:t>
      </w:r>
    </w:p>
    <w:p w:rsidR="00114A0C" w:rsidRDefault="00114A0C">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4"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5" w:history="1">
        <w:r>
          <w:rPr>
            <w:color w:val="0000FF"/>
          </w:rPr>
          <w:t>закона</w:t>
        </w:r>
      </w:hyperlink>
      <w:r>
        <w:t xml:space="preserve"> от 02.05.2015 N 122-ФЗ), в течение одного года с 1 июля 2016 года.</w:t>
      </w:r>
    </w:p>
    <w:p w:rsidR="00114A0C" w:rsidRDefault="00114A0C">
      <w:pPr>
        <w:pStyle w:val="ConsPlusNormal"/>
        <w:pBdr>
          <w:top w:val="single" w:sz="6" w:space="0" w:color="auto"/>
        </w:pBdr>
        <w:spacing w:before="100" w:after="100"/>
        <w:jc w:val="both"/>
        <w:rPr>
          <w:sz w:val="2"/>
          <w:szCs w:val="2"/>
        </w:rPr>
      </w:pPr>
    </w:p>
    <w:p w:rsidR="00114A0C" w:rsidRDefault="00114A0C">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6" w:history="1">
        <w:r>
          <w:rPr>
            <w:color w:val="0000FF"/>
          </w:rPr>
          <w:t>профессиональных стандартов</w:t>
        </w:r>
      </w:hyperlink>
      <w:r>
        <w:t xml:space="preserve"> (при наличии).</w:t>
      </w:r>
    </w:p>
    <w:p w:rsidR="00114A0C" w:rsidRDefault="00114A0C">
      <w:pPr>
        <w:pStyle w:val="ConsPlusNormal"/>
        <w:jc w:val="both"/>
      </w:pPr>
      <w:r>
        <w:t xml:space="preserve">(часть 7 в ред. Федерального </w:t>
      </w:r>
      <w:hyperlink r:id="rId77" w:history="1">
        <w:r>
          <w:rPr>
            <w:color w:val="0000FF"/>
          </w:rPr>
          <w:t>закона</w:t>
        </w:r>
      </w:hyperlink>
      <w:r>
        <w:t xml:space="preserve"> от 02.05.2015 N 122-ФЗ)</w:t>
      </w:r>
    </w:p>
    <w:p w:rsidR="00114A0C" w:rsidRDefault="00114A0C">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14A0C" w:rsidRDefault="00114A0C">
      <w:pPr>
        <w:pStyle w:val="ConsPlusNormal"/>
        <w:ind w:firstLine="540"/>
        <w:jc w:val="both"/>
      </w:pPr>
      <w:r>
        <w:t xml:space="preserve">9. </w:t>
      </w:r>
      <w:hyperlink r:id="rId79"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14A0C" w:rsidRDefault="00114A0C">
      <w:pPr>
        <w:pStyle w:val="ConsPlusNormal"/>
        <w:ind w:firstLine="540"/>
        <w:jc w:val="both"/>
      </w:pPr>
      <w:bookmarkStart w:id="9" w:name="P282"/>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0"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14A0C" w:rsidRDefault="00114A0C">
      <w:pPr>
        <w:pStyle w:val="ConsPlusNormal"/>
        <w:ind w:firstLine="540"/>
        <w:jc w:val="both"/>
      </w:pPr>
    </w:p>
    <w:p w:rsidR="00114A0C" w:rsidRDefault="00114A0C">
      <w:pPr>
        <w:pStyle w:val="ConsPlusNormal"/>
        <w:ind w:firstLine="540"/>
        <w:jc w:val="both"/>
        <w:outlineLvl w:val="1"/>
      </w:pPr>
      <w:bookmarkStart w:id="10" w:name="P284"/>
      <w:bookmarkEnd w:id="10"/>
      <w:r>
        <w:t>Статья 12. Образовательные программы</w:t>
      </w:r>
    </w:p>
    <w:p w:rsidR="00114A0C" w:rsidRDefault="00114A0C">
      <w:pPr>
        <w:pStyle w:val="ConsPlusNormal"/>
        <w:ind w:firstLine="540"/>
        <w:jc w:val="both"/>
      </w:pPr>
    </w:p>
    <w:p w:rsidR="00114A0C" w:rsidRDefault="00114A0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14A0C" w:rsidRDefault="00114A0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14A0C" w:rsidRDefault="00114A0C">
      <w:pPr>
        <w:pStyle w:val="ConsPlusNormal"/>
        <w:ind w:firstLine="540"/>
        <w:jc w:val="both"/>
      </w:pPr>
      <w:r>
        <w:t>3. К основным образовательным программам относятся:</w:t>
      </w:r>
    </w:p>
    <w:p w:rsidR="00114A0C" w:rsidRDefault="00114A0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14A0C" w:rsidRDefault="00114A0C">
      <w:pPr>
        <w:pStyle w:val="ConsPlusNormal"/>
        <w:ind w:firstLine="540"/>
        <w:jc w:val="both"/>
      </w:pPr>
      <w:r>
        <w:t>2) основные профессиональные образовательные программы:</w:t>
      </w:r>
    </w:p>
    <w:p w:rsidR="00114A0C" w:rsidRDefault="00114A0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14A0C" w:rsidRDefault="00114A0C">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14A0C" w:rsidRDefault="00114A0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14A0C" w:rsidRDefault="00114A0C">
      <w:pPr>
        <w:pStyle w:val="ConsPlusNormal"/>
        <w:ind w:firstLine="540"/>
        <w:jc w:val="both"/>
      </w:pPr>
      <w:r>
        <w:t>4. К дополнительным образовательным программам относятся:</w:t>
      </w:r>
    </w:p>
    <w:p w:rsidR="00114A0C" w:rsidRDefault="00114A0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14A0C" w:rsidRDefault="00114A0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14A0C" w:rsidRDefault="00114A0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14A0C" w:rsidRDefault="00114A0C">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1"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114A0C" w:rsidRDefault="00114A0C">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14A0C" w:rsidRDefault="00114A0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14A0C" w:rsidRDefault="00114A0C">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2" w:history="1">
        <w:r>
          <w:rPr>
            <w:color w:val="0000FF"/>
          </w:rPr>
          <w:t>стандартов</w:t>
        </w:r>
      </w:hyperlink>
      <w:r>
        <w:t>, если иное не установлено настоящим Федеральным законом.</w:t>
      </w:r>
    </w:p>
    <w:p w:rsidR="00114A0C" w:rsidRDefault="00114A0C">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14A0C" w:rsidRDefault="00114A0C">
      <w:pPr>
        <w:pStyle w:val="ConsPlusNormal"/>
        <w:ind w:firstLine="540"/>
        <w:jc w:val="both"/>
      </w:pPr>
      <w:bookmarkStart w:id="11" w:name="P303"/>
      <w:bookmarkEnd w:id="11"/>
      <w:r>
        <w:t xml:space="preserve">11. </w:t>
      </w:r>
      <w:hyperlink r:id="rId83"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14A0C" w:rsidRDefault="00114A0C" w:rsidP="001155C9">
      <w:pPr>
        <w:pStyle w:val="ConsPlusNormal"/>
        <w:ind w:firstLine="540"/>
        <w:jc w:val="both"/>
        <w:rPr>
          <w:sz w:val="2"/>
          <w:szCs w:val="2"/>
        </w:rPr>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14A0C" w:rsidRDefault="00114A0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14A0C" w:rsidRDefault="00114A0C">
      <w:pPr>
        <w:pStyle w:val="ConsPlusNormal"/>
        <w:jc w:val="both"/>
      </w:pPr>
      <w:r>
        <w:t xml:space="preserve">(в ред. Федеральных законов от 03.07.2016 </w:t>
      </w:r>
      <w:hyperlink r:id="rId84" w:history="1">
        <w:r>
          <w:rPr>
            <w:color w:val="0000FF"/>
          </w:rPr>
          <w:t>N 227-ФЗ</w:t>
        </w:r>
      </w:hyperlink>
      <w:r>
        <w:t xml:space="preserve">, от 03.07.2016 </w:t>
      </w:r>
      <w:hyperlink r:id="rId85" w:history="1">
        <w:r>
          <w:rPr>
            <w:color w:val="0000FF"/>
          </w:rPr>
          <w:t>N 305-ФЗ</w:t>
        </w:r>
      </w:hyperlink>
      <w:r>
        <w:t>)</w:t>
      </w:r>
    </w:p>
    <w:p w:rsidR="00114A0C" w:rsidRDefault="00114A0C">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14A0C" w:rsidRDefault="00114A0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14A0C" w:rsidRDefault="00114A0C">
      <w:pPr>
        <w:pStyle w:val="ConsPlusNormal"/>
        <w:ind w:firstLine="540"/>
        <w:jc w:val="both"/>
      </w:pPr>
    </w:p>
    <w:p w:rsidR="00114A0C" w:rsidRDefault="00114A0C">
      <w:pPr>
        <w:pStyle w:val="ConsPlusNormal"/>
        <w:ind w:firstLine="540"/>
        <w:jc w:val="both"/>
        <w:outlineLvl w:val="1"/>
      </w:pPr>
      <w:r>
        <w:t>Статья 13. Общие требования к реализации образовательных программ</w:t>
      </w:r>
    </w:p>
    <w:p w:rsidR="00114A0C" w:rsidRDefault="00114A0C">
      <w:pPr>
        <w:pStyle w:val="ConsPlusNormal"/>
        <w:ind w:firstLine="540"/>
        <w:jc w:val="both"/>
      </w:pPr>
    </w:p>
    <w:p w:rsidR="00114A0C" w:rsidRDefault="00114A0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14A0C" w:rsidRDefault="00114A0C">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86" w:history="1">
        <w:r>
          <w:rPr>
            <w:color w:val="0000FF"/>
          </w:rPr>
          <w:t>электронное обучение</w:t>
        </w:r>
      </w:hyperlink>
      <w:r>
        <w:t>.</w:t>
      </w:r>
    </w:p>
    <w:p w:rsidR="00114A0C" w:rsidRDefault="00114A0C">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14A0C" w:rsidRDefault="00114A0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14A0C" w:rsidRDefault="00114A0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14A0C" w:rsidRDefault="00114A0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114A0C" w:rsidRDefault="00114A0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14A0C" w:rsidRDefault="00114A0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14A0C" w:rsidRDefault="00114A0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14A0C" w:rsidRDefault="00114A0C">
      <w:pPr>
        <w:pStyle w:val="ConsPlusNormal"/>
        <w:ind w:firstLine="540"/>
        <w:jc w:val="both"/>
      </w:pPr>
      <w:bookmarkStart w:id="12" w:name="P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14A0C" w:rsidRDefault="00114A0C">
      <w:pPr>
        <w:pStyle w:val="ConsPlusNormal"/>
        <w:ind w:firstLine="540"/>
        <w:jc w:val="both"/>
      </w:pPr>
    </w:p>
    <w:p w:rsidR="00114A0C" w:rsidRDefault="00114A0C">
      <w:pPr>
        <w:pStyle w:val="ConsPlusNormal"/>
        <w:ind w:firstLine="540"/>
        <w:jc w:val="both"/>
        <w:outlineLvl w:val="1"/>
      </w:pPr>
      <w:r>
        <w:t>Статья 14. Язык образования</w:t>
      </w:r>
    </w:p>
    <w:p w:rsidR="00114A0C" w:rsidRDefault="00114A0C">
      <w:pPr>
        <w:pStyle w:val="ConsPlusNormal"/>
        <w:ind w:firstLine="540"/>
        <w:jc w:val="both"/>
      </w:pPr>
    </w:p>
    <w:p w:rsidR="00114A0C" w:rsidRDefault="00114A0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14A0C" w:rsidRDefault="00114A0C">
      <w:pPr>
        <w:pStyle w:val="ConsPlusNormal"/>
        <w:ind w:firstLine="540"/>
        <w:jc w:val="both"/>
      </w:pPr>
      <w:r>
        <w:t xml:space="preserve">2. В образовательных организациях образовательная деятельность осуществляется на </w:t>
      </w:r>
      <w:hyperlink r:id="rId8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88" w:history="1">
        <w:r>
          <w:rPr>
            <w:color w:val="0000FF"/>
          </w:rPr>
          <w:t>стандартами</w:t>
        </w:r>
      </w:hyperlink>
      <w:r>
        <w:t>, образовательными стандартами.</w:t>
      </w:r>
    </w:p>
    <w:p w:rsidR="00114A0C" w:rsidRDefault="00114A0C">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14A0C" w:rsidRDefault="00114A0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14A0C" w:rsidRDefault="00114A0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14A0C" w:rsidRDefault="00114A0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15. Сетевая форма реализации образовательных программ</w:t>
      </w:r>
    </w:p>
    <w:p w:rsidR="00114A0C" w:rsidRDefault="00114A0C">
      <w:pPr>
        <w:pStyle w:val="ConsPlusNormal"/>
        <w:ind w:firstLine="540"/>
        <w:jc w:val="both"/>
      </w:pPr>
    </w:p>
    <w:p w:rsidR="00114A0C" w:rsidRDefault="00114A0C">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14A0C" w:rsidRDefault="00114A0C">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14A0C" w:rsidRDefault="00114A0C">
      <w:pPr>
        <w:pStyle w:val="ConsPlusNormal"/>
        <w:ind w:firstLine="540"/>
        <w:jc w:val="both"/>
      </w:pPr>
      <w:r>
        <w:t>3. В договоре о сетевой форме реализации образовательных программ указываются:</w:t>
      </w:r>
    </w:p>
    <w:p w:rsidR="00114A0C" w:rsidRDefault="00114A0C">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14A0C" w:rsidRDefault="00114A0C">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14A0C" w:rsidRDefault="00114A0C">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14A0C" w:rsidRDefault="00114A0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14A0C" w:rsidRDefault="00114A0C">
      <w:pPr>
        <w:pStyle w:val="ConsPlusNormal"/>
        <w:ind w:firstLine="540"/>
        <w:jc w:val="both"/>
      </w:pPr>
      <w:r>
        <w:t>5) срок действия договора, порядок его изменения и прекращения.</w:t>
      </w:r>
    </w:p>
    <w:p w:rsidR="00114A0C" w:rsidRDefault="00114A0C">
      <w:pPr>
        <w:pStyle w:val="ConsPlusNormal"/>
        <w:ind w:firstLine="540"/>
        <w:jc w:val="both"/>
      </w:pPr>
    </w:p>
    <w:p w:rsidR="00114A0C" w:rsidRDefault="00114A0C">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14A0C" w:rsidRDefault="00114A0C">
      <w:pPr>
        <w:pStyle w:val="ConsPlusNormal"/>
        <w:ind w:firstLine="540"/>
        <w:jc w:val="both"/>
      </w:pPr>
    </w:p>
    <w:p w:rsidR="00114A0C" w:rsidRDefault="00114A0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14A0C" w:rsidRDefault="00114A0C">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0" w:history="1">
        <w:r>
          <w:rPr>
            <w:color w:val="0000FF"/>
          </w:rPr>
          <w:t>профессий</w:t>
        </w:r>
      </w:hyperlink>
      <w:r>
        <w:t xml:space="preserve">, </w:t>
      </w:r>
      <w:hyperlink r:id="rId91"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14A0C" w:rsidRDefault="00114A0C">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2" w:history="1">
        <w:r>
          <w:rPr>
            <w:color w:val="0000FF"/>
          </w:rPr>
          <w:t>тайну</w:t>
        </w:r>
      </w:hyperlink>
      <w:r>
        <w:t>.</w:t>
      </w:r>
    </w:p>
    <w:p w:rsidR="00114A0C" w:rsidRDefault="00114A0C">
      <w:pPr>
        <w:pStyle w:val="ConsPlusNormal"/>
        <w:ind w:firstLine="540"/>
        <w:jc w:val="both"/>
      </w:pPr>
    </w:p>
    <w:p w:rsidR="00114A0C" w:rsidRDefault="00114A0C">
      <w:pPr>
        <w:pStyle w:val="ConsPlusNormal"/>
        <w:ind w:firstLine="540"/>
        <w:jc w:val="both"/>
        <w:outlineLvl w:val="1"/>
      </w:pPr>
      <w:r>
        <w:t>Статья 17. Формы получения образования и формы обучения</w:t>
      </w:r>
    </w:p>
    <w:p w:rsidR="00114A0C" w:rsidRDefault="00114A0C">
      <w:pPr>
        <w:pStyle w:val="ConsPlusNormal"/>
        <w:ind w:firstLine="540"/>
        <w:jc w:val="both"/>
      </w:pPr>
    </w:p>
    <w:p w:rsidR="00114A0C" w:rsidRDefault="00114A0C">
      <w:pPr>
        <w:pStyle w:val="ConsPlusNormal"/>
        <w:ind w:firstLine="540"/>
        <w:jc w:val="both"/>
      </w:pPr>
      <w:r>
        <w:t>1. В Российской Федерации образование может быть получено:</w:t>
      </w:r>
    </w:p>
    <w:p w:rsidR="00114A0C" w:rsidRDefault="00114A0C">
      <w:pPr>
        <w:pStyle w:val="ConsPlusNormal"/>
        <w:ind w:firstLine="540"/>
        <w:jc w:val="both"/>
      </w:pPr>
      <w:r>
        <w:t>1) в организациях, осуществляющих образовательную деятельность;</w:t>
      </w:r>
    </w:p>
    <w:p w:rsidR="00114A0C" w:rsidRDefault="00114A0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114A0C" w:rsidRDefault="00114A0C">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14A0C" w:rsidRDefault="00114A0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14A0C" w:rsidRDefault="00114A0C">
      <w:pPr>
        <w:pStyle w:val="ConsPlusNormal"/>
        <w:ind w:firstLine="540"/>
        <w:jc w:val="both"/>
      </w:pPr>
      <w:r>
        <w:t>4. Допускается сочетание различных форм получения образования и форм обучения.</w:t>
      </w:r>
    </w:p>
    <w:p w:rsidR="00114A0C" w:rsidRDefault="00114A0C">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18. Печатные и электронные образовательные и информационные ресурсы</w:t>
      </w:r>
    </w:p>
    <w:p w:rsidR="00114A0C" w:rsidRDefault="00114A0C">
      <w:pPr>
        <w:pStyle w:val="ConsPlusNormal"/>
        <w:ind w:firstLine="540"/>
        <w:jc w:val="both"/>
      </w:pPr>
    </w:p>
    <w:p w:rsidR="00114A0C" w:rsidRDefault="00114A0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14A0C" w:rsidRDefault="00114A0C">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3" w:history="1">
        <w:r>
          <w:rPr>
            <w:color w:val="0000FF"/>
          </w:rPr>
          <w:t>стандартами</w:t>
        </w:r>
      </w:hyperlink>
      <w:r>
        <w:t>.</w:t>
      </w:r>
    </w:p>
    <w:p w:rsidR="00114A0C" w:rsidRDefault="00114A0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14A0C" w:rsidRDefault="00114A0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14A0C" w:rsidRDefault="00114A0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4A0C" w:rsidRDefault="00114A0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4A0C" w:rsidRDefault="00114A0C">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14A0C" w:rsidRDefault="00114A0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14A0C" w:rsidRDefault="00114A0C">
      <w:pPr>
        <w:pStyle w:val="ConsPlusNormal"/>
        <w:ind w:firstLine="540"/>
        <w:jc w:val="both"/>
      </w:pPr>
      <w:r>
        <w:t xml:space="preserve">7. </w:t>
      </w:r>
      <w:hyperlink r:id="rId94"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5"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8. </w:t>
      </w:r>
      <w:hyperlink r:id="rId9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9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14A0C" w:rsidRDefault="00114A0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14A0C" w:rsidRDefault="00114A0C">
      <w:pPr>
        <w:pStyle w:val="ConsPlusNormal"/>
        <w:ind w:firstLine="540"/>
        <w:jc w:val="both"/>
      </w:pPr>
    </w:p>
    <w:p w:rsidR="00114A0C" w:rsidRDefault="00114A0C">
      <w:pPr>
        <w:pStyle w:val="ConsPlusNormal"/>
        <w:ind w:firstLine="540"/>
        <w:jc w:val="both"/>
        <w:outlineLvl w:val="1"/>
      </w:pPr>
      <w:r>
        <w:t>Статья 19. Научно-методическое и ресурсное обеспечение системы образования</w:t>
      </w:r>
    </w:p>
    <w:p w:rsidR="00114A0C" w:rsidRDefault="00114A0C">
      <w:pPr>
        <w:pStyle w:val="ConsPlusNormal"/>
        <w:ind w:firstLine="540"/>
        <w:jc w:val="both"/>
      </w:pPr>
    </w:p>
    <w:p w:rsidR="00114A0C" w:rsidRDefault="00114A0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14A0C" w:rsidRDefault="00114A0C">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14A0C" w:rsidRDefault="00114A0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14A0C" w:rsidRDefault="00114A0C">
      <w:pPr>
        <w:pStyle w:val="ConsPlusNormal"/>
        <w:ind w:firstLine="540"/>
        <w:jc w:val="both"/>
      </w:pPr>
    </w:p>
    <w:p w:rsidR="00114A0C" w:rsidRDefault="00114A0C">
      <w:pPr>
        <w:pStyle w:val="ConsPlusNormal"/>
        <w:ind w:firstLine="540"/>
        <w:jc w:val="both"/>
        <w:outlineLvl w:val="1"/>
      </w:pPr>
      <w:r>
        <w:t>Статья 20. Экспериментальная и инновационная деятельность в сфере образования</w:t>
      </w:r>
    </w:p>
    <w:p w:rsidR="00114A0C" w:rsidRDefault="00114A0C">
      <w:pPr>
        <w:pStyle w:val="ConsPlusNormal"/>
        <w:ind w:firstLine="540"/>
        <w:jc w:val="both"/>
      </w:pPr>
    </w:p>
    <w:p w:rsidR="00114A0C" w:rsidRDefault="00114A0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14A0C" w:rsidRDefault="00114A0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14A0C" w:rsidRDefault="00114A0C">
      <w:pPr>
        <w:pStyle w:val="ConsPlusNormal"/>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14A0C" w:rsidRDefault="00114A0C">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9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99"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14A0C" w:rsidRDefault="00114A0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14A0C" w:rsidRDefault="00114A0C">
      <w:pPr>
        <w:pStyle w:val="ConsPlusNormal"/>
        <w:ind w:firstLine="540"/>
        <w:jc w:val="both"/>
      </w:pPr>
    </w:p>
    <w:p w:rsidR="00114A0C" w:rsidRDefault="00114A0C">
      <w:pPr>
        <w:pStyle w:val="ConsPlusTitle"/>
        <w:jc w:val="center"/>
        <w:outlineLvl w:val="0"/>
      </w:pPr>
      <w:r>
        <w:t>Глава 3. ЛИЦА, ОСУЩЕСТВЛЯЮЩИЕ ОБРАЗОВАТЕЛЬНУЮ ДЕЯТЕЛЬНОСТЬ</w:t>
      </w:r>
    </w:p>
    <w:p w:rsidR="00114A0C" w:rsidRDefault="00114A0C">
      <w:pPr>
        <w:pStyle w:val="ConsPlusNormal"/>
        <w:ind w:firstLine="540"/>
        <w:jc w:val="both"/>
      </w:pPr>
    </w:p>
    <w:p w:rsidR="00114A0C" w:rsidRDefault="00114A0C">
      <w:pPr>
        <w:pStyle w:val="ConsPlusNormal"/>
        <w:ind w:firstLine="540"/>
        <w:jc w:val="both"/>
        <w:outlineLvl w:val="1"/>
      </w:pPr>
      <w:r>
        <w:t>Статья 21. Образовательная деятельность</w:t>
      </w:r>
    </w:p>
    <w:p w:rsidR="00114A0C" w:rsidRDefault="00114A0C">
      <w:pPr>
        <w:pStyle w:val="ConsPlusNormal"/>
        <w:ind w:firstLine="540"/>
        <w:jc w:val="both"/>
      </w:pPr>
    </w:p>
    <w:p w:rsidR="00114A0C" w:rsidRDefault="00114A0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14A0C" w:rsidRDefault="00114A0C">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14A0C" w:rsidRDefault="00114A0C">
      <w:pPr>
        <w:pStyle w:val="ConsPlusNormal"/>
        <w:ind w:firstLine="540"/>
        <w:jc w:val="both"/>
      </w:pPr>
    </w:p>
    <w:p w:rsidR="00114A0C" w:rsidRDefault="00114A0C">
      <w:pPr>
        <w:pStyle w:val="ConsPlusNormal"/>
        <w:ind w:firstLine="540"/>
        <w:jc w:val="both"/>
        <w:outlineLvl w:val="1"/>
      </w:pPr>
      <w:r>
        <w:t>Статья 22. Создание, реорганизация, ликвидация образовательных организаций</w:t>
      </w:r>
    </w:p>
    <w:p w:rsidR="00114A0C" w:rsidRDefault="00114A0C">
      <w:pPr>
        <w:pStyle w:val="ConsPlusNormal"/>
        <w:ind w:firstLine="540"/>
        <w:jc w:val="both"/>
      </w:pPr>
    </w:p>
    <w:p w:rsidR="00114A0C" w:rsidRDefault="00114A0C">
      <w:pPr>
        <w:pStyle w:val="ConsPlusNormal"/>
        <w:ind w:firstLine="540"/>
        <w:jc w:val="both"/>
      </w:pPr>
      <w:r>
        <w:t xml:space="preserve">1. Образовательная организация создается в форме, установленной гражданским </w:t>
      </w:r>
      <w:hyperlink r:id="rId100" w:history="1">
        <w:r>
          <w:rPr>
            <w:color w:val="0000FF"/>
          </w:rPr>
          <w:t>законодательством</w:t>
        </w:r>
      </w:hyperlink>
      <w:r>
        <w:t xml:space="preserve"> для некоммерческих организаций.</w:t>
      </w:r>
    </w:p>
    <w:p w:rsidR="00114A0C" w:rsidRDefault="00114A0C">
      <w:pPr>
        <w:pStyle w:val="ConsPlusNormal"/>
        <w:ind w:firstLine="540"/>
        <w:jc w:val="both"/>
      </w:pPr>
      <w:r>
        <w:t xml:space="preserve">2. Духовные образовательные организации создаются в порядке, установленном </w:t>
      </w:r>
      <w:hyperlink r:id="rId10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14A0C" w:rsidRDefault="00114A0C">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2"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14A0C" w:rsidRDefault="00114A0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14A0C" w:rsidRDefault="00114A0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14A0C" w:rsidRDefault="00114A0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14A0C" w:rsidRDefault="00114A0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14A0C" w:rsidRDefault="00114A0C">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14A0C" w:rsidRDefault="00114A0C">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14A0C" w:rsidRDefault="00114A0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14A0C" w:rsidRDefault="00114A0C">
      <w:pPr>
        <w:pStyle w:val="ConsPlusNormal"/>
        <w:ind w:firstLine="540"/>
        <w:jc w:val="both"/>
      </w:pPr>
      <w:bookmarkStart w:id="15" w:name="P414"/>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14A0C" w:rsidRDefault="00114A0C">
      <w:pPr>
        <w:pStyle w:val="ConsPlusNormal"/>
        <w:ind w:firstLine="540"/>
        <w:jc w:val="both"/>
      </w:pPr>
      <w:bookmarkStart w:id="16" w:name="P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14A0C" w:rsidRDefault="00114A0C">
      <w:pPr>
        <w:pStyle w:val="ConsPlusNormal"/>
        <w:ind w:firstLine="540"/>
        <w:jc w:val="both"/>
      </w:pPr>
      <w:r>
        <w:t xml:space="preserve">13. </w:t>
      </w:r>
      <w:hyperlink r:id="rId103"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4"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14A0C" w:rsidRDefault="00114A0C">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14A0C" w:rsidRDefault="00114A0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23. Типы образовательных организаций</w:t>
      </w:r>
    </w:p>
    <w:p w:rsidR="00114A0C" w:rsidRDefault="00114A0C">
      <w:pPr>
        <w:pStyle w:val="ConsPlusNormal"/>
        <w:ind w:firstLine="540"/>
        <w:jc w:val="both"/>
      </w:pPr>
    </w:p>
    <w:p w:rsidR="00114A0C" w:rsidRDefault="00114A0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14A0C" w:rsidRDefault="00114A0C">
      <w:pPr>
        <w:pStyle w:val="ConsPlusNormal"/>
        <w:ind w:firstLine="540"/>
        <w:jc w:val="both"/>
      </w:pPr>
      <w:bookmarkStart w:id="17" w:name="P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114A0C" w:rsidRDefault="00114A0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14A0C" w:rsidRDefault="00114A0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14A0C" w:rsidRDefault="00114A0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14A0C" w:rsidRDefault="00114A0C">
      <w:pPr>
        <w:pStyle w:val="ConsPlusNormal"/>
        <w:jc w:val="both"/>
      </w:pPr>
      <w:r>
        <w:t xml:space="preserve">(в ред. Федерального </w:t>
      </w:r>
      <w:hyperlink r:id="rId105" w:history="1">
        <w:r>
          <w:rPr>
            <w:color w:val="0000FF"/>
          </w:rPr>
          <w:t>закона</w:t>
        </w:r>
      </w:hyperlink>
      <w:r>
        <w:t xml:space="preserve"> от 13.07.2015 N 238-ФЗ)</w:t>
      </w:r>
    </w:p>
    <w:p w:rsidR="00114A0C" w:rsidRDefault="00114A0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14A0C" w:rsidRDefault="00114A0C">
      <w:pPr>
        <w:pStyle w:val="ConsPlusNormal"/>
        <w:ind w:firstLine="540"/>
        <w:jc w:val="both"/>
      </w:pPr>
      <w:bookmarkStart w:id="18" w:name="P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14A0C" w:rsidRDefault="00114A0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14A0C" w:rsidRDefault="00114A0C">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14A0C" w:rsidRDefault="00114A0C">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14A0C" w:rsidRDefault="00114A0C">
      <w:pPr>
        <w:pStyle w:val="ConsPlusNormal"/>
        <w:ind w:firstLine="540"/>
        <w:jc w:val="both"/>
      </w:pPr>
      <w:r>
        <w:t>1) дошкольные образовательные организации - дополнительные общеразвивающие программы;</w:t>
      </w:r>
    </w:p>
    <w:p w:rsidR="00114A0C" w:rsidRDefault="00114A0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14A0C" w:rsidRDefault="00114A0C">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14A0C" w:rsidRDefault="00114A0C">
      <w:pPr>
        <w:pStyle w:val="ConsPlusNormal"/>
        <w:jc w:val="both"/>
      </w:pPr>
      <w:r>
        <w:t xml:space="preserve">(в ред. Федерального </w:t>
      </w:r>
      <w:hyperlink r:id="rId106" w:history="1">
        <w:r>
          <w:rPr>
            <w:color w:val="0000FF"/>
          </w:rPr>
          <w:t>закона</w:t>
        </w:r>
      </w:hyperlink>
      <w:r>
        <w:t xml:space="preserve"> от 13.07.2015 N 238-ФЗ)</w:t>
      </w:r>
    </w:p>
    <w:p w:rsidR="00114A0C" w:rsidRDefault="00114A0C">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14A0C" w:rsidRDefault="00114A0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14A0C" w:rsidRDefault="00114A0C">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14A0C" w:rsidRDefault="00114A0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14A0C" w:rsidRDefault="00114A0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14A0C" w:rsidRDefault="00114A0C">
      <w:pPr>
        <w:pStyle w:val="ConsPlusNormal"/>
        <w:ind w:firstLine="540"/>
        <w:jc w:val="both"/>
      </w:pPr>
    </w:p>
    <w:p w:rsidR="00114A0C" w:rsidRDefault="00114A0C">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14A0C" w:rsidRDefault="00114A0C">
      <w:pPr>
        <w:pStyle w:val="ConsPlusNormal"/>
        <w:ind w:firstLine="540"/>
        <w:jc w:val="both"/>
      </w:pPr>
    </w:p>
    <w:p w:rsidR="00114A0C" w:rsidRDefault="00114A0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07" w:history="1">
        <w:r>
          <w:rPr>
            <w:color w:val="0000FF"/>
          </w:rPr>
          <w:t>законом</w:t>
        </w:r>
      </w:hyperlink>
      <w:r>
        <w:t>.</w:t>
      </w:r>
    </w:p>
    <w:p w:rsidR="00114A0C" w:rsidRDefault="00114A0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14A0C" w:rsidRDefault="00114A0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14A0C" w:rsidRDefault="00114A0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14A0C" w:rsidRDefault="00114A0C">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08"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09" w:history="1">
        <w:r>
          <w:rPr>
            <w:color w:val="0000FF"/>
          </w:rPr>
          <w:t>Перечень</w:t>
        </w:r>
      </w:hyperlink>
      <w:r>
        <w:t xml:space="preserve"> показателей, </w:t>
      </w:r>
      <w:hyperlink r:id="rId110" w:history="1">
        <w:r>
          <w:rPr>
            <w:color w:val="0000FF"/>
          </w:rPr>
          <w:t>критерии</w:t>
        </w:r>
      </w:hyperlink>
      <w:r>
        <w:t xml:space="preserve"> и </w:t>
      </w:r>
      <w:hyperlink r:id="rId111"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14A0C" w:rsidRDefault="00114A0C">
      <w:pPr>
        <w:pStyle w:val="ConsPlusNormal"/>
        <w:ind w:firstLine="540"/>
        <w:jc w:val="both"/>
      </w:pPr>
    </w:p>
    <w:p w:rsidR="00114A0C" w:rsidRDefault="00114A0C">
      <w:pPr>
        <w:pStyle w:val="ConsPlusNormal"/>
        <w:ind w:firstLine="540"/>
        <w:jc w:val="both"/>
        <w:outlineLvl w:val="1"/>
      </w:pPr>
      <w:r>
        <w:t>Статья 25. Устав образовательной организации</w:t>
      </w:r>
    </w:p>
    <w:p w:rsidR="00114A0C" w:rsidRDefault="00114A0C">
      <w:pPr>
        <w:pStyle w:val="ConsPlusNormal"/>
        <w:ind w:firstLine="540"/>
        <w:jc w:val="both"/>
      </w:pPr>
    </w:p>
    <w:p w:rsidR="00114A0C" w:rsidRDefault="00114A0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14A0C" w:rsidRDefault="00114A0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14A0C" w:rsidRDefault="00114A0C">
      <w:pPr>
        <w:pStyle w:val="ConsPlusNormal"/>
        <w:ind w:firstLine="540"/>
        <w:jc w:val="both"/>
      </w:pPr>
      <w:r>
        <w:t>1) тип образовательной организации;</w:t>
      </w:r>
    </w:p>
    <w:p w:rsidR="00114A0C" w:rsidRDefault="00114A0C">
      <w:pPr>
        <w:pStyle w:val="ConsPlusNormal"/>
        <w:ind w:firstLine="540"/>
        <w:jc w:val="both"/>
      </w:pPr>
      <w:r>
        <w:t>2) учредитель или учредители образовательной организации;</w:t>
      </w:r>
    </w:p>
    <w:p w:rsidR="00114A0C" w:rsidRDefault="00114A0C">
      <w:pPr>
        <w:pStyle w:val="ConsPlusNormal"/>
        <w:ind w:firstLine="540"/>
        <w:jc w:val="both"/>
      </w:pPr>
      <w:r>
        <w:t>3) виды реализуемых образовательных программ с указанием уровня образования и (или) направленности;</w:t>
      </w:r>
    </w:p>
    <w:p w:rsidR="00114A0C" w:rsidRDefault="00114A0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14A0C" w:rsidRDefault="00114A0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14A0C" w:rsidRDefault="00114A0C">
      <w:pPr>
        <w:pStyle w:val="ConsPlusNormal"/>
        <w:ind w:firstLine="540"/>
        <w:jc w:val="both"/>
      </w:pPr>
    </w:p>
    <w:p w:rsidR="00114A0C" w:rsidRDefault="00114A0C">
      <w:pPr>
        <w:pStyle w:val="ConsPlusNormal"/>
        <w:ind w:firstLine="540"/>
        <w:jc w:val="both"/>
        <w:outlineLvl w:val="1"/>
      </w:pPr>
      <w:r>
        <w:t>Статья 26. Управление образовательной организацией</w:t>
      </w:r>
    </w:p>
    <w:p w:rsidR="00114A0C" w:rsidRDefault="00114A0C">
      <w:pPr>
        <w:pStyle w:val="ConsPlusNormal"/>
        <w:ind w:firstLine="540"/>
        <w:jc w:val="both"/>
      </w:pPr>
    </w:p>
    <w:p w:rsidR="00114A0C" w:rsidRDefault="00114A0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14A0C" w:rsidRDefault="00114A0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14A0C" w:rsidRDefault="00114A0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14A0C" w:rsidRDefault="00114A0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14A0C" w:rsidRDefault="00114A0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14A0C" w:rsidRDefault="00114A0C">
      <w:pPr>
        <w:pStyle w:val="ConsPlusNormal"/>
        <w:ind w:firstLine="540"/>
        <w:jc w:val="both"/>
      </w:pPr>
      <w:r>
        <w:t xml:space="preserve">6. В целях учета мнения обучающихся, родителей </w:t>
      </w:r>
      <w:hyperlink r:id="rId11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14A0C" w:rsidRDefault="00114A0C">
      <w:pPr>
        <w:pStyle w:val="ConsPlusNormal"/>
        <w:ind w:firstLine="540"/>
        <w:jc w:val="both"/>
      </w:pPr>
      <w:r>
        <w:t xml:space="preserve">1) создаются </w:t>
      </w:r>
      <w:hyperlink r:id="rId11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14A0C" w:rsidRDefault="00114A0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14A0C" w:rsidRDefault="00114A0C">
      <w:pPr>
        <w:pStyle w:val="ConsPlusNormal"/>
        <w:ind w:firstLine="540"/>
        <w:jc w:val="both"/>
      </w:pPr>
    </w:p>
    <w:p w:rsidR="00114A0C" w:rsidRDefault="00114A0C">
      <w:pPr>
        <w:pStyle w:val="ConsPlusNormal"/>
        <w:ind w:firstLine="540"/>
        <w:jc w:val="both"/>
        <w:outlineLvl w:val="1"/>
      </w:pPr>
      <w:r>
        <w:t>Статья 27. Структура образовательной организации</w:t>
      </w:r>
    </w:p>
    <w:p w:rsidR="00114A0C" w:rsidRDefault="00114A0C">
      <w:pPr>
        <w:pStyle w:val="ConsPlusNormal"/>
        <w:ind w:firstLine="540"/>
        <w:jc w:val="both"/>
      </w:pPr>
    </w:p>
    <w:p w:rsidR="00114A0C" w:rsidRDefault="00114A0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14A0C" w:rsidRDefault="00114A0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14A0C" w:rsidRDefault="00114A0C">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14A0C" w:rsidRDefault="00114A0C">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5" w:history="1">
        <w:r>
          <w:rPr>
            <w:color w:val="0000FF"/>
          </w:rPr>
          <w:t>законодательством</w:t>
        </w:r>
      </w:hyperlink>
      <w:r>
        <w:t>, с учетом особенностей, предусмотренных настоящим Федеральным законом.</w:t>
      </w:r>
    </w:p>
    <w:p w:rsidR="00114A0C" w:rsidRDefault="00114A0C">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114A0C" w:rsidRDefault="00114A0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14A0C" w:rsidRDefault="00114A0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114A0C" w:rsidRDefault="00114A0C">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14A0C" w:rsidRDefault="00114A0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14A0C" w:rsidRDefault="00114A0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14A0C" w:rsidRDefault="00114A0C">
      <w:pPr>
        <w:pStyle w:val="ConsPlusNormal"/>
        <w:ind w:firstLine="540"/>
        <w:jc w:val="both"/>
      </w:pPr>
    </w:p>
    <w:p w:rsidR="00114A0C" w:rsidRDefault="00114A0C">
      <w:pPr>
        <w:pStyle w:val="ConsPlusNormal"/>
        <w:ind w:firstLine="540"/>
        <w:jc w:val="both"/>
        <w:outlineLvl w:val="1"/>
      </w:pPr>
      <w:r>
        <w:t>Статья 28. Компетенция, права, обязанности и ответственность образовательной организации</w:t>
      </w:r>
    </w:p>
    <w:p w:rsidR="00114A0C" w:rsidRDefault="00114A0C">
      <w:pPr>
        <w:pStyle w:val="ConsPlusNormal"/>
        <w:ind w:firstLine="540"/>
        <w:jc w:val="both"/>
      </w:pPr>
    </w:p>
    <w:p w:rsidR="00114A0C" w:rsidRDefault="00114A0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14A0C" w:rsidRDefault="00114A0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14A0C" w:rsidRDefault="00114A0C">
      <w:pPr>
        <w:pStyle w:val="ConsPlusNormal"/>
        <w:ind w:firstLine="540"/>
        <w:jc w:val="both"/>
      </w:pPr>
      <w:r>
        <w:t>3. К компетенции образовательной организации в установленной сфере деятельности относятся:</w:t>
      </w:r>
    </w:p>
    <w:p w:rsidR="00114A0C" w:rsidRDefault="00114A0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14A0C" w:rsidRDefault="00114A0C">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6" w:history="1">
        <w:r>
          <w:rPr>
            <w:color w:val="0000FF"/>
          </w:rPr>
          <w:t>стандартами</w:t>
        </w:r>
      </w:hyperlink>
      <w:r>
        <w:t>, федеральными государственными требованиями, образовательными стандартами;</w:t>
      </w:r>
    </w:p>
    <w:p w:rsidR="00114A0C" w:rsidRDefault="00114A0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14A0C" w:rsidRDefault="00114A0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114A0C" w:rsidRDefault="00114A0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14A0C" w:rsidRDefault="00114A0C">
      <w:pPr>
        <w:pStyle w:val="ConsPlusNormal"/>
        <w:ind w:firstLine="540"/>
        <w:jc w:val="both"/>
      </w:pPr>
      <w:r>
        <w:t>6) разработка и утверждение образовательных программ образовательной организации;</w:t>
      </w:r>
    </w:p>
    <w:p w:rsidR="00114A0C" w:rsidRDefault="00114A0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14A0C" w:rsidRDefault="00114A0C">
      <w:pPr>
        <w:pStyle w:val="ConsPlusNormal"/>
        <w:ind w:firstLine="540"/>
        <w:jc w:val="both"/>
      </w:pPr>
      <w:r>
        <w:t>8) прием обучающихся в образовательную организацию;</w:t>
      </w:r>
    </w:p>
    <w:p w:rsidR="00114A0C" w:rsidRDefault="00114A0C">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4A0C" w:rsidRDefault="00114A0C">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14A0C" w:rsidRDefault="00114A0C">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14A0C" w:rsidRDefault="00114A0C">
      <w:pPr>
        <w:pStyle w:val="ConsPlusNormal"/>
        <w:jc w:val="both"/>
      </w:pPr>
      <w:r>
        <w:t xml:space="preserve">(п. 10.1 введен Федеральным </w:t>
      </w:r>
      <w:hyperlink r:id="rId117" w:history="1">
        <w:r>
          <w:rPr>
            <w:color w:val="0000FF"/>
          </w:rPr>
          <w:t>законом</w:t>
        </w:r>
      </w:hyperlink>
      <w:r>
        <w:t xml:space="preserve"> от 27.05.2014 N 135-ФЗ)</w:t>
      </w:r>
    </w:p>
    <w:p w:rsidR="00114A0C" w:rsidRDefault="00114A0C">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14A0C" w:rsidRDefault="00114A0C">
      <w:pPr>
        <w:pStyle w:val="ConsPlusNormal"/>
        <w:jc w:val="both"/>
      </w:pPr>
      <w:r>
        <w:t xml:space="preserve">(в ред. Федерального </w:t>
      </w:r>
      <w:hyperlink r:id="rId118" w:history="1">
        <w:r>
          <w:rPr>
            <w:color w:val="0000FF"/>
          </w:rPr>
          <w:t>закона</w:t>
        </w:r>
      </w:hyperlink>
      <w:r>
        <w:t xml:space="preserve"> от 27.05.2014 N 135-ФЗ)</w:t>
      </w:r>
    </w:p>
    <w:p w:rsidR="00114A0C" w:rsidRDefault="00114A0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14A0C" w:rsidRDefault="00114A0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114A0C" w:rsidRDefault="00114A0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114A0C" w:rsidRDefault="00114A0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14A0C" w:rsidRDefault="00114A0C">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jc w:val="both"/>
      </w:pPr>
      <w:r>
        <w:t xml:space="preserve">(п. 15.1 введен Федеральным </w:t>
      </w:r>
      <w:hyperlink r:id="rId120" w:history="1">
        <w:r>
          <w:rPr>
            <w:color w:val="0000FF"/>
          </w:rPr>
          <w:t>законом</w:t>
        </w:r>
      </w:hyperlink>
      <w:r>
        <w:t xml:space="preserve"> от 07.06.2013 N 120-ФЗ)</w:t>
      </w:r>
    </w:p>
    <w:p w:rsidR="00114A0C" w:rsidRDefault="00114A0C">
      <w:pPr>
        <w:pStyle w:val="ConsPlusNormal"/>
        <w:ind w:firstLine="540"/>
        <w:jc w:val="both"/>
      </w:pPr>
      <w:r>
        <w:t>16) создание условий для занятия обучающимися физической культурой и спортом;</w:t>
      </w:r>
    </w:p>
    <w:p w:rsidR="00114A0C" w:rsidRDefault="00114A0C">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14A0C" w:rsidRDefault="00114A0C">
      <w:pPr>
        <w:pStyle w:val="ConsPlusNormal"/>
        <w:jc w:val="both"/>
      </w:pPr>
      <w:r>
        <w:t xml:space="preserve">(в ред. Федерального </w:t>
      </w:r>
      <w:hyperlink r:id="rId121" w:history="1">
        <w:r>
          <w:rPr>
            <w:color w:val="0000FF"/>
          </w:rPr>
          <w:t>закона</w:t>
        </w:r>
      </w:hyperlink>
      <w:r>
        <w:t xml:space="preserve"> от 27.05.2014 N 135-ФЗ)</w:t>
      </w:r>
    </w:p>
    <w:p w:rsidR="00114A0C" w:rsidRDefault="00114A0C">
      <w:pPr>
        <w:pStyle w:val="ConsPlusNormal"/>
        <w:ind w:firstLine="540"/>
        <w:jc w:val="both"/>
      </w:pPr>
      <w:r>
        <w:t xml:space="preserve">18) утратил силу. - Федеральный </w:t>
      </w:r>
      <w:hyperlink r:id="rId122" w:history="1">
        <w:r>
          <w:rPr>
            <w:color w:val="0000FF"/>
          </w:rPr>
          <w:t>закон</w:t>
        </w:r>
      </w:hyperlink>
      <w:r>
        <w:t xml:space="preserve"> от 04.06.2014 N 148-ФЗ;</w:t>
      </w:r>
    </w:p>
    <w:p w:rsidR="00114A0C" w:rsidRDefault="00114A0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14A0C" w:rsidRDefault="00114A0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14A0C" w:rsidRDefault="00114A0C">
      <w:pPr>
        <w:pStyle w:val="ConsPlusNormal"/>
        <w:ind w:firstLine="540"/>
        <w:jc w:val="both"/>
      </w:pPr>
      <w:r>
        <w:t>21) обеспечение создания и ведения официального сайта образовательной организации в сети "Интернет";</w:t>
      </w:r>
    </w:p>
    <w:p w:rsidR="00114A0C" w:rsidRDefault="00114A0C">
      <w:pPr>
        <w:pStyle w:val="ConsPlusNormal"/>
        <w:ind w:firstLine="540"/>
        <w:jc w:val="both"/>
      </w:pPr>
      <w:r>
        <w:t>22) иные вопросы в соответствии с законодательством Российской Федерации.</w:t>
      </w:r>
    </w:p>
    <w:p w:rsidR="00114A0C" w:rsidRDefault="00114A0C">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14A0C" w:rsidRDefault="00114A0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14A0C" w:rsidRDefault="00114A0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14A0C" w:rsidRDefault="00114A0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14A0C" w:rsidRDefault="00114A0C">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14A0C" w:rsidRDefault="00114A0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14A0C" w:rsidRDefault="00114A0C">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4"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14A0C" w:rsidRDefault="00114A0C">
      <w:pPr>
        <w:pStyle w:val="ConsPlusNormal"/>
        <w:ind w:firstLine="540"/>
        <w:jc w:val="both"/>
      </w:pPr>
    </w:p>
    <w:p w:rsidR="00114A0C" w:rsidRDefault="00114A0C">
      <w:pPr>
        <w:pStyle w:val="ConsPlusNormal"/>
        <w:ind w:firstLine="540"/>
        <w:jc w:val="both"/>
        <w:outlineLvl w:val="1"/>
      </w:pPr>
      <w:r>
        <w:t>Статья 29. Информационная открытость образовательной организации</w:t>
      </w:r>
    </w:p>
    <w:p w:rsidR="00114A0C" w:rsidRDefault="00114A0C">
      <w:pPr>
        <w:pStyle w:val="ConsPlusNormal"/>
        <w:ind w:firstLine="540"/>
        <w:jc w:val="both"/>
      </w:pPr>
    </w:p>
    <w:p w:rsidR="00114A0C" w:rsidRDefault="00114A0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14A0C" w:rsidRDefault="00114A0C">
      <w:pPr>
        <w:pStyle w:val="ConsPlusNormal"/>
        <w:ind w:firstLine="540"/>
        <w:jc w:val="both"/>
      </w:pPr>
      <w:bookmarkStart w:id="19" w:name="P532"/>
      <w:bookmarkEnd w:id="19"/>
      <w:r>
        <w:t>2. Образовательные организации обеспечивают открытость и доступность:</w:t>
      </w:r>
    </w:p>
    <w:p w:rsidR="00114A0C" w:rsidRDefault="00114A0C">
      <w:pPr>
        <w:pStyle w:val="ConsPlusNormal"/>
        <w:ind w:firstLine="540"/>
        <w:jc w:val="both"/>
      </w:pPr>
      <w:r>
        <w:t>1) информации:</w:t>
      </w:r>
    </w:p>
    <w:p w:rsidR="00114A0C" w:rsidRDefault="00114A0C">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14A0C" w:rsidRDefault="00114A0C">
      <w:pPr>
        <w:pStyle w:val="ConsPlusNormal"/>
        <w:ind w:firstLine="540"/>
        <w:jc w:val="both"/>
      </w:pPr>
      <w:r>
        <w:t>б) о структуре и об органах управления образовательной организацией;</w:t>
      </w:r>
    </w:p>
    <w:p w:rsidR="00114A0C" w:rsidRDefault="00114A0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14A0C" w:rsidRDefault="00114A0C">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14A0C" w:rsidRDefault="00114A0C">
      <w:pPr>
        <w:pStyle w:val="ConsPlusNormal"/>
        <w:ind w:firstLine="540"/>
        <w:jc w:val="both"/>
      </w:pPr>
      <w:r>
        <w:t>д) о языках образования;</w:t>
      </w:r>
    </w:p>
    <w:p w:rsidR="00114A0C" w:rsidRDefault="00114A0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114A0C" w:rsidRDefault="00114A0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14A0C" w:rsidRDefault="00114A0C">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114A0C" w:rsidRDefault="00114A0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14A0C" w:rsidRDefault="00114A0C">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14A0C" w:rsidRDefault="00114A0C">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14A0C" w:rsidRDefault="00114A0C">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4A0C" w:rsidRDefault="00114A0C">
      <w:pPr>
        <w:pStyle w:val="ConsPlusNormal"/>
        <w:ind w:firstLine="540"/>
        <w:jc w:val="both"/>
      </w:pPr>
      <w:r>
        <w:t>н) о наличии и об условиях предоставления обучающимся стипендий, мер социальной поддержки;</w:t>
      </w:r>
    </w:p>
    <w:p w:rsidR="00114A0C" w:rsidRDefault="00114A0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14A0C" w:rsidRDefault="00114A0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4A0C" w:rsidRDefault="00114A0C">
      <w:pPr>
        <w:pStyle w:val="ConsPlusNormal"/>
        <w:ind w:firstLine="540"/>
        <w:jc w:val="both"/>
      </w:pPr>
      <w:r>
        <w:t>р) о поступлении финансовых и материальных средств и об их расходовании по итогам финансового года;</w:t>
      </w:r>
    </w:p>
    <w:p w:rsidR="00114A0C" w:rsidRDefault="00114A0C">
      <w:pPr>
        <w:pStyle w:val="ConsPlusNormal"/>
        <w:ind w:firstLine="540"/>
        <w:jc w:val="both"/>
      </w:pPr>
      <w:r>
        <w:t>с) о трудоустройстве выпускников;</w:t>
      </w:r>
    </w:p>
    <w:p w:rsidR="00114A0C" w:rsidRDefault="00114A0C">
      <w:pPr>
        <w:pStyle w:val="ConsPlusNormal"/>
        <w:ind w:firstLine="540"/>
        <w:jc w:val="both"/>
      </w:pPr>
      <w:r>
        <w:t>2) копий:</w:t>
      </w:r>
    </w:p>
    <w:p w:rsidR="00114A0C" w:rsidRDefault="00114A0C">
      <w:pPr>
        <w:pStyle w:val="ConsPlusNormal"/>
        <w:ind w:firstLine="540"/>
        <w:jc w:val="both"/>
      </w:pPr>
      <w:r>
        <w:t>а) устава образовательной организации;</w:t>
      </w:r>
    </w:p>
    <w:p w:rsidR="00114A0C" w:rsidRDefault="00114A0C">
      <w:pPr>
        <w:pStyle w:val="ConsPlusNormal"/>
        <w:ind w:firstLine="540"/>
        <w:jc w:val="both"/>
      </w:pPr>
      <w:r>
        <w:t>б) лицензии на осуществление образовательной деятельности (с приложениями);</w:t>
      </w:r>
    </w:p>
    <w:p w:rsidR="00114A0C" w:rsidRDefault="00114A0C">
      <w:pPr>
        <w:pStyle w:val="ConsPlusNormal"/>
        <w:ind w:firstLine="540"/>
        <w:jc w:val="both"/>
      </w:pPr>
      <w:r>
        <w:t>в) свидетельства о государственной аккредитации (с приложениями);</w:t>
      </w:r>
    </w:p>
    <w:p w:rsidR="00114A0C" w:rsidRDefault="00114A0C">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14A0C" w:rsidRDefault="00114A0C">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14A0C" w:rsidRDefault="00114A0C">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5"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14A0C" w:rsidRDefault="00114A0C">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14A0C" w:rsidRDefault="00114A0C">
      <w:pPr>
        <w:pStyle w:val="ConsPlusNormal"/>
        <w:jc w:val="both"/>
      </w:pPr>
      <w:r>
        <w:t xml:space="preserve">(п. 4.1 введен Федеральным </w:t>
      </w:r>
      <w:hyperlink r:id="rId126" w:history="1">
        <w:r>
          <w:rPr>
            <w:color w:val="0000FF"/>
          </w:rPr>
          <w:t>законом</w:t>
        </w:r>
      </w:hyperlink>
      <w:r>
        <w:t xml:space="preserve"> от 29.06.2015 N 198-ФЗ)</w:t>
      </w:r>
    </w:p>
    <w:p w:rsidR="00114A0C" w:rsidRDefault="00114A0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14A0C" w:rsidRDefault="00114A0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14A0C" w:rsidRDefault="00114A0C">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2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2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114A0C" w:rsidRDefault="00114A0C">
      <w:pPr>
        <w:pStyle w:val="ConsPlusNormal"/>
        <w:ind w:firstLine="540"/>
        <w:jc w:val="both"/>
      </w:pPr>
    </w:p>
    <w:p w:rsidR="00114A0C" w:rsidRDefault="00114A0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14A0C" w:rsidRDefault="00114A0C">
      <w:pPr>
        <w:pStyle w:val="ConsPlusNormal"/>
        <w:ind w:firstLine="540"/>
        <w:jc w:val="both"/>
      </w:pPr>
      <w:bookmarkStart w:id="20" w:name="P568"/>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29" w:history="1">
        <w:r>
          <w:rPr>
            <w:color w:val="0000FF"/>
          </w:rPr>
          <w:t>(законными представителями)</w:t>
        </w:r>
      </w:hyperlink>
      <w:r>
        <w:t xml:space="preserve"> несовершеннолетних обучающихся.</w:t>
      </w:r>
    </w:p>
    <w:p w:rsidR="00114A0C" w:rsidRDefault="00114A0C">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0" w:history="1">
        <w:r>
          <w:rPr>
            <w:color w:val="0000FF"/>
          </w:rPr>
          <w:t>законодательством</w:t>
        </w:r>
      </w:hyperlink>
      <w:r>
        <w:t>, представительных органов работников (при наличии таких представительных органов).</w:t>
      </w:r>
    </w:p>
    <w:p w:rsidR="00114A0C" w:rsidRDefault="00114A0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14A0C" w:rsidRDefault="00114A0C">
      <w:pPr>
        <w:pStyle w:val="ConsPlusNormal"/>
        <w:ind w:firstLine="540"/>
        <w:jc w:val="both"/>
      </w:pPr>
    </w:p>
    <w:p w:rsidR="00114A0C" w:rsidRDefault="00114A0C">
      <w:pPr>
        <w:pStyle w:val="ConsPlusNormal"/>
        <w:ind w:firstLine="540"/>
        <w:jc w:val="both"/>
        <w:outlineLvl w:val="1"/>
      </w:pPr>
      <w:bookmarkStart w:id="21" w:name="P572"/>
      <w:bookmarkEnd w:id="21"/>
      <w:r>
        <w:t>Статья 31. Организации, осуществляющие обучение</w:t>
      </w:r>
    </w:p>
    <w:p w:rsidR="00114A0C" w:rsidRDefault="00114A0C">
      <w:pPr>
        <w:pStyle w:val="ConsPlusNormal"/>
        <w:ind w:firstLine="540"/>
        <w:jc w:val="both"/>
      </w:pPr>
    </w:p>
    <w:p w:rsidR="00114A0C" w:rsidRDefault="00114A0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14A0C" w:rsidRDefault="00114A0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14A0C" w:rsidRDefault="00114A0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14A0C" w:rsidRDefault="00114A0C">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114A0C" w:rsidRDefault="00114A0C">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14A0C" w:rsidRDefault="00114A0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14A0C" w:rsidRDefault="00114A0C">
      <w:pPr>
        <w:pStyle w:val="ConsPlusNormal"/>
        <w:ind w:firstLine="540"/>
        <w:jc w:val="both"/>
      </w:pPr>
    </w:p>
    <w:p w:rsidR="00114A0C" w:rsidRDefault="00114A0C">
      <w:pPr>
        <w:pStyle w:val="ConsPlusNormal"/>
        <w:ind w:firstLine="540"/>
        <w:jc w:val="both"/>
        <w:outlineLvl w:val="1"/>
      </w:pPr>
      <w:r>
        <w:t>Статья 32. Индивидуальные предприниматели, осуществляющие образовательную деятельность</w:t>
      </w:r>
    </w:p>
    <w:p w:rsidR="00114A0C" w:rsidRDefault="00114A0C">
      <w:pPr>
        <w:pStyle w:val="ConsPlusNormal"/>
        <w:ind w:firstLine="540"/>
        <w:jc w:val="both"/>
      </w:pPr>
    </w:p>
    <w:p w:rsidR="00114A0C" w:rsidRDefault="00114A0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14A0C" w:rsidRDefault="00114A0C">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14A0C" w:rsidRDefault="00114A0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14A0C" w:rsidRDefault="00114A0C">
      <w:pPr>
        <w:pStyle w:val="ConsPlusNormal"/>
        <w:jc w:val="both"/>
      </w:pPr>
      <w:r>
        <w:t xml:space="preserve">(в ред. Федерального </w:t>
      </w:r>
      <w:hyperlink r:id="rId132" w:history="1">
        <w:r>
          <w:rPr>
            <w:color w:val="0000FF"/>
          </w:rPr>
          <w:t>закона</w:t>
        </w:r>
      </w:hyperlink>
      <w:r>
        <w:t xml:space="preserve"> от 31.12.2014 N 489-ФЗ)</w:t>
      </w:r>
    </w:p>
    <w:p w:rsidR="00114A0C" w:rsidRDefault="00114A0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14A0C" w:rsidRDefault="00114A0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14A0C" w:rsidRDefault="00114A0C">
      <w:pPr>
        <w:pStyle w:val="ConsPlusNormal"/>
        <w:ind w:firstLine="540"/>
        <w:jc w:val="both"/>
      </w:pPr>
    </w:p>
    <w:p w:rsidR="00114A0C" w:rsidRDefault="00114A0C">
      <w:pPr>
        <w:pStyle w:val="ConsPlusTitle"/>
        <w:jc w:val="center"/>
        <w:outlineLvl w:val="0"/>
      </w:pPr>
      <w:r>
        <w:t>Глава 4. ОБУЧАЮЩИЕСЯ И ИХ РОДИТЕЛИ (ЗАКОННЫЕ ПРЕДСТАВИТЕЛИ)</w:t>
      </w:r>
    </w:p>
    <w:p w:rsidR="00114A0C" w:rsidRDefault="00114A0C">
      <w:pPr>
        <w:pStyle w:val="ConsPlusNormal"/>
        <w:ind w:firstLine="540"/>
        <w:jc w:val="both"/>
      </w:pPr>
    </w:p>
    <w:p w:rsidR="00114A0C" w:rsidRDefault="00114A0C">
      <w:pPr>
        <w:pStyle w:val="ConsPlusNormal"/>
        <w:ind w:firstLine="540"/>
        <w:jc w:val="both"/>
        <w:outlineLvl w:val="1"/>
      </w:pPr>
      <w:r>
        <w:t>Статья 33. Обучающиеся</w:t>
      </w:r>
    </w:p>
    <w:p w:rsidR="00114A0C" w:rsidRDefault="00114A0C">
      <w:pPr>
        <w:pStyle w:val="ConsPlusNormal"/>
        <w:ind w:firstLine="540"/>
        <w:jc w:val="both"/>
      </w:pPr>
    </w:p>
    <w:p w:rsidR="00114A0C" w:rsidRDefault="00114A0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14A0C" w:rsidRDefault="00114A0C">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14A0C" w:rsidRDefault="00114A0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14A0C" w:rsidRDefault="00114A0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14A0C" w:rsidRDefault="00114A0C">
      <w:pPr>
        <w:pStyle w:val="ConsPlusNormal"/>
        <w:ind w:firstLine="540"/>
        <w:jc w:val="both"/>
      </w:pPr>
      <w:r>
        <w:t>4) аспиранты - лица, обучающиеся в аспирантуре по программе подготовки научно-педагогических кадров;</w:t>
      </w:r>
    </w:p>
    <w:p w:rsidR="00114A0C" w:rsidRDefault="00114A0C">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14A0C" w:rsidRDefault="00114A0C">
      <w:pPr>
        <w:pStyle w:val="ConsPlusNormal"/>
        <w:jc w:val="both"/>
      </w:pPr>
      <w:r>
        <w:t xml:space="preserve">(в ред. Федерального </w:t>
      </w:r>
      <w:hyperlink r:id="rId133" w:history="1">
        <w:r>
          <w:rPr>
            <w:color w:val="0000FF"/>
          </w:rPr>
          <w:t>закона</w:t>
        </w:r>
      </w:hyperlink>
      <w:r>
        <w:t xml:space="preserve"> от 03.07.2016 N 305-ФЗ)</w:t>
      </w:r>
    </w:p>
    <w:p w:rsidR="00114A0C" w:rsidRDefault="00114A0C">
      <w:pPr>
        <w:pStyle w:val="ConsPlusNormal"/>
        <w:ind w:firstLine="540"/>
        <w:jc w:val="both"/>
      </w:pPr>
      <w:r>
        <w:t>6) ординаторы - лица, обучающиеся по программам ординатуры;</w:t>
      </w:r>
    </w:p>
    <w:p w:rsidR="00114A0C" w:rsidRDefault="00114A0C">
      <w:pPr>
        <w:pStyle w:val="ConsPlusNormal"/>
        <w:ind w:firstLine="540"/>
        <w:jc w:val="both"/>
      </w:pPr>
      <w:r>
        <w:t>7) ассистенты-стажеры - лица, обучающиеся по программам ассистентуры-стажировки;</w:t>
      </w:r>
    </w:p>
    <w:p w:rsidR="00114A0C" w:rsidRDefault="00114A0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14A0C" w:rsidRDefault="00114A0C">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14A0C" w:rsidRDefault="00114A0C">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14A0C" w:rsidRDefault="00114A0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14A0C" w:rsidRDefault="00114A0C">
      <w:pPr>
        <w:pStyle w:val="ConsPlusNormal"/>
        <w:ind w:firstLine="540"/>
        <w:jc w:val="both"/>
      </w:pPr>
    </w:p>
    <w:p w:rsidR="00114A0C" w:rsidRDefault="00114A0C">
      <w:pPr>
        <w:pStyle w:val="ConsPlusNormal"/>
        <w:ind w:firstLine="540"/>
        <w:jc w:val="both"/>
        <w:outlineLvl w:val="1"/>
      </w:pPr>
      <w:r>
        <w:t>Статья 34. Основные права обучающихся и меры их социальной поддержки и стимулирования</w:t>
      </w:r>
    </w:p>
    <w:p w:rsidR="00114A0C" w:rsidRDefault="00114A0C">
      <w:pPr>
        <w:pStyle w:val="ConsPlusNormal"/>
        <w:ind w:firstLine="540"/>
        <w:jc w:val="both"/>
      </w:pPr>
    </w:p>
    <w:p w:rsidR="00114A0C" w:rsidRDefault="00114A0C">
      <w:pPr>
        <w:pStyle w:val="ConsPlusNormal"/>
        <w:ind w:firstLine="540"/>
        <w:jc w:val="both"/>
      </w:pPr>
      <w:r>
        <w:t>1. Обучающимся предоставляются академические права на:</w:t>
      </w:r>
    </w:p>
    <w:p w:rsidR="00114A0C" w:rsidRDefault="00114A0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14A0C" w:rsidRDefault="00114A0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14A0C" w:rsidRDefault="00114A0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14A0C" w:rsidRDefault="00114A0C">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4"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14A0C" w:rsidRDefault="00114A0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14A0C" w:rsidRDefault="00114A0C">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14A0C" w:rsidRDefault="00114A0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14A0C" w:rsidRDefault="00114A0C">
      <w:pPr>
        <w:pStyle w:val="ConsPlusNormal"/>
        <w:ind w:firstLine="540"/>
        <w:jc w:val="both"/>
      </w:pPr>
      <w:r>
        <w:t xml:space="preserve">8) отсрочку от призыва на военную службу, предоставляемую в соответствии с Федеральным </w:t>
      </w:r>
      <w:hyperlink r:id="rId135" w:history="1">
        <w:r>
          <w:rPr>
            <w:color w:val="0000FF"/>
          </w:rPr>
          <w:t>законом</w:t>
        </w:r>
      </w:hyperlink>
      <w:r>
        <w:t xml:space="preserve"> от 28 марта 1998 года N 53-ФЗ "О воинской обязанности и военной службе";</w:t>
      </w:r>
    </w:p>
    <w:p w:rsidR="00114A0C" w:rsidRDefault="00114A0C">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14A0C" w:rsidRDefault="00114A0C">
      <w:pPr>
        <w:pStyle w:val="ConsPlusNormal"/>
        <w:ind w:firstLine="540"/>
        <w:jc w:val="both"/>
      </w:pPr>
      <w:r>
        <w:t>10) свободу совести, информации, свободное выражение собственных взглядов и убеждений;</w:t>
      </w:r>
    </w:p>
    <w:p w:rsidR="00114A0C" w:rsidRDefault="00114A0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14A0C" w:rsidRDefault="00114A0C">
      <w:pPr>
        <w:pStyle w:val="ConsPlusNormal"/>
        <w:ind w:firstLine="540"/>
        <w:jc w:val="both"/>
      </w:pPr>
      <w:r>
        <w:t xml:space="preserve">12) академический отпуск в </w:t>
      </w:r>
      <w:hyperlink r:id="rId13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14A0C" w:rsidRDefault="00114A0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14A0C" w:rsidRDefault="00114A0C">
      <w:pPr>
        <w:pStyle w:val="ConsPlusNormal"/>
        <w:ind w:firstLine="540"/>
        <w:jc w:val="both"/>
      </w:pPr>
      <w:r>
        <w:t xml:space="preserve">14) переход с платного обучения на бесплатное обучение в случаях и в </w:t>
      </w:r>
      <w:hyperlink r:id="rId137"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14A0C" w:rsidRDefault="00114A0C">
      <w:pPr>
        <w:pStyle w:val="ConsPlusNormal"/>
        <w:ind w:firstLine="540"/>
        <w:jc w:val="both"/>
      </w:pPr>
      <w:r>
        <w:t>17) участие в управлении образовательной организацией в порядке, установленном ее уставом;</w:t>
      </w:r>
    </w:p>
    <w:p w:rsidR="00114A0C" w:rsidRDefault="00114A0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14A0C" w:rsidRDefault="00114A0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114A0C" w:rsidRDefault="00114A0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14A0C" w:rsidRDefault="00114A0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14A0C" w:rsidRDefault="00114A0C">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14A0C" w:rsidRDefault="00114A0C">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14A0C" w:rsidRDefault="00114A0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14A0C" w:rsidRDefault="00114A0C">
      <w:pPr>
        <w:pStyle w:val="ConsPlusNormal"/>
        <w:ind w:firstLine="540"/>
        <w:jc w:val="both"/>
      </w:pPr>
      <w:r>
        <w:t>25) опубликование своих работ в изданиях образовательной организации на бесплатной основе;</w:t>
      </w:r>
    </w:p>
    <w:p w:rsidR="00114A0C" w:rsidRDefault="00114A0C" w:rsidP="001155C9">
      <w:pPr>
        <w:pStyle w:val="ConsPlusNormal"/>
        <w:ind w:firstLine="540"/>
        <w:jc w:val="both"/>
        <w:rPr>
          <w:sz w:val="2"/>
          <w:szCs w:val="2"/>
        </w:rPr>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14A0C" w:rsidRDefault="00114A0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14A0C" w:rsidRDefault="00114A0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14A0C" w:rsidRDefault="00114A0C">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14A0C" w:rsidRDefault="00114A0C">
      <w:pPr>
        <w:pStyle w:val="ConsPlusNormal"/>
        <w:ind w:firstLine="540"/>
        <w:jc w:val="both"/>
      </w:pPr>
      <w:r>
        <w:t>2. Обучающимся предоставляются следующие меры социальной поддержки и стимулирования:</w:t>
      </w:r>
    </w:p>
    <w:p w:rsidR="00114A0C" w:rsidRDefault="00114A0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14A0C" w:rsidRDefault="00114A0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14A0C" w:rsidRDefault="00114A0C">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38" w:history="1">
        <w:r>
          <w:rPr>
            <w:color w:val="0000FF"/>
          </w:rPr>
          <w:t>законодательством</w:t>
        </w:r>
      </w:hyperlink>
      <w:r>
        <w:t xml:space="preserve"> жилых помещений в общежитиях;</w:t>
      </w:r>
    </w:p>
    <w:p w:rsidR="00114A0C" w:rsidRDefault="00114A0C">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114A0C" w:rsidRDefault="00114A0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14A0C" w:rsidRDefault="00114A0C">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114A0C" w:rsidRDefault="00114A0C">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14A0C" w:rsidRDefault="00114A0C">
      <w:pPr>
        <w:pStyle w:val="ConsPlusNormal"/>
        <w:ind w:firstLine="540"/>
        <w:jc w:val="both"/>
      </w:pPr>
      <w:bookmarkStart w:id="22" w:name="P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14A0C" w:rsidRDefault="00114A0C">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39" w:history="1">
        <w:r>
          <w:rPr>
            <w:color w:val="0000FF"/>
          </w:rPr>
          <w:t>(законных представителей)</w:t>
        </w:r>
      </w:hyperlink>
      <w:r>
        <w:t xml:space="preserve"> к труду, не предусмотренному образовательной программой, запрещается.</w:t>
      </w:r>
    </w:p>
    <w:p w:rsidR="00114A0C" w:rsidRDefault="00114A0C">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1" w:history="1">
        <w:r>
          <w:rPr>
            <w:color w:val="0000FF"/>
          </w:rPr>
          <w:t>законом</w:t>
        </w:r>
      </w:hyperlink>
      <w:r>
        <w:t xml:space="preserve"> порядке.</w:t>
      </w:r>
    </w:p>
    <w:p w:rsidR="00114A0C" w:rsidRDefault="00114A0C">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14A0C" w:rsidRDefault="00114A0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14A0C" w:rsidRDefault="00114A0C">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14A0C" w:rsidRDefault="00114A0C">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2" w:history="1">
        <w:r>
          <w:rPr>
            <w:color w:val="0000FF"/>
          </w:rPr>
          <w:t>образец</w:t>
        </w:r>
      </w:hyperlink>
      <w:r>
        <w:t xml:space="preserve">, </w:t>
      </w:r>
      <w:hyperlink r:id="rId143" w:history="1">
        <w:r>
          <w:rPr>
            <w:color w:val="0000FF"/>
          </w:rPr>
          <w:t>описание</w:t>
        </w:r>
      </w:hyperlink>
      <w:r>
        <w:t xml:space="preserve"> и </w:t>
      </w:r>
      <w:hyperlink r:id="rId144"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jc w:val="both"/>
      </w:pPr>
      <w:r>
        <w:t xml:space="preserve">(часть 10 введена Федеральным </w:t>
      </w:r>
      <w:hyperlink r:id="rId145" w:history="1">
        <w:r>
          <w:rPr>
            <w:color w:val="0000FF"/>
          </w:rPr>
          <w:t>законом</w:t>
        </w:r>
      </w:hyperlink>
      <w:r>
        <w:t xml:space="preserve"> от 27.05.2014 N 135-ФЗ)</w:t>
      </w:r>
    </w:p>
    <w:p w:rsidR="00114A0C" w:rsidRDefault="00114A0C">
      <w:pPr>
        <w:pStyle w:val="ConsPlusNormal"/>
        <w:ind w:firstLine="540"/>
        <w:jc w:val="both"/>
      </w:pPr>
    </w:p>
    <w:p w:rsidR="00114A0C" w:rsidRDefault="00114A0C">
      <w:pPr>
        <w:pStyle w:val="ConsPlusNormal"/>
        <w:ind w:firstLine="540"/>
        <w:jc w:val="both"/>
        <w:outlineLvl w:val="1"/>
      </w:pPr>
      <w:r>
        <w:t>Статья 35. Пользование учебниками, учебными пособиями, средствами обучения и воспитания</w:t>
      </w:r>
    </w:p>
    <w:p w:rsidR="00114A0C" w:rsidRDefault="00114A0C">
      <w:pPr>
        <w:pStyle w:val="ConsPlusNormal"/>
        <w:ind w:firstLine="540"/>
        <w:jc w:val="both"/>
      </w:pPr>
    </w:p>
    <w:p w:rsidR="00114A0C" w:rsidRDefault="00114A0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46"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47" w:history="1">
        <w:r>
          <w:rPr>
            <w:color w:val="0000FF"/>
          </w:rPr>
          <w:t>средства</w:t>
        </w:r>
      </w:hyperlink>
      <w:r>
        <w:t xml:space="preserve"> обучения и воспитания.</w:t>
      </w:r>
    </w:p>
    <w:p w:rsidR="00114A0C" w:rsidRDefault="00114A0C">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14A0C" w:rsidRDefault="00114A0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14A0C" w:rsidRDefault="00114A0C">
      <w:pPr>
        <w:pStyle w:val="ConsPlusNormal"/>
        <w:ind w:firstLine="540"/>
        <w:jc w:val="both"/>
      </w:pPr>
    </w:p>
    <w:p w:rsidR="00114A0C" w:rsidRDefault="00114A0C">
      <w:pPr>
        <w:pStyle w:val="ConsPlusNormal"/>
        <w:ind w:firstLine="540"/>
        <w:jc w:val="both"/>
        <w:outlineLvl w:val="1"/>
      </w:pPr>
      <w:r>
        <w:t>Статья 36. Стипендии и другие денежные выплаты</w:t>
      </w:r>
    </w:p>
    <w:p w:rsidR="00114A0C" w:rsidRDefault="00114A0C">
      <w:pPr>
        <w:pStyle w:val="ConsPlusNormal"/>
        <w:ind w:firstLine="540"/>
        <w:jc w:val="both"/>
      </w:pPr>
    </w:p>
    <w:p w:rsidR="00114A0C" w:rsidRDefault="00114A0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14A0C" w:rsidRDefault="00114A0C">
      <w:pPr>
        <w:pStyle w:val="ConsPlusNormal"/>
        <w:ind w:firstLine="540"/>
        <w:jc w:val="both"/>
      </w:pPr>
      <w:r>
        <w:t>2. В Российской Федерации устанавливаются следующие виды стипендий:</w:t>
      </w:r>
    </w:p>
    <w:p w:rsidR="00114A0C" w:rsidRDefault="00114A0C">
      <w:pPr>
        <w:pStyle w:val="ConsPlusNormal"/>
        <w:ind w:firstLine="540"/>
        <w:jc w:val="both"/>
      </w:pPr>
      <w:r>
        <w:t>1) государственная академическая стипендия студентам;</w:t>
      </w:r>
    </w:p>
    <w:p w:rsidR="00114A0C" w:rsidRDefault="00114A0C">
      <w:pPr>
        <w:pStyle w:val="ConsPlusNormal"/>
        <w:ind w:firstLine="540"/>
        <w:jc w:val="both"/>
      </w:pPr>
      <w:r>
        <w:t>2) государственная социальная стипендия студентам;</w:t>
      </w:r>
    </w:p>
    <w:p w:rsidR="00114A0C" w:rsidRDefault="00114A0C">
      <w:pPr>
        <w:pStyle w:val="ConsPlusNormal"/>
        <w:ind w:firstLine="540"/>
        <w:jc w:val="both"/>
      </w:pPr>
      <w:r>
        <w:t>3) государственные стипендии аспирантам, ординаторам, ассистентам-стажерам;</w:t>
      </w:r>
    </w:p>
    <w:p w:rsidR="00114A0C" w:rsidRDefault="00114A0C">
      <w:pPr>
        <w:pStyle w:val="ConsPlusNormal"/>
        <w:ind w:firstLine="540"/>
        <w:jc w:val="both"/>
      </w:pPr>
      <w:r>
        <w:t>4) стипендии Президента Российской Федерации и стипендии Правительства Российской Федерации;</w:t>
      </w:r>
    </w:p>
    <w:p w:rsidR="00114A0C" w:rsidRDefault="00114A0C">
      <w:pPr>
        <w:pStyle w:val="ConsPlusNormal"/>
        <w:ind w:firstLine="540"/>
        <w:jc w:val="both"/>
      </w:pPr>
      <w:r>
        <w:t>5) именные стипендии;</w:t>
      </w:r>
    </w:p>
    <w:p w:rsidR="00114A0C" w:rsidRDefault="00114A0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14A0C" w:rsidRDefault="00114A0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114A0C" w:rsidRDefault="00114A0C">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rsidP="001155C9">
      <w:pPr>
        <w:pStyle w:val="ConsPlusNormal"/>
        <w:ind w:firstLine="540"/>
        <w:jc w:val="both"/>
        <w:rPr>
          <w:sz w:val="2"/>
          <w:szCs w:val="2"/>
        </w:rPr>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bookmarkStart w:id="23" w:name="P689"/>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49" w:history="1">
        <w:r>
          <w:rPr>
            <w:color w:val="0000FF"/>
          </w:rPr>
          <w:t>подпунктами "б"</w:t>
        </w:r>
      </w:hyperlink>
      <w:r>
        <w:t xml:space="preserve"> - </w:t>
      </w:r>
      <w:hyperlink r:id="rId150" w:history="1">
        <w:r>
          <w:rPr>
            <w:color w:val="0000FF"/>
          </w:rPr>
          <w:t>"г" пункта 1</w:t>
        </w:r>
      </w:hyperlink>
      <w:r>
        <w:t xml:space="preserve">, </w:t>
      </w:r>
      <w:hyperlink r:id="rId151" w:history="1">
        <w:r>
          <w:rPr>
            <w:color w:val="0000FF"/>
          </w:rPr>
          <w:t>подпунктом "а" пункта 2</w:t>
        </w:r>
      </w:hyperlink>
      <w:r>
        <w:t xml:space="preserve"> и </w:t>
      </w:r>
      <w:hyperlink r:id="rId152" w:history="1">
        <w:r>
          <w:rPr>
            <w:color w:val="0000FF"/>
          </w:rPr>
          <w:t>подпунктами "а"</w:t>
        </w:r>
      </w:hyperlink>
      <w:r>
        <w:t xml:space="preserve"> - </w:t>
      </w:r>
      <w:hyperlink r:id="rId15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14A0C" w:rsidRDefault="00114A0C">
      <w:pPr>
        <w:pStyle w:val="ConsPlusNormal"/>
        <w:jc w:val="both"/>
      </w:pPr>
      <w:r>
        <w:t xml:space="preserve">(в ред. Федеральных законов от 03.07.2016 </w:t>
      </w:r>
      <w:hyperlink r:id="rId154" w:history="1">
        <w:r>
          <w:rPr>
            <w:color w:val="0000FF"/>
          </w:rPr>
          <w:t>N 227-ФЗ</w:t>
        </w:r>
      </w:hyperlink>
      <w:r>
        <w:t xml:space="preserve">, от 03.07.2016 </w:t>
      </w:r>
      <w:hyperlink r:id="rId155" w:history="1">
        <w:r>
          <w:rPr>
            <w:color w:val="0000FF"/>
          </w:rPr>
          <w:t>N 359-ФЗ</w:t>
        </w:r>
      </w:hyperlink>
      <w:r>
        <w:t>)</w:t>
      </w:r>
    </w:p>
    <w:p w:rsidR="00114A0C" w:rsidRDefault="00114A0C">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14A0C" w:rsidRDefault="00114A0C">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14A0C" w:rsidRDefault="00114A0C">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14A0C" w:rsidRDefault="00114A0C">
      <w:pPr>
        <w:pStyle w:val="ConsPlusNormal"/>
        <w:jc w:val="both"/>
      </w:pPr>
      <w:r>
        <w:t xml:space="preserve">(в ред. Федерального </w:t>
      </w:r>
      <w:hyperlink r:id="rId157" w:history="1">
        <w:r>
          <w:rPr>
            <w:color w:val="0000FF"/>
          </w:rPr>
          <w:t>закона</w:t>
        </w:r>
      </w:hyperlink>
      <w:r>
        <w:t xml:space="preserve"> от 03.07.2016 N 312-ФЗ)</w:t>
      </w:r>
    </w:p>
    <w:p w:rsidR="00114A0C" w:rsidRDefault="00114A0C" w:rsidP="001155C9">
      <w:pPr>
        <w:pStyle w:val="ConsPlusNormal"/>
        <w:ind w:firstLine="540"/>
        <w:jc w:val="both"/>
        <w:rPr>
          <w:sz w:val="2"/>
          <w:szCs w:val="2"/>
        </w:rPr>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114A0C" w:rsidRDefault="00114A0C">
      <w:pPr>
        <w:pStyle w:val="ConsPlusNormal"/>
        <w:ind w:firstLine="540"/>
        <w:jc w:val="both"/>
      </w:pPr>
      <w:bookmarkStart w:id="24" w:name="P702"/>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5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14A0C" w:rsidRDefault="00114A0C">
      <w:pPr>
        <w:pStyle w:val="ConsPlusNormal"/>
        <w:jc w:val="both"/>
      </w:pPr>
      <w:r>
        <w:t xml:space="preserve">(в ред. Федерального </w:t>
      </w:r>
      <w:hyperlink r:id="rId159" w:history="1">
        <w:r>
          <w:rPr>
            <w:color w:val="0000FF"/>
          </w:rPr>
          <w:t>закона</w:t>
        </w:r>
      </w:hyperlink>
      <w:r>
        <w:t xml:space="preserve"> от 03.07.2016 N 312-ФЗ)</w:t>
      </w:r>
    </w:p>
    <w:p w:rsidR="00114A0C" w:rsidRDefault="00114A0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14A0C" w:rsidRDefault="00114A0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14A0C" w:rsidRDefault="00114A0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14A0C" w:rsidRDefault="00114A0C">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60" w:history="1">
        <w:r>
          <w:rPr>
            <w:color w:val="0000FF"/>
          </w:rPr>
          <w:t>размере</w:t>
        </w:r>
      </w:hyperlink>
      <w:r>
        <w:t xml:space="preserve">, определяемом Правительством Российской Федерации, и в </w:t>
      </w:r>
      <w:hyperlink r:id="rId1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14A0C" w:rsidRDefault="00114A0C">
      <w:pPr>
        <w:pStyle w:val="ConsPlusNormal"/>
        <w:jc w:val="both"/>
      </w:pPr>
      <w:r>
        <w:t xml:space="preserve">(в ред. Федерального </w:t>
      </w:r>
      <w:hyperlink r:id="rId162" w:history="1">
        <w:r>
          <w:rPr>
            <w:color w:val="0000FF"/>
          </w:rPr>
          <w:t>закона</w:t>
        </w:r>
      </w:hyperlink>
      <w:r>
        <w:t xml:space="preserve"> от 03.07.2016 N 312-ФЗ)</w:t>
      </w:r>
    </w:p>
    <w:p w:rsidR="00114A0C" w:rsidRDefault="00114A0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14A0C" w:rsidRDefault="00114A0C">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14A0C" w:rsidRDefault="00114A0C">
      <w:pPr>
        <w:pStyle w:val="ConsPlusNormal"/>
        <w:ind w:firstLine="540"/>
        <w:jc w:val="both"/>
      </w:pPr>
    </w:p>
    <w:p w:rsidR="00114A0C" w:rsidRDefault="00114A0C">
      <w:pPr>
        <w:pStyle w:val="ConsPlusNormal"/>
        <w:ind w:firstLine="540"/>
        <w:jc w:val="both"/>
        <w:outlineLvl w:val="1"/>
      </w:pPr>
      <w:r>
        <w:t>Статья 37. Организация питания обучающихся</w:t>
      </w:r>
    </w:p>
    <w:p w:rsidR="00114A0C" w:rsidRDefault="00114A0C">
      <w:pPr>
        <w:pStyle w:val="ConsPlusNormal"/>
        <w:ind w:firstLine="540"/>
        <w:jc w:val="both"/>
      </w:pPr>
    </w:p>
    <w:p w:rsidR="00114A0C" w:rsidRDefault="00114A0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14A0C" w:rsidRDefault="00114A0C">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114A0C" w:rsidRDefault="00114A0C">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14A0C" w:rsidRDefault="00114A0C">
      <w:pPr>
        <w:pStyle w:val="ConsPlusNormal"/>
        <w:jc w:val="both"/>
      </w:pPr>
      <w:r>
        <w:t xml:space="preserve">(в ред. Федерального </w:t>
      </w:r>
      <w:hyperlink r:id="rId163" w:history="1">
        <w:r>
          <w:rPr>
            <w:color w:val="0000FF"/>
          </w:rPr>
          <w:t>закона</w:t>
        </w:r>
      </w:hyperlink>
      <w:r>
        <w:t xml:space="preserve"> от 03.07.2016 N 227-ФЗ)</w:t>
      </w:r>
    </w:p>
    <w:p w:rsidR="00114A0C" w:rsidRDefault="00114A0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14A0C" w:rsidRDefault="00114A0C">
      <w:pPr>
        <w:pStyle w:val="ConsPlusNormal"/>
        <w:ind w:firstLine="540"/>
        <w:jc w:val="both"/>
      </w:pPr>
    </w:p>
    <w:p w:rsidR="00114A0C" w:rsidRDefault="00114A0C">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114A0C" w:rsidRDefault="00114A0C">
      <w:pPr>
        <w:pStyle w:val="ConsPlusNormal"/>
        <w:ind w:firstLine="540"/>
        <w:jc w:val="both"/>
      </w:pPr>
      <w:r>
        <w:t xml:space="preserve">(в ред. Федерального </w:t>
      </w:r>
      <w:hyperlink r:id="rId164" w:history="1">
        <w:r>
          <w:rPr>
            <w:color w:val="0000FF"/>
          </w:rPr>
          <w:t>закона</w:t>
        </w:r>
      </w:hyperlink>
      <w:r>
        <w:t xml:space="preserve"> от 04.06.2014 N 148-ФЗ)</w:t>
      </w:r>
    </w:p>
    <w:p w:rsidR="00114A0C" w:rsidRDefault="00114A0C">
      <w:pPr>
        <w:pStyle w:val="ConsPlusNormal"/>
        <w:ind w:firstLine="540"/>
        <w:jc w:val="both"/>
      </w:pPr>
    </w:p>
    <w:p w:rsidR="00114A0C" w:rsidRDefault="00114A0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14A0C" w:rsidRDefault="00114A0C">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14A0C" w:rsidRDefault="00114A0C">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14A0C" w:rsidRDefault="00114A0C">
      <w:pPr>
        <w:pStyle w:val="ConsPlusNormal"/>
        <w:ind w:firstLine="540"/>
        <w:jc w:val="both"/>
      </w:pPr>
      <w:bookmarkStart w:id="25" w:name="P727"/>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14A0C" w:rsidRDefault="00114A0C">
      <w:pPr>
        <w:pStyle w:val="ConsPlusNormal"/>
        <w:jc w:val="both"/>
      </w:pPr>
      <w:r>
        <w:t xml:space="preserve">(в ред. Федерального </w:t>
      </w:r>
      <w:hyperlink r:id="rId165" w:history="1">
        <w:r>
          <w:rPr>
            <w:color w:val="0000FF"/>
          </w:rPr>
          <w:t>закона</w:t>
        </w:r>
      </w:hyperlink>
      <w:r>
        <w:t xml:space="preserve"> от 03.07.2016 N 227-ФЗ)</w:t>
      </w:r>
    </w:p>
    <w:p w:rsidR="00114A0C" w:rsidRDefault="00114A0C">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14A0C" w:rsidRDefault="00114A0C">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14A0C" w:rsidRDefault="00114A0C">
      <w:pPr>
        <w:pStyle w:val="ConsPlusNormal"/>
        <w:ind w:firstLine="540"/>
        <w:jc w:val="both"/>
      </w:pPr>
    </w:p>
    <w:p w:rsidR="00114A0C" w:rsidRDefault="00114A0C">
      <w:pPr>
        <w:pStyle w:val="ConsPlusNormal"/>
        <w:ind w:firstLine="540"/>
        <w:jc w:val="both"/>
        <w:outlineLvl w:val="1"/>
      </w:pPr>
      <w:r>
        <w:t>Статья 39. Предоставление жилых помещений в общежитиях</w:t>
      </w:r>
    </w:p>
    <w:p w:rsidR="00114A0C" w:rsidRDefault="00114A0C">
      <w:pPr>
        <w:pStyle w:val="ConsPlusNormal"/>
        <w:ind w:firstLine="540"/>
        <w:jc w:val="both"/>
      </w:pPr>
      <w:r>
        <w:t xml:space="preserve">(в ред. Федерального </w:t>
      </w:r>
      <w:hyperlink r:id="rId166" w:history="1">
        <w:r>
          <w:rPr>
            <w:color w:val="0000FF"/>
          </w:rPr>
          <w:t>закона</w:t>
        </w:r>
      </w:hyperlink>
      <w:r>
        <w:t xml:space="preserve"> от 28.06.2014 N 182-ФЗ)</w:t>
      </w:r>
    </w:p>
    <w:p w:rsidR="00114A0C" w:rsidRDefault="00114A0C">
      <w:pPr>
        <w:pStyle w:val="ConsPlusNormal"/>
        <w:ind w:firstLine="540"/>
        <w:jc w:val="both"/>
      </w:pPr>
    </w:p>
    <w:p w:rsidR="00114A0C" w:rsidRDefault="00114A0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14A0C" w:rsidRDefault="00114A0C">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67"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14A0C" w:rsidRDefault="00114A0C">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14A0C" w:rsidRDefault="00114A0C">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14A0C" w:rsidRDefault="00114A0C">
      <w:pPr>
        <w:pStyle w:val="ConsPlusNormal"/>
        <w:ind w:firstLine="540"/>
        <w:jc w:val="both"/>
      </w:pPr>
      <w:r>
        <w:t xml:space="preserve">5. </w:t>
      </w:r>
      <w:hyperlink r:id="rId168"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14A0C" w:rsidRDefault="00114A0C">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14A0C" w:rsidRDefault="00114A0C">
      <w:pPr>
        <w:pStyle w:val="ConsPlusNormal"/>
        <w:ind w:firstLine="540"/>
        <w:jc w:val="both"/>
      </w:pPr>
    </w:p>
    <w:p w:rsidR="00114A0C" w:rsidRDefault="00114A0C">
      <w:pPr>
        <w:pStyle w:val="ConsPlusNormal"/>
        <w:ind w:firstLine="540"/>
        <w:jc w:val="both"/>
        <w:outlineLvl w:val="1"/>
      </w:pPr>
      <w:bookmarkStart w:id="26" w:name="P742"/>
      <w:bookmarkEnd w:id="26"/>
      <w:r>
        <w:t>Статья 40. Транспортное обеспечение</w:t>
      </w:r>
    </w:p>
    <w:p w:rsidR="00114A0C" w:rsidRDefault="00114A0C">
      <w:pPr>
        <w:pStyle w:val="ConsPlusNormal"/>
        <w:ind w:firstLine="540"/>
        <w:jc w:val="both"/>
      </w:pPr>
    </w:p>
    <w:p w:rsidR="00114A0C" w:rsidRDefault="00114A0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14A0C" w:rsidRDefault="00114A0C">
      <w:pPr>
        <w:pStyle w:val="ConsPlusNormal"/>
        <w:ind w:firstLine="540"/>
        <w:jc w:val="both"/>
      </w:pPr>
      <w:bookmarkStart w:id="27" w:name="P745"/>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14A0C" w:rsidRDefault="00114A0C">
      <w:pPr>
        <w:pStyle w:val="ConsPlusNormal"/>
        <w:ind w:firstLine="540"/>
        <w:jc w:val="both"/>
      </w:pPr>
    </w:p>
    <w:p w:rsidR="00114A0C" w:rsidRDefault="00114A0C">
      <w:pPr>
        <w:pStyle w:val="ConsPlusNormal"/>
        <w:ind w:firstLine="540"/>
        <w:jc w:val="both"/>
        <w:outlineLvl w:val="1"/>
      </w:pPr>
      <w:r>
        <w:t>Статья 41. Охрана здоровья обучающихся</w:t>
      </w:r>
    </w:p>
    <w:p w:rsidR="00114A0C" w:rsidRDefault="00114A0C">
      <w:pPr>
        <w:pStyle w:val="ConsPlusNormal"/>
        <w:ind w:firstLine="540"/>
        <w:jc w:val="both"/>
      </w:pPr>
    </w:p>
    <w:p w:rsidR="00114A0C" w:rsidRDefault="00114A0C">
      <w:pPr>
        <w:pStyle w:val="ConsPlusNormal"/>
        <w:ind w:firstLine="540"/>
        <w:jc w:val="both"/>
      </w:pPr>
      <w:r>
        <w:t>1. Охрана здоровья обучающихся включает в себя:</w:t>
      </w:r>
    </w:p>
    <w:p w:rsidR="00114A0C" w:rsidRDefault="00114A0C">
      <w:pPr>
        <w:pStyle w:val="ConsPlusNormal"/>
        <w:ind w:firstLine="540"/>
        <w:jc w:val="both"/>
      </w:pPr>
      <w:r>
        <w:t xml:space="preserve">1) оказание первичной медико-санитарной помощи в порядке, установленном </w:t>
      </w:r>
      <w:hyperlink r:id="rId169" w:history="1">
        <w:r>
          <w:rPr>
            <w:color w:val="0000FF"/>
          </w:rPr>
          <w:t>законодательством</w:t>
        </w:r>
      </w:hyperlink>
      <w:r>
        <w:t xml:space="preserve"> в сфере охраны здоровья;</w:t>
      </w:r>
    </w:p>
    <w:p w:rsidR="00114A0C" w:rsidRDefault="00114A0C">
      <w:pPr>
        <w:pStyle w:val="ConsPlusNormal"/>
        <w:ind w:firstLine="540"/>
        <w:jc w:val="both"/>
      </w:pPr>
      <w:r>
        <w:t>2) организацию питания обучающихся;</w:t>
      </w:r>
    </w:p>
    <w:p w:rsidR="00114A0C" w:rsidRDefault="00114A0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114A0C" w:rsidRDefault="00114A0C">
      <w:pPr>
        <w:pStyle w:val="ConsPlusNormal"/>
        <w:ind w:firstLine="540"/>
        <w:jc w:val="both"/>
      </w:pPr>
      <w:r>
        <w:t>4) пропаганду и обучение навыкам здорового образа жизни, требованиям охраны труда;</w:t>
      </w:r>
    </w:p>
    <w:p w:rsidR="00114A0C" w:rsidRDefault="00114A0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14A0C" w:rsidRDefault="00114A0C">
      <w:pPr>
        <w:pStyle w:val="ConsPlusNormal"/>
        <w:ind w:firstLine="540"/>
        <w:jc w:val="both"/>
      </w:pPr>
      <w:r>
        <w:t xml:space="preserve">6) прохождение обучающимися в соответствии с </w:t>
      </w:r>
      <w:hyperlink r:id="rId17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14A0C" w:rsidRDefault="00114A0C">
      <w:pPr>
        <w:pStyle w:val="ConsPlusNormal"/>
        <w:jc w:val="both"/>
      </w:pPr>
      <w:r>
        <w:t xml:space="preserve">(в ред. Федерального </w:t>
      </w:r>
      <w:hyperlink r:id="rId171" w:history="1">
        <w:r>
          <w:rPr>
            <w:color w:val="0000FF"/>
          </w:rPr>
          <w:t>закона</w:t>
        </w:r>
      </w:hyperlink>
      <w:r>
        <w:t xml:space="preserve"> от 03.07.2016 N 286-ФЗ)</w:t>
      </w:r>
    </w:p>
    <w:p w:rsidR="00114A0C" w:rsidRDefault="00114A0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14A0C" w:rsidRDefault="00114A0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14A0C" w:rsidRDefault="00114A0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14A0C" w:rsidRDefault="00114A0C">
      <w:pPr>
        <w:pStyle w:val="ConsPlusNormal"/>
        <w:ind w:firstLine="540"/>
        <w:jc w:val="both"/>
      </w:pPr>
      <w:r>
        <w:t>10) проведение санитарно-противоэпидемических и профилактических мероприятий;</w:t>
      </w:r>
    </w:p>
    <w:p w:rsidR="00114A0C" w:rsidRDefault="00114A0C">
      <w:pPr>
        <w:pStyle w:val="ConsPlusNormal"/>
        <w:ind w:firstLine="540"/>
        <w:jc w:val="both"/>
      </w:pPr>
      <w:r>
        <w:t>11) обучение педагогических работников навыкам оказания первой помощи.</w:t>
      </w:r>
    </w:p>
    <w:p w:rsidR="00114A0C" w:rsidRDefault="00114A0C">
      <w:pPr>
        <w:pStyle w:val="ConsPlusNormal"/>
        <w:jc w:val="both"/>
      </w:pPr>
      <w:r>
        <w:t xml:space="preserve">(п. 11 введен Федеральным </w:t>
      </w:r>
      <w:hyperlink r:id="rId172" w:history="1">
        <w:r>
          <w:rPr>
            <w:color w:val="0000FF"/>
          </w:rPr>
          <w:t>законом</w:t>
        </w:r>
      </w:hyperlink>
      <w:r>
        <w:t xml:space="preserve"> от 03.07.2016 N 313-ФЗ)</w:t>
      </w:r>
    </w:p>
    <w:p w:rsidR="00114A0C" w:rsidRDefault="00114A0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14A0C" w:rsidRDefault="00114A0C">
      <w:pPr>
        <w:pStyle w:val="ConsPlusNormal"/>
        <w:jc w:val="both"/>
      </w:pPr>
      <w:r>
        <w:t xml:space="preserve">(в ред. Федерального </w:t>
      </w:r>
      <w:hyperlink r:id="rId173" w:history="1">
        <w:r>
          <w:rPr>
            <w:color w:val="0000FF"/>
          </w:rPr>
          <w:t>закона</w:t>
        </w:r>
      </w:hyperlink>
      <w:r>
        <w:t xml:space="preserve"> от 03.07.2016 N 286-ФЗ)</w:t>
      </w:r>
    </w:p>
    <w:p w:rsidR="00114A0C" w:rsidRDefault="00114A0C">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74"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14A0C" w:rsidRDefault="00114A0C">
      <w:pPr>
        <w:pStyle w:val="ConsPlusNormal"/>
        <w:jc w:val="both"/>
      </w:pPr>
      <w:r>
        <w:t xml:space="preserve">(часть 3 в ред. Федерального </w:t>
      </w:r>
      <w:hyperlink r:id="rId175" w:history="1">
        <w:r>
          <w:rPr>
            <w:color w:val="0000FF"/>
          </w:rPr>
          <w:t>закона</w:t>
        </w:r>
      </w:hyperlink>
      <w:r>
        <w:t xml:space="preserve"> от 03.07.2016 N 313-ФЗ)</w:t>
      </w:r>
    </w:p>
    <w:p w:rsidR="00114A0C" w:rsidRDefault="00114A0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14A0C" w:rsidRDefault="00114A0C">
      <w:pPr>
        <w:pStyle w:val="ConsPlusNormal"/>
        <w:ind w:firstLine="540"/>
        <w:jc w:val="both"/>
      </w:pPr>
      <w:r>
        <w:t>1) наблюдение за состоянием здоровья обучающихся;</w:t>
      </w:r>
    </w:p>
    <w:p w:rsidR="00114A0C" w:rsidRDefault="00114A0C">
      <w:pPr>
        <w:pStyle w:val="ConsPlusNormal"/>
        <w:jc w:val="both"/>
      </w:pPr>
      <w:r>
        <w:t xml:space="preserve">(п. 1 в ред. Федерального </w:t>
      </w:r>
      <w:hyperlink r:id="rId176" w:history="1">
        <w:r>
          <w:rPr>
            <w:color w:val="0000FF"/>
          </w:rPr>
          <w:t>закона</w:t>
        </w:r>
      </w:hyperlink>
      <w:r>
        <w:t xml:space="preserve"> от 03.07.2016 N 313-ФЗ)</w:t>
      </w:r>
    </w:p>
    <w:p w:rsidR="00114A0C" w:rsidRDefault="00114A0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14A0C" w:rsidRDefault="00114A0C">
      <w:pPr>
        <w:pStyle w:val="ConsPlusNormal"/>
        <w:ind w:firstLine="540"/>
        <w:jc w:val="both"/>
      </w:pPr>
      <w:r>
        <w:t xml:space="preserve">3) соблюдение государственных санитарно-эпидемиологических правил и </w:t>
      </w:r>
      <w:hyperlink r:id="rId177" w:history="1">
        <w:r>
          <w:rPr>
            <w:color w:val="0000FF"/>
          </w:rPr>
          <w:t>нормативов</w:t>
        </w:r>
      </w:hyperlink>
      <w:r>
        <w:t>;</w:t>
      </w:r>
    </w:p>
    <w:p w:rsidR="00114A0C" w:rsidRDefault="00114A0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A0C" w:rsidRDefault="00114A0C">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14A0C" w:rsidRDefault="00114A0C">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14A0C" w:rsidRDefault="00114A0C">
      <w:pPr>
        <w:pStyle w:val="ConsPlusNormal"/>
        <w:ind w:firstLine="540"/>
        <w:jc w:val="both"/>
      </w:pPr>
    </w:p>
    <w:p w:rsidR="00114A0C" w:rsidRDefault="00114A0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78"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14A0C" w:rsidRDefault="00114A0C">
      <w:pPr>
        <w:pStyle w:val="ConsPlusNormal"/>
        <w:ind w:firstLine="540"/>
        <w:jc w:val="both"/>
      </w:pPr>
      <w:r>
        <w:t>2. Психолого-педагогическая, медицинская и социальная помощь включает в себя:</w:t>
      </w:r>
    </w:p>
    <w:p w:rsidR="00114A0C" w:rsidRDefault="00114A0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14A0C" w:rsidRDefault="00114A0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114A0C" w:rsidRDefault="00114A0C">
      <w:pPr>
        <w:pStyle w:val="ConsPlusNormal"/>
        <w:ind w:firstLine="540"/>
        <w:jc w:val="both"/>
      </w:pPr>
      <w:r>
        <w:t>3) комплекс реабилитационных и других медицинских мероприятий;</w:t>
      </w:r>
    </w:p>
    <w:p w:rsidR="00114A0C" w:rsidRDefault="00114A0C">
      <w:pPr>
        <w:pStyle w:val="ConsPlusNormal"/>
        <w:ind w:firstLine="540"/>
        <w:jc w:val="both"/>
      </w:pPr>
      <w:r>
        <w:t>4) помощь обучающимся в профориентации, получении профессии и социальной адаптации.</w:t>
      </w:r>
    </w:p>
    <w:p w:rsidR="00114A0C" w:rsidRDefault="00114A0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14A0C" w:rsidRDefault="00114A0C">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14A0C" w:rsidRDefault="00114A0C">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79"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A0C" w:rsidRDefault="00114A0C">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14A0C" w:rsidRDefault="00114A0C">
      <w:pPr>
        <w:pStyle w:val="ConsPlusNormal"/>
        <w:ind w:firstLine="540"/>
        <w:jc w:val="both"/>
      </w:pPr>
    </w:p>
    <w:p w:rsidR="00114A0C" w:rsidRDefault="00114A0C">
      <w:pPr>
        <w:pStyle w:val="ConsPlusNormal"/>
        <w:ind w:firstLine="540"/>
        <w:jc w:val="both"/>
        <w:outlineLvl w:val="1"/>
      </w:pPr>
      <w:r>
        <w:t>Статья 43. Обязанности и ответственность обучающихся</w:t>
      </w:r>
    </w:p>
    <w:p w:rsidR="00114A0C" w:rsidRDefault="00114A0C">
      <w:pPr>
        <w:pStyle w:val="ConsPlusNormal"/>
        <w:ind w:firstLine="540"/>
        <w:jc w:val="both"/>
      </w:pPr>
    </w:p>
    <w:p w:rsidR="00114A0C" w:rsidRDefault="00114A0C">
      <w:pPr>
        <w:pStyle w:val="ConsPlusNormal"/>
        <w:ind w:firstLine="540"/>
        <w:jc w:val="both"/>
      </w:pPr>
      <w:bookmarkStart w:id="28" w:name="P791"/>
      <w:bookmarkEnd w:id="28"/>
      <w:r>
        <w:t>1. Обучающиеся обязаны:</w:t>
      </w:r>
    </w:p>
    <w:p w:rsidR="00114A0C" w:rsidRDefault="00114A0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14A0C" w:rsidRDefault="00114A0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14A0C" w:rsidRDefault="00114A0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14A0C" w:rsidRDefault="00114A0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14A0C" w:rsidRDefault="00114A0C">
      <w:pPr>
        <w:pStyle w:val="ConsPlusNormal"/>
        <w:ind w:firstLine="540"/>
        <w:jc w:val="both"/>
      </w:pPr>
      <w:r>
        <w:t>5) бережно относиться к имуществу организации, осуществляющей образовательную деятельность.</w:t>
      </w:r>
    </w:p>
    <w:p w:rsidR="00114A0C" w:rsidRDefault="00114A0C">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14A0C" w:rsidRDefault="00114A0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14A0C" w:rsidRDefault="00114A0C">
      <w:pPr>
        <w:pStyle w:val="ConsPlusNormal"/>
        <w:ind w:firstLine="540"/>
        <w:jc w:val="both"/>
      </w:pPr>
      <w:bookmarkStart w:id="29" w:name="P79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14A0C" w:rsidRDefault="00114A0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14A0C" w:rsidRDefault="00114A0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14A0C" w:rsidRDefault="00114A0C">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14A0C" w:rsidRDefault="00114A0C">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14A0C" w:rsidRDefault="00114A0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14A0C" w:rsidRDefault="00114A0C">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14A0C" w:rsidRDefault="00114A0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14A0C" w:rsidRDefault="00114A0C">
      <w:pPr>
        <w:pStyle w:val="ConsPlusNormal"/>
        <w:ind w:firstLine="540"/>
        <w:jc w:val="both"/>
      </w:pPr>
      <w:r>
        <w:t xml:space="preserve">12. </w:t>
      </w:r>
      <w:hyperlink r:id="rId180"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p>
    <w:p w:rsidR="00114A0C" w:rsidRDefault="00114A0C">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14A0C" w:rsidRDefault="00114A0C">
      <w:pPr>
        <w:pStyle w:val="ConsPlusNormal"/>
        <w:ind w:firstLine="540"/>
        <w:jc w:val="both"/>
      </w:pPr>
    </w:p>
    <w:p w:rsidR="00114A0C" w:rsidRDefault="00114A0C">
      <w:pPr>
        <w:pStyle w:val="ConsPlusNormal"/>
        <w:ind w:firstLine="540"/>
        <w:jc w:val="both"/>
      </w:pPr>
      <w:r>
        <w:t xml:space="preserve">1. Родители </w:t>
      </w:r>
      <w:hyperlink r:id="rId181"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14A0C" w:rsidRDefault="00114A0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14A0C" w:rsidRDefault="00114A0C">
      <w:pPr>
        <w:pStyle w:val="ConsPlusNormal"/>
        <w:ind w:firstLine="540"/>
        <w:jc w:val="both"/>
      </w:pPr>
      <w:r>
        <w:t>3. Родители (законные представители) несовершеннолетних обучающихся имеют право:</w:t>
      </w:r>
    </w:p>
    <w:p w:rsidR="00114A0C" w:rsidRDefault="00114A0C">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14A0C" w:rsidRDefault="00114A0C">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14A0C" w:rsidRDefault="00114A0C">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14A0C" w:rsidRDefault="00114A0C">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14A0C" w:rsidRDefault="00114A0C">
      <w:pPr>
        <w:pStyle w:val="ConsPlusNormal"/>
        <w:ind w:firstLine="540"/>
        <w:jc w:val="both"/>
      </w:pPr>
      <w:r>
        <w:t>5) защищать права и законные интересы обучающихся;</w:t>
      </w:r>
    </w:p>
    <w:p w:rsidR="00114A0C" w:rsidRDefault="00114A0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14A0C" w:rsidRDefault="00114A0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14A0C" w:rsidRDefault="00114A0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14A0C" w:rsidRDefault="00114A0C">
      <w:pPr>
        <w:pStyle w:val="ConsPlusNormal"/>
        <w:ind w:firstLine="540"/>
        <w:jc w:val="both"/>
      </w:pPr>
      <w:r>
        <w:t>4. Родители (законные представители) несовершеннолетних обучающихся обязаны:</w:t>
      </w:r>
    </w:p>
    <w:p w:rsidR="00114A0C" w:rsidRDefault="00114A0C">
      <w:pPr>
        <w:pStyle w:val="ConsPlusNormal"/>
        <w:ind w:firstLine="540"/>
        <w:jc w:val="both"/>
      </w:pPr>
      <w:r>
        <w:t>1) обеспечить получение детьми общего образования;</w:t>
      </w:r>
    </w:p>
    <w:p w:rsidR="00114A0C" w:rsidRDefault="00114A0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14A0C" w:rsidRDefault="00114A0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114A0C" w:rsidRDefault="00114A0C">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14A0C" w:rsidRDefault="00114A0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114A0C" w:rsidRDefault="00114A0C">
      <w:pPr>
        <w:pStyle w:val="ConsPlusNormal"/>
        <w:ind w:firstLine="540"/>
        <w:jc w:val="both"/>
      </w:pPr>
    </w:p>
    <w:p w:rsidR="00114A0C" w:rsidRDefault="00114A0C">
      <w:pPr>
        <w:pStyle w:val="ConsPlusNormal"/>
        <w:ind w:firstLine="540"/>
        <w:jc w:val="both"/>
      </w:pPr>
      <w:r>
        <w:t xml:space="preserve">1. В целях защиты своих прав обучающиеся, родители </w:t>
      </w:r>
      <w:hyperlink r:id="rId18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14A0C" w:rsidRDefault="00114A0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14A0C" w:rsidRDefault="00114A0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14A0C" w:rsidRDefault="00114A0C">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114A0C" w:rsidRDefault="00114A0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14A0C" w:rsidRDefault="00114A0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14A0C" w:rsidRDefault="00114A0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14A0C" w:rsidRDefault="00114A0C">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14A0C" w:rsidRDefault="00114A0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14A0C" w:rsidRDefault="00114A0C">
      <w:pPr>
        <w:pStyle w:val="ConsPlusNormal"/>
        <w:ind w:firstLine="540"/>
        <w:jc w:val="both"/>
      </w:pPr>
    </w:p>
    <w:p w:rsidR="00114A0C" w:rsidRDefault="00114A0C">
      <w:pPr>
        <w:pStyle w:val="ConsPlusTitle"/>
        <w:jc w:val="center"/>
        <w:outlineLvl w:val="0"/>
      </w:pPr>
      <w:r>
        <w:t>Глава 5. ПЕДАГОГИЧЕСКИЕ, РУКОВОДЯЩИЕ И ИНЫЕ РАБОТНИКИ</w:t>
      </w:r>
    </w:p>
    <w:p w:rsidR="00114A0C" w:rsidRDefault="00114A0C">
      <w:pPr>
        <w:pStyle w:val="ConsPlusTitle"/>
        <w:jc w:val="center"/>
      </w:pPr>
      <w:r>
        <w:t>ОРГАНИЗАЦИЙ, ОСУЩЕСТВЛЯЮЩИХ ОБРАЗОВАТЕЛЬНУЮ ДЕЯТЕЛЬНОСТЬ</w:t>
      </w:r>
    </w:p>
    <w:p w:rsidR="00114A0C" w:rsidRDefault="00114A0C">
      <w:pPr>
        <w:pStyle w:val="ConsPlusNormal"/>
        <w:ind w:firstLine="540"/>
        <w:jc w:val="both"/>
        <w:outlineLvl w:val="1"/>
      </w:pPr>
    </w:p>
    <w:p w:rsidR="00114A0C" w:rsidRDefault="00114A0C">
      <w:pPr>
        <w:pStyle w:val="ConsPlusNormal"/>
        <w:ind w:firstLine="540"/>
        <w:jc w:val="both"/>
        <w:outlineLvl w:val="1"/>
      </w:pPr>
      <w:r>
        <w:t>Статья 46. Право на занятие педагогической деятельностью</w:t>
      </w:r>
    </w:p>
    <w:p w:rsidR="00114A0C" w:rsidRDefault="00114A0C">
      <w:pPr>
        <w:pStyle w:val="ConsPlusNormal"/>
        <w:ind w:firstLine="540"/>
        <w:jc w:val="both"/>
      </w:pPr>
    </w:p>
    <w:p w:rsidR="00114A0C" w:rsidRDefault="00114A0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14A0C" w:rsidRDefault="00114A0C">
      <w:pPr>
        <w:pStyle w:val="ConsPlusNormal"/>
        <w:ind w:firstLine="540"/>
        <w:jc w:val="both"/>
      </w:pPr>
      <w:r>
        <w:t xml:space="preserve">2. </w:t>
      </w:r>
      <w:hyperlink r:id="rId183"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14A0C" w:rsidRDefault="00114A0C">
      <w:pPr>
        <w:pStyle w:val="ConsPlusNormal"/>
        <w:ind w:firstLine="540"/>
        <w:jc w:val="both"/>
      </w:pPr>
    </w:p>
    <w:p w:rsidR="00114A0C" w:rsidRDefault="00114A0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14A0C" w:rsidRDefault="00114A0C">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14A0C" w:rsidRDefault="00114A0C">
      <w:pPr>
        <w:pStyle w:val="ConsPlusNormal"/>
        <w:ind w:firstLine="540"/>
        <w:jc w:val="both"/>
      </w:pPr>
      <w:bookmarkStart w:id="30" w:name="P857"/>
      <w:bookmarkEnd w:id="30"/>
      <w:r>
        <w:t>3. Педагогические работники пользуются следующими академическими правами и свободами:</w:t>
      </w:r>
    </w:p>
    <w:p w:rsidR="00114A0C" w:rsidRDefault="00114A0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114A0C" w:rsidRDefault="00114A0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114A0C" w:rsidRDefault="00114A0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14A0C" w:rsidRDefault="00114A0C">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14A0C" w:rsidRDefault="00114A0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14A0C" w:rsidRDefault="00114A0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14A0C" w:rsidRDefault="00114A0C">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14A0C" w:rsidRDefault="00114A0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14A0C" w:rsidRDefault="00114A0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14A0C" w:rsidRDefault="00114A0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14A0C" w:rsidRDefault="00114A0C">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84" w:history="1">
        <w:r>
          <w:rPr>
            <w:color w:val="0000FF"/>
          </w:rPr>
          <w:t>законодательством</w:t>
        </w:r>
      </w:hyperlink>
      <w:r>
        <w:t xml:space="preserve"> Российской Федерации;</w:t>
      </w:r>
    </w:p>
    <w:p w:rsidR="00114A0C" w:rsidRDefault="00114A0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114A0C" w:rsidRDefault="00114A0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14A0C" w:rsidRDefault="00114A0C">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14A0C" w:rsidRDefault="00114A0C">
      <w:pPr>
        <w:pStyle w:val="ConsPlusNormal"/>
        <w:ind w:firstLine="540"/>
        <w:jc w:val="both"/>
      </w:pPr>
      <w:r>
        <w:t>5. Педагогические работники имеют следующие трудовые права и социальные гарантии:</w:t>
      </w:r>
    </w:p>
    <w:p w:rsidR="00114A0C" w:rsidRDefault="00114A0C">
      <w:pPr>
        <w:pStyle w:val="ConsPlusNormal"/>
        <w:ind w:firstLine="540"/>
        <w:jc w:val="both"/>
      </w:pPr>
      <w:r>
        <w:t xml:space="preserve">1) право на сокращенную </w:t>
      </w:r>
      <w:hyperlink r:id="rId185" w:history="1">
        <w:r>
          <w:rPr>
            <w:color w:val="0000FF"/>
          </w:rPr>
          <w:t>продолжительность</w:t>
        </w:r>
      </w:hyperlink>
      <w:r>
        <w:t xml:space="preserve"> рабочего времени;</w:t>
      </w:r>
    </w:p>
    <w:p w:rsidR="00114A0C" w:rsidRDefault="00114A0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14A0C" w:rsidRDefault="00114A0C">
      <w:pPr>
        <w:pStyle w:val="ConsPlusNormal"/>
        <w:ind w:firstLine="540"/>
        <w:jc w:val="both"/>
      </w:pPr>
      <w:bookmarkStart w:id="31" w:name="P875"/>
      <w:bookmarkEnd w:id="31"/>
      <w:r>
        <w:t xml:space="preserve">3) право на ежегодный основной удлиненный оплачиваемый отпуск, </w:t>
      </w:r>
      <w:hyperlink r:id="rId186" w:history="1">
        <w:r>
          <w:rPr>
            <w:color w:val="0000FF"/>
          </w:rPr>
          <w:t>продолжительность</w:t>
        </w:r>
      </w:hyperlink>
      <w:r>
        <w:t xml:space="preserve"> которого определяется Правительством Российской Федерации;</w:t>
      </w:r>
    </w:p>
    <w:p w:rsidR="00114A0C" w:rsidRDefault="00114A0C">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bookmarkStart w:id="32" w:name="P877"/>
      <w:bookmarkEnd w:id="32"/>
      <w:r>
        <w:t xml:space="preserve">5) право на досрочное назначение страховой пенсии по старости в порядке, установленном </w:t>
      </w:r>
      <w:hyperlink r:id="rId188" w:history="1">
        <w:r>
          <w:rPr>
            <w:color w:val="0000FF"/>
          </w:rPr>
          <w:t>законодательством</w:t>
        </w:r>
      </w:hyperlink>
      <w:r>
        <w:t xml:space="preserve"> Российской Федерации;</w:t>
      </w:r>
    </w:p>
    <w:p w:rsidR="00114A0C" w:rsidRDefault="00114A0C">
      <w:pPr>
        <w:pStyle w:val="ConsPlusNormal"/>
        <w:jc w:val="both"/>
      </w:pPr>
      <w:r>
        <w:t xml:space="preserve">(в ред. Федерального </w:t>
      </w:r>
      <w:hyperlink r:id="rId189" w:history="1">
        <w:r>
          <w:rPr>
            <w:color w:val="0000FF"/>
          </w:rPr>
          <w:t>закона</w:t>
        </w:r>
      </w:hyperlink>
      <w:r>
        <w:t xml:space="preserve"> от 21.07.2014 N 216-ФЗ)</w:t>
      </w:r>
    </w:p>
    <w:p w:rsidR="00114A0C" w:rsidRDefault="00114A0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14A0C" w:rsidRDefault="00114A0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14A0C" w:rsidRDefault="00114A0C">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14A0C" w:rsidRDefault="00114A0C">
      <w:pPr>
        <w:pStyle w:val="ConsPlusNormal"/>
        <w:jc w:val="both"/>
      </w:pPr>
      <w:r>
        <w:t xml:space="preserve">(в ред. Федерального </w:t>
      </w:r>
      <w:hyperlink r:id="rId190" w:history="1">
        <w:r>
          <w:rPr>
            <w:color w:val="0000FF"/>
          </w:rPr>
          <w:t>закона</w:t>
        </w:r>
      </w:hyperlink>
      <w:r>
        <w:t xml:space="preserve"> от 29.12.2015 N 389-ФЗ)</w:t>
      </w:r>
    </w:p>
    <w:p w:rsidR="00114A0C" w:rsidRDefault="00114A0C">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91" w:history="1">
        <w:r>
          <w:rPr>
            <w:color w:val="0000FF"/>
          </w:rPr>
          <w:t>законодательства</w:t>
        </w:r>
      </w:hyperlink>
      <w:r>
        <w:t xml:space="preserve"> и с учетом </w:t>
      </w:r>
      <w:hyperlink r:id="rId192"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bookmarkStart w:id="33" w:name="P88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93"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14A0C" w:rsidRDefault="00114A0C">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94"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14A0C" w:rsidRDefault="00114A0C">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14A0C" w:rsidRDefault="00114A0C">
      <w:pPr>
        <w:pStyle w:val="ConsPlusNormal"/>
        <w:ind w:firstLine="540"/>
        <w:jc w:val="both"/>
      </w:pPr>
    </w:p>
    <w:p w:rsidR="00114A0C" w:rsidRDefault="00114A0C">
      <w:pPr>
        <w:pStyle w:val="ConsPlusNormal"/>
        <w:ind w:firstLine="540"/>
        <w:jc w:val="both"/>
        <w:outlineLvl w:val="1"/>
      </w:pPr>
      <w:r>
        <w:t>Статья 48. Обязанности и ответственность педагогических работников</w:t>
      </w:r>
    </w:p>
    <w:p w:rsidR="00114A0C" w:rsidRDefault="00114A0C">
      <w:pPr>
        <w:pStyle w:val="ConsPlusNormal"/>
        <w:ind w:firstLine="540"/>
        <w:jc w:val="both"/>
      </w:pPr>
    </w:p>
    <w:p w:rsidR="00114A0C" w:rsidRDefault="00114A0C">
      <w:pPr>
        <w:pStyle w:val="ConsPlusNormal"/>
        <w:ind w:firstLine="540"/>
        <w:jc w:val="both"/>
      </w:pPr>
      <w:bookmarkStart w:id="34" w:name="P890"/>
      <w:bookmarkEnd w:id="34"/>
      <w:r>
        <w:t>1. Педагогические работники обязаны:</w:t>
      </w:r>
    </w:p>
    <w:p w:rsidR="00114A0C" w:rsidRDefault="00114A0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14A0C" w:rsidRDefault="00114A0C">
      <w:pPr>
        <w:pStyle w:val="ConsPlusNormal"/>
        <w:ind w:firstLine="540"/>
        <w:jc w:val="both"/>
      </w:pPr>
      <w:r>
        <w:t>2) соблюдать правовые, нравственные и этические нормы, следовать требованиям профессиональной этики;</w:t>
      </w:r>
    </w:p>
    <w:p w:rsidR="00114A0C" w:rsidRDefault="00114A0C">
      <w:pPr>
        <w:pStyle w:val="ConsPlusNormal"/>
        <w:ind w:firstLine="540"/>
        <w:jc w:val="both"/>
      </w:pPr>
      <w:r>
        <w:t>3) уважать честь и достоинство обучающихся и других участников образовательных отношений;</w:t>
      </w:r>
    </w:p>
    <w:p w:rsidR="00114A0C" w:rsidRDefault="00114A0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14A0C" w:rsidRDefault="00114A0C">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14A0C" w:rsidRDefault="00114A0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14A0C" w:rsidRDefault="00114A0C">
      <w:pPr>
        <w:pStyle w:val="ConsPlusNormal"/>
        <w:ind w:firstLine="540"/>
        <w:jc w:val="both"/>
      </w:pPr>
      <w:r>
        <w:t>7) систематически повышать свой профессиональный уровень;</w:t>
      </w:r>
    </w:p>
    <w:p w:rsidR="00114A0C" w:rsidRDefault="00114A0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14A0C" w:rsidRDefault="00114A0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14A0C" w:rsidRDefault="00114A0C">
      <w:pPr>
        <w:pStyle w:val="ConsPlusNormal"/>
        <w:ind w:firstLine="540"/>
        <w:jc w:val="both"/>
      </w:pPr>
      <w:r>
        <w:t xml:space="preserve">10) проходить в установленном </w:t>
      </w:r>
      <w:hyperlink r:id="rId195" w:history="1">
        <w:r>
          <w:rPr>
            <w:color w:val="0000FF"/>
          </w:rPr>
          <w:t>законодательством</w:t>
        </w:r>
      </w:hyperlink>
      <w:r>
        <w:t xml:space="preserve"> Российской Федерации </w:t>
      </w:r>
      <w:hyperlink r:id="rId196" w:history="1">
        <w:r>
          <w:rPr>
            <w:color w:val="0000FF"/>
          </w:rPr>
          <w:t>порядке</w:t>
        </w:r>
      </w:hyperlink>
      <w:r>
        <w:t xml:space="preserve"> обучение и проверку знаний и навыков в области охраны труда;</w:t>
      </w:r>
    </w:p>
    <w:p w:rsidR="00114A0C" w:rsidRDefault="00114A0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14A0C" w:rsidRDefault="00114A0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14A0C" w:rsidRDefault="00114A0C">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97" w:history="1">
        <w:r>
          <w:rPr>
            <w:color w:val="0000FF"/>
          </w:rPr>
          <w:t>Конституции</w:t>
        </w:r>
      </w:hyperlink>
      <w:r>
        <w:t xml:space="preserve"> Российской Федерации.</w:t>
      </w:r>
    </w:p>
    <w:p w:rsidR="00114A0C" w:rsidRDefault="00114A0C">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114A0C" w:rsidRDefault="00114A0C">
      <w:pPr>
        <w:pStyle w:val="ConsPlusNormal"/>
        <w:ind w:firstLine="540"/>
        <w:jc w:val="both"/>
      </w:pPr>
    </w:p>
    <w:p w:rsidR="00114A0C" w:rsidRDefault="00114A0C">
      <w:pPr>
        <w:pStyle w:val="ConsPlusNormal"/>
        <w:ind w:firstLine="540"/>
        <w:jc w:val="both"/>
        <w:outlineLvl w:val="1"/>
      </w:pPr>
      <w:r>
        <w:t>Статья 49. Аттестация педагогических работников</w:t>
      </w:r>
    </w:p>
    <w:p w:rsidR="00114A0C" w:rsidRDefault="00114A0C">
      <w:pPr>
        <w:pStyle w:val="ConsPlusNormal"/>
        <w:ind w:firstLine="540"/>
        <w:jc w:val="both"/>
      </w:pPr>
    </w:p>
    <w:p w:rsidR="00114A0C" w:rsidRDefault="00114A0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14A0C" w:rsidRDefault="00114A0C">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14A0C" w:rsidRDefault="00114A0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14A0C" w:rsidRDefault="00114A0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4A0C" w:rsidRDefault="00114A0C">
      <w:pPr>
        <w:pStyle w:val="ConsPlusNormal"/>
        <w:ind w:firstLine="540"/>
        <w:jc w:val="both"/>
      </w:pPr>
    </w:p>
    <w:p w:rsidR="00114A0C" w:rsidRDefault="00114A0C">
      <w:pPr>
        <w:pStyle w:val="ConsPlusNormal"/>
        <w:ind w:firstLine="540"/>
        <w:jc w:val="both"/>
        <w:outlineLvl w:val="1"/>
      </w:pPr>
      <w:r>
        <w:t>Статья 50. Научно-педагогические работники</w:t>
      </w:r>
    </w:p>
    <w:p w:rsidR="00114A0C" w:rsidRDefault="00114A0C">
      <w:pPr>
        <w:pStyle w:val="ConsPlusNormal"/>
        <w:ind w:firstLine="540"/>
        <w:jc w:val="both"/>
      </w:pPr>
    </w:p>
    <w:p w:rsidR="00114A0C" w:rsidRDefault="00114A0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14A0C" w:rsidRDefault="00114A0C">
      <w:pPr>
        <w:pStyle w:val="ConsPlusNormal"/>
        <w:ind w:firstLine="540"/>
        <w:jc w:val="both"/>
      </w:pPr>
      <w:r>
        <w:t xml:space="preserve">2. Научные работники образовательных организаций наряду с правами, предусмотренными </w:t>
      </w:r>
      <w:hyperlink r:id="rId198" w:history="1">
        <w:r>
          <w:rPr>
            <w:color w:val="0000FF"/>
          </w:rPr>
          <w:t>законодательством</w:t>
        </w:r>
      </w:hyperlink>
      <w:r>
        <w:t xml:space="preserve"> о науке и государственной научно-технической политике, имеют право:</w:t>
      </w:r>
    </w:p>
    <w:p w:rsidR="00114A0C" w:rsidRDefault="00114A0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14A0C" w:rsidRDefault="00114A0C">
      <w:pPr>
        <w:pStyle w:val="ConsPlusNormal"/>
        <w:ind w:firstLine="540"/>
        <w:jc w:val="both"/>
      </w:pPr>
      <w:r>
        <w:t>2) участвовать в обсуждении вопросов, относящихся к деятельности образовательной организации;</w:t>
      </w:r>
    </w:p>
    <w:p w:rsidR="00114A0C" w:rsidRDefault="00114A0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14A0C" w:rsidRDefault="00114A0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14A0C" w:rsidRDefault="00114A0C">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99" w:history="1">
        <w:r>
          <w:rPr>
            <w:color w:val="0000FF"/>
          </w:rPr>
          <w:t>законодательством</w:t>
        </w:r>
      </w:hyperlink>
      <w:r>
        <w:t xml:space="preserve"> о науке и государственной научно-технической политике, обязаны:</w:t>
      </w:r>
    </w:p>
    <w:p w:rsidR="00114A0C" w:rsidRDefault="00114A0C">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14A0C" w:rsidRDefault="00114A0C">
      <w:pPr>
        <w:pStyle w:val="ConsPlusNormal"/>
        <w:ind w:firstLine="540"/>
        <w:jc w:val="both"/>
      </w:pPr>
      <w:r>
        <w:t>2) развивать у обучающихся самостоятельность, инициативу, творческие способности.</w:t>
      </w:r>
    </w:p>
    <w:p w:rsidR="00114A0C" w:rsidRDefault="00114A0C">
      <w:pPr>
        <w:pStyle w:val="ConsPlusNormal"/>
        <w:ind w:firstLine="540"/>
        <w:jc w:val="both"/>
      </w:pPr>
    </w:p>
    <w:p w:rsidR="00114A0C" w:rsidRDefault="00114A0C">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14A0C" w:rsidRDefault="00114A0C">
      <w:pPr>
        <w:pStyle w:val="ConsPlusNormal"/>
        <w:ind w:firstLine="540"/>
        <w:jc w:val="both"/>
      </w:pPr>
    </w:p>
    <w:p w:rsidR="00114A0C" w:rsidRDefault="00114A0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14A0C" w:rsidRDefault="00114A0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14A0C" w:rsidRDefault="00114A0C">
      <w:pPr>
        <w:pStyle w:val="ConsPlusNormal"/>
        <w:ind w:firstLine="540"/>
        <w:jc w:val="both"/>
      </w:pPr>
      <w:r>
        <w:t>2) назначается учредителем образовательной организации;</w:t>
      </w:r>
    </w:p>
    <w:p w:rsidR="00114A0C" w:rsidRDefault="00114A0C">
      <w:pPr>
        <w:pStyle w:val="ConsPlusNormal"/>
        <w:ind w:firstLine="540"/>
        <w:jc w:val="both"/>
      </w:pPr>
      <w:bookmarkStart w:id="35" w:name="P930"/>
      <w:bookmarkEnd w:id="35"/>
      <w:r>
        <w:t xml:space="preserve">3) назначается Президентом Российской Федерации в случаях, установленных федеральными </w:t>
      </w:r>
      <w:hyperlink r:id="rId200" w:history="1">
        <w:r>
          <w:rPr>
            <w:color w:val="0000FF"/>
          </w:rPr>
          <w:t>законами</w:t>
        </w:r>
      </w:hyperlink>
      <w:r>
        <w:t>;</w:t>
      </w:r>
    </w:p>
    <w:p w:rsidR="00114A0C" w:rsidRDefault="00114A0C">
      <w:pPr>
        <w:pStyle w:val="ConsPlusNormal"/>
        <w:ind w:firstLine="540"/>
        <w:jc w:val="both"/>
      </w:pPr>
      <w:bookmarkStart w:id="36" w:name="P931"/>
      <w:bookmarkEnd w:id="36"/>
      <w:r>
        <w:t>4) назначается Правительством Российской Федерации (для ректоров федеральных университетов).</w:t>
      </w:r>
    </w:p>
    <w:p w:rsidR="00114A0C" w:rsidRDefault="00114A0C">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14A0C" w:rsidRDefault="00114A0C">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01" w:history="1">
        <w:r>
          <w:rPr>
            <w:color w:val="0000FF"/>
          </w:rPr>
          <w:t>законодательством</w:t>
        </w:r>
      </w:hyperlink>
      <w:r>
        <w:t>.</w:t>
      </w:r>
    </w:p>
    <w:p w:rsidR="00114A0C" w:rsidRDefault="00114A0C">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14A0C" w:rsidRDefault="00114A0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14A0C" w:rsidRDefault="00114A0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14A0C" w:rsidRDefault="00114A0C">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14A0C" w:rsidRDefault="00114A0C">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14A0C" w:rsidRDefault="00114A0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14A0C" w:rsidRDefault="00114A0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14A0C" w:rsidRDefault="00114A0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14A0C" w:rsidRDefault="00114A0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114A0C" w:rsidRDefault="00114A0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14A0C" w:rsidRDefault="00114A0C">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14A0C" w:rsidRDefault="00114A0C">
      <w:pPr>
        <w:pStyle w:val="ConsPlusNormal"/>
        <w:ind w:firstLine="540"/>
        <w:jc w:val="both"/>
      </w:pPr>
    </w:p>
    <w:p w:rsidR="00114A0C" w:rsidRDefault="00114A0C">
      <w:pPr>
        <w:pStyle w:val="ConsPlusNormal"/>
        <w:ind w:firstLine="540"/>
        <w:jc w:val="both"/>
        <w:outlineLvl w:val="1"/>
      </w:pPr>
      <w:r>
        <w:t>Статья 52. Иные работники образовательных организаций</w:t>
      </w:r>
    </w:p>
    <w:p w:rsidR="00114A0C" w:rsidRDefault="00114A0C">
      <w:pPr>
        <w:pStyle w:val="ConsPlusNormal"/>
        <w:ind w:firstLine="540"/>
        <w:jc w:val="both"/>
      </w:pPr>
    </w:p>
    <w:p w:rsidR="00114A0C" w:rsidRDefault="00114A0C">
      <w:pPr>
        <w:pStyle w:val="ConsPlusNormal"/>
        <w:ind w:firstLine="540"/>
        <w:jc w:val="both"/>
      </w:pPr>
      <w:bookmarkStart w:id="37" w:name="P948"/>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14A0C" w:rsidRDefault="00114A0C">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14A0C" w:rsidRDefault="00114A0C">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14A0C" w:rsidRDefault="00114A0C">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14A0C" w:rsidRDefault="00114A0C">
      <w:pPr>
        <w:pStyle w:val="ConsPlusNormal"/>
        <w:ind w:firstLine="540"/>
        <w:jc w:val="both"/>
      </w:pPr>
    </w:p>
    <w:p w:rsidR="00114A0C" w:rsidRDefault="00114A0C">
      <w:pPr>
        <w:pStyle w:val="ConsPlusTitle"/>
        <w:jc w:val="center"/>
        <w:outlineLvl w:val="0"/>
      </w:pPr>
      <w:r>
        <w:t>Глава 6. ОСНОВАНИЯ ВОЗНИКНОВЕНИЯ, ИЗМЕНЕНИЯ И ПРЕКРАЩЕНИЯ</w:t>
      </w:r>
    </w:p>
    <w:p w:rsidR="00114A0C" w:rsidRDefault="00114A0C">
      <w:pPr>
        <w:pStyle w:val="ConsPlusTitle"/>
        <w:jc w:val="center"/>
      </w:pPr>
      <w:r>
        <w:t>ОБРАЗОВАТЕЛЬНЫХ ОТНОШЕНИЙ</w:t>
      </w:r>
    </w:p>
    <w:p w:rsidR="00114A0C" w:rsidRDefault="00114A0C">
      <w:pPr>
        <w:pStyle w:val="ConsPlusNormal"/>
        <w:ind w:firstLine="540"/>
        <w:jc w:val="both"/>
      </w:pPr>
    </w:p>
    <w:p w:rsidR="00114A0C" w:rsidRDefault="00114A0C">
      <w:pPr>
        <w:pStyle w:val="ConsPlusNormal"/>
        <w:ind w:firstLine="540"/>
        <w:jc w:val="both"/>
        <w:outlineLvl w:val="1"/>
      </w:pPr>
      <w:r>
        <w:t>Статья 53. Возникновение образовательных отношений</w:t>
      </w:r>
    </w:p>
    <w:p w:rsidR="00114A0C" w:rsidRDefault="00114A0C">
      <w:pPr>
        <w:pStyle w:val="ConsPlusNormal"/>
        <w:ind w:firstLine="540"/>
        <w:jc w:val="both"/>
      </w:pPr>
    </w:p>
    <w:p w:rsidR="00114A0C" w:rsidRDefault="00114A0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14A0C" w:rsidRDefault="00114A0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14A0C" w:rsidRDefault="00114A0C">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14A0C" w:rsidRDefault="00114A0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14A0C" w:rsidRDefault="00114A0C">
      <w:pPr>
        <w:pStyle w:val="ConsPlusNormal"/>
        <w:ind w:firstLine="540"/>
        <w:jc w:val="both"/>
      </w:pPr>
    </w:p>
    <w:p w:rsidR="00114A0C" w:rsidRDefault="00114A0C">
      <w:pPr>
        <w:pStyle w:val="ConsPlusNormal"/>
        <w:ind w:firstLine="540"/>
        <w:jc w:val="both"/>
        <w:outlineLvl w:val="1"/>
      </w:pPr>
      <w:r>
        <w:t>Статья 54. Договор об образовании</w:t>
      </w:r>
    </w:p>
    <w:p w:rsidR="00114A0C" w:rsidRDefault="00114A0C">
      <w:pPr>
        <w:pStyle w:val="ConsPlusNormal"/>
        <w:ind w:firstLine="540"/>
        <w:jc w:val="both"/>
      </w:pPr>
    </w:p>
    <w:p w:rsidR="00114A0C" w:rsidRDefault="00114A0C">
      <w:pPr>
        <w:pStyle w:val="ConsPlusNormal"/>
        <w:ind w:firstLine="540"/>
        <w:jc w:val="both"/>
      </w:pPr>
      <w:r>
        <w:t>1. Договор об образовании заключается в простой письменной форме между:</w:t>
      </w:r>
    </w:p>
    <w:p w:rsidR="00114A0C" w:rsidRDefault="00114A0C">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02" w:history="1">
        <w:r>
          <w:rPr>
            <w:color w:val="0000FF"/>
          </w:rPr>
          <w:t>(законными представителями)</w:t>
        </w:r>
      </w:hyperlink>
      <w:r>
        <w:t xml:space="preserve"> несовершеннолетнего лица);</w:t>
      </w:r>
    </w:p>
    <w:p w:rsidR="00114A0C" w:rsidRDefault="00114A0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14A0C" w:rsidRDefault="00114A0C">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14A0C" w:rsidRDefault="00114A0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14A0C" w:rsidRDefault="00114A0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14A0C" w:rsidRDefault="00114A0C">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14A0C" w:rsidRDefault="00114A0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14A0C" w:rsidRDefault="00114A0C">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14A0C" w:rsidRDefault="00114A0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14A0C" w:rsidRDefault="00114A0C">
      <w:pPr>
        <w:pStyle w:val="ConsPlusNormal"/>
        <w:ind w:firstLine="540"/>
        <w:jc w:val="both"/>
      </w:pPr>
      <w:r>
        <w:t xml:space="preserve">9. </w:t>
      </w:r>
      <w:hyperlink r:id="rId20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14A0C" w:rsidRDefault="00114A0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p>
    <w:p w:rsidR="00114A0C" w:rsidRDefault="00114A0C">
      <w:pPr>
        <w:pStyle w:val="ConsPlusNormal"/>
        <w:ind w:firstLine="540"/>
        <w:jc w:val="both"/>
        <w:outlineLvl w:val="1"/>
      </w:pPr>
      <w:bookmarkStart w:id="38" w:name="P978"/>
      <w:bookmarkEnd w:id="38"/>
      <w:r>
        <w:t>Статья 55. Общие требования к приему на обучение в организацию, осуществляющую образовательную деятельность</w:t>
      </w:r>
    </w:p>
    <w:p w:rsidR="00114A0C" w:rsidRDefault="00114A0C">
      <w:pPr>
        <w:pStyle w:val="ConsPlusNormal"/>
        <w:ind w:firstLine="540"/>
        <w:jc w:val="both"/>
      </w:pPr>
    </w:p>
    <w:p w:rsidR="00114A0C" w:rsidRDefault="00114A0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14A0C" w:rsidRDefault="00114A0C">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0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14A0C" w:rsidRDefault="00114A0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14A0C" w:rsidRDefault="00114A0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14A0C" w:rsidRDefault="00114A0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14A0C" w:rsidRDefault="00114A0C">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14A0C" w:rsidRDefault="00114A0C">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05"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14A0C" w:rsidRDefault="00114A0C">
      <w:pPr>
        <w:pStyle w:val="ConsPlusNormal"/>
        <w:ind w:firstLine="540"/>
        <w:jc w:val="both"/>
      </w:pPr>
      <w:bookmarkStart w:id="39" w:name="P987"/>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06"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114A0C" w:rsidRDefault="00114A0C">
      <w:pPr>
        <w:pStyle w:val="ConsPlusNormal"/>
        <w:jc w:val="both"/>
      </w:pPr>
      <w:r>
        <w:t xml:space="preserve">(в ред. Федерального </w:t>
      </w:r>
      <w:hyperlink r:id="rId207" w:history="1">
        <w:r>
          <w:rPr>
            <w:color w:val="0000FF"/>
          </w:rPr>
          <w:t>закона</w:t>
        </w:r>
      </w:hyperlink>
      <w:r>
        <w:t xml:space="preserve"> от 03.07.2016 N 306-ФЗ)</w:t>
      </w:r>
    </w:p>
    <w:p w:rsidR="00114A0C" w:rsidRDefault="00114A0C">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14A0C" w:rsidRDefault="00114A0C">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14A0C" w:rsidRDefault="00114A0C">
      <w:pPr>
        <w:pStyle w:val="ConsPlusNormal"/>
        <w:jc w:val="both"/>
      </w:pPr>
      <w:r>
        <w:t xml:space="preserve">(часть 10 введена Федеральным </w:t>
      </w:r>
      <w:hyperlink r:id="rId208" w:history="1">
        <w:r>
          <w:rPr>
            <w:color w:val="0000FF"/>
          </w:rPr>
          <w:t>законом</w:t>
        </w:r>
      </w:hyperlink>
      <w:r>
        <w:t xml:space="preserve"> от 02.07.2013 N 170-ФЗ)</w:t>
      </w:r>
    </w:p>
    <w:p w:rsidR="00114A0C" w:rsidRDefault="00114A0C">
      <w:pPr>
        <w:pStyle w:val="ConsPlusNormal"/>
        <w:ind w:firstLine="540"/>
        <w:jc w:val="both"/>
      </w:pPr>
    </w:p>
    <w:p w:rsidR="00114A0C" w:rsidRDefault="00114A0C">
      <w:pPr>
        <w:pStyle w:val="ConsPlusNormal"/>
        <w:ind w:firstLine="540"/>
        <w:jc w:val="both"/>
        <w:outlineLvl w:val="1"/>
      </w:pPr>
      <w:bookmarkStart w:id="40" w:name="P993"/>
      <w:bookmarkEnd w:id="40"/>
      <w:r>
        <w:t>Статья 56. Целевой прием. Договор о целевом приеме и договор о целевом обучении</w:t>
      </w:r>
    </w:p>
    <w:p w:rsidR="00114A0C" w:rsidRDefault="00114A0C">
      <w:pPr>
        <w:pStyle w:val="ConsPlusNormal"/>
        <w:ind w:firstLine="540"/>
        <w:jc w:val="both"/>
      </w:pPr>
    </w:p>
    <w:p w:rsidR="00114A0C" w:rsidRDefault="00114A0C">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14A0C" w:rsidRDefault="00114A0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14A0C" w:rsidRDefault="00114A0C">
      <w:pPr>
        <w:pStyle w:val="ConsPlusNormal"/>
        <w:ind w:firstLine="540"/>
        <w:jc w:val="both"/>
      </w:pPr>
      <w:bookmarkStart w:id="41" w:name="P997"/>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14A0C" w:rsidRDefault="00114A0C">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14A0C" w:rsidRDefault="00114A0C">
      <w:pPr>
        <w:pStyle w:val="ConsPlusNormal"/>
        <w:ind w:firstLine="540"/>
        <w:jc w:val="both"/>
      </w:pPr>
      <w:r>
        <w:t>5. Существенными условиями договора о целевом приеме являются:</w:t>
      </w:r>
    </w:p>
    <w:p w:rsidR="00114A0C" w:rsidRDefault="00114A0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14A0C" w:rsidRDefault="00114A0C">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14A0C" w:rsidRDefault="00114A0C">
      <w:pPr>
        <w:pStyle w:val="ConsPlusNormal"/>
        <w:ind w:firstLine="540"/>
        <w:jc w:val="both"/>
      </w:pPr>
      <w:r>
        <w:t>6. Существенными условиями договора о целевом обучении являются:</w:t>
      </w:r>
    </w:p>
    <w:p w:rsidR="00114A0C" w:rsidRDefault="00114A0C">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14A0C" w:rsidRDefault="00114A0C">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14A0C" w:rsidRDefault="00114A0C">
      <w:pPr>
        <w:pStyle w:val="ConsPlusNormal"/>
        <w:ind w:firstLine="540"/>
        <w:jc w:val="both"/>
      </w:pPr>
      <w:r>
        <w:t>3) основания освобождения гражданина от исполнения обязательства по трудоустройству.</w:t>
      </w:r>
    </w:p>
    <w:p w:rsidR="00114A0C" w:rsidRDefault="00114A0C">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14A0C" w:rsidRDefault="00114A0C">
      <w:pPr>
        <w:pStyle w:val="ConsPlusNormal"/>
        <w:ind w:firstLine="540"/>
        <w:jc w:val="both"/>
      </w:pPr>
      <w:r>
        <w:t xml:space="preserve">8. </w:t>
      </w:r>
      <w:hyperlink r:id="rId209"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14A0C" w:rsidRDefault="00114A0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14A0C" w:rsidRDefault="00114A0C">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10"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114A0C" w:rsidRDefault="00114A0C">
      <w:pPr>
        <w:pStyle w:val="ConsPlusNormal"/>
        <w:ind w:firstLine="540"/>
        <w:jc w:val="both"/>
      </w:pPr>
    </w:p>
    <w:p w:rsidR="00114A0C" w:rsidRDefault="00114A0C">
      <w:pPr>
        <w:pStyle w:val="ConsPlusNormal"/>
        <w:ind w:firstLine="540"/>
        <w:jc w:val="both"/>
        <w:outlineLvl w:val="1"/>
      </w:pPr>
      <w:r>
        <w:t>Статья 57. Изменение образовательных отношений</w:t>
      </w:r>
    </w:p>
    <w:p w:rsidR="00114A0C" w:rsidRDefault="00114A0C">
      <w:pPr>
        <w:pStyle w:val="ConsPlusNormal"/>
        <w:ind w:firstLine="540"/>
        <w:jc w:val="both"/>
      </w:pPr>
    </w:p>
    <w:p w:rsidR="00114A0C" w:rsidRDefault="00114A0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14A0C" w:rsidRDefault="00114A0C">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11"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14A0C" w:rsidRDefault="00114A0C">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14A0C" w:rsidRDefault="00114A0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14A0C" w:rsidRDefault="00114A0C">
      <w:pPr>
        <w:pStyle w:val="ConsPlusNormal"/>
        <w:ind w:firstLine="540"/>
        <w:jc w:val="both"/>
      </w:pPr>
    </w:p>
    <w:p w:rsidR="00114A0C" w:rsidRDefault="00114A0C">
      <w:pPr>
        <w:pStyle w:val="ConsPlusNormal"/>
        <w:ind w:firstLine="540"/>
        <w:jc w:val="both"/>
        <w:outlineLvl w:val="1"/>
      </w:pPr>
      <w:r>
        <w:t>Статья 58. Промежуточная аттестация обучающихся</w:t>
      </w:r>
    </w:p>
    <w:p w:rsidR="00114A0C" w:rsidRDefault="00114A0C">
      <w:pPr>
        <w:pStyle w:val="ConsPlusNormal"/>
        <w:ind w:firstLine="540"/>
        <w:jc w:val="both"/>
      </w:pPr>
    </w:p>
    <w:p w:rsidR="00114A0C" w:rsidRDefault="00114A0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14A0C" w:rsidRDefault="00114A0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14A0C" w:rsidRDefault="00114A0C">
      <w:pPr>
        <w:pStyle w:val="ConsPlusNormal"/>
        <w:ind w:firstLine="540"/>
        <w:jc w:val="both"/>
      </w:pPr>
      <w:r>
        <w:t>3. Обучающиеся обязаны ликвидировать академическую задолженность.</w:t>
      </w:r>
    </w:p>
    <w:p w:rsidR="00114A0C" w:rsidRDefault="00114A0C">
      <w:pPr>
        <w:pStyle w:val="ConsPlusNormal"/>
        <w:ind w:firstLine="540"/>
        <w:jc w:val="both"/>
      </w:pPr>
      <w:r>
        <w:t xml:space="preserve">4. Образовательные организации, родители </w:t>
      </w:r>
      <w:hyperlink r:id="rId212"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14A0C" w:rsidRDefault="00114A0C">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14A0C" w:rsidRDefault="00114A0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114A0C" w:rsidRDefault="00114A0C">
      <w:pPr>
        <w:pStyle w:val="ConsPlusNormal"/>
        <w:ind w:firstLine="540"/>
        <w:jc w:val="both"/>
      </w:pPr>
      <w:r>
        <w:t>7. Не допускается взимание платы с обучающихся за прохождение промежуточной аттестации.</w:t>
      </w:r>
    </w:p>
    <w:p w:rsidR="00114A0C" w:rsidRDefault="00114A0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14A0C" w:rsidRDefault="00114A0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14A0C" w:rsidRDefault="00114A0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14A0C" w:rsidRDefault="00114A0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14A0C" w:rsidRDefault="00114A0C">
      <w:pPr>
        <w:pStyle w:val="ConsPlusNormal"/>
        <w:ind w:firstLine="540"/>
        <w:jc w:val="both"/>
      </w:pPr>
    </w:p>
    <w:p w:rsidR="00114A0C" w:rsidRDefault="00114A0C">
      <w:pPr>
        <w:pStyle w:val="ConsPlusNormal"/>
        <w:ind w:firstLine="540"/>
        <w:jc w:val="both"/>
        <w:outlineLvl w:val="1"/>
      </w:pPr>
      <w:bookmarkStart w:id="42" w:name="P1032"/>
      <w:bookmarkEnd w:id="42"/>
      <w:r>
        <w:t>Статья 59. Итоговая аттестация</w:t>
      </w:r>
    </w:p>
    <w:p w:rsidR="00114A0C" w:rsidRDefault="00114A0C">
      <w:pPr>
        <w:pStyle w:val="ConsPlusNormal"/>
        <w:ind w:firstLine="540"/>
        <w:jc w:val="both"/>
      </w:pPr>
    </w:p>
    <w:p w:rsidR="00114A0C" w:rsidRDefault="00114A0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14A0C" w:rsidRDefault="00114A0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14A0C" w:rsidRDefault="00114A0C">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14A0C" w:rsidRDefault="00114A0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14A0C" w:rsidRDefault="00114A0C">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14A0C" w:rsidRDefault="00114A0C">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14A0C" w:rsidRDefault="00114A0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14A0C" w:rsidRDefault="00114A0C">
      <w:pPr>
        <w:pStyle w:val="ConsPlusNormal"/>
        <w:ind w:firstLine="540"/>
        <w:jc w:val="both"/>
      </w:pPr>
      <w:r>
        <w:t>8. Не допускается взимание платы с обучающихся за прохождение государственной итоговой аттестации.</w:t>
      </w:r>
    </w:p>
    <w:p w:rsidR="00114A0C" w:rsidRDefault="00114A0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14A0C" w:rsidRDefault="00114A0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14A0C" w:rsidRDefault="00114A0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14A0C" w:rsidRDefault="00114A0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14A0C" w:rsidRDefault="00114A0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14A0C" w:rsidRDefault="00114A0C">
      <w:pPr>
        <w:pStyle w:val="ConsPlusNormal"/>
        <w:ind w:firstLine="540"/>
        <w:jc w:val="both"/>
      </w:pPr>
      <w:r>
        <w:t>12. Обеспечение проведения государственной итоговой аттестации осуществляется:</w:t>
      </w:r>
    </w:p>
    <w:p w:rsidR="00114A0C" w:rsidRDefault="00114A0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14A0C" w:rsidRDefault="00114A0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14A0C" w:rsidRDefault="00114A0C">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14A0C" w:rsidRDefault="00114A0C">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13"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14A0C" w:rsidRDefault="00114A0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14A0C" w:rsidRDefault="00114A0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14A0C" w:rsidRDefault="00114A0C">
      <w:pPr>
        <w:pStyle w:val="ConsPlusNormal"/>
        <w:ind w:firstLine="540"/>
        <w:jc w:val="both"/>
      </w:pPr>
      <w:bookmarkStart w:id="43" w:name="P1055"/>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1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14A0C" w:rsidRDefault="00114A0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14A0C" w:rsidRDefault="00114A0C">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14A0C" w:rsidRDefault="00114A0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14A0C" w:rsidRDefault="00114A0C">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14A0C" w:rsidRDefault="00114A0C">
      <w:pPr>
        <w:pStyle w:val="ConsPlusNormal"/>
        <w:ind w:firstLine="540"/>
        <w:jc w:val="both"/>
        <w:outlineLvl w:val="1"/>
      </w:pPr>
    </w:p>
    <w:p w:rsidR="00114A0C" w:rsidRDefault="00114A0C">
      <w:pPr>
        <w:pStyle w:val="ConsPlusNormal"/>
        <w:ind w:firstLine="540"/>
        <w:jc w:val="both"/>
        <w:outlineLvl w:val="1"/>
      </w:pPr>
      <w:r>
        <w:t>Статья 60. Документы об образовании и (или) о квалификации. Документы об обучении</w:t>
      </w:r>
    </w:p>
    <w:p w:rsidR="00114A0C" w:rsidRDefault="00114A0C">
      <w:pPr>
        <w:pStyle w:val="ConsPlusNormal"/>
        <w:ind w:firstLine="540"/>
        <w:jc w:val="both"/>
      </w:pPr>
    </w:p>
    <w:p w:rsidR="00114A0C" w:rsidRDefault="00114A0C">
      <w:pPr>
        <w:pStyle w:val="ConsPlusNormal"/>
        <w:ind w:firstLine="540"/>
        <w:jc w:val="both"/>
      </w:pPr>
      <w:r>
        <w:t>1. В Российской Федерации выдаются:</w:t>
      </w:r>
    </w:p>
    <w:p w:rsidR="00114A0C" w:rsidRDefault="00114A0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14A0C" w:rsidRDefault="00114A0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14A0C" w:rsidRDefault="00114A0C">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1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14A0C" w:rsidRDefault="00114A0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14A0C" w:rsidRDefault="00114A0C">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1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17" w:history="1">
        <w:r>
          <w:rPr>
            <w:color w:val="0000FF"/>
          </w:rPr>
          <w:t>Образец</w:t>
        </w:r>
      </w:hyperlink>
      <w:r>
        <w:t xml:space="preserve"> диплома об окончании ассистентуры-стажировки, </w:t>
      </w:r>
      <w:hyperlink r:id="rId21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4A0C" w:rsidRDefault="00114A0C">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1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14A0C" w:rsidRDefault="00114A0C">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14A0C" w:rsidRDefault="00114A0C">
      <w:pPr>
        <w:pStyle w:val="ConsPlusNormal"/>
        <w:ind w:firstLine="540"/>
        <w:jc w:val="both"/>
      </w:pPr>
      <w:r>
        <w:t xml:space="preserve">1) основное общее образование (подтверждается </w:t>
      </w:r>
      <w:hyperlink r:id="rId220" w:history="1">
        <w:r>
          <w:rPr>
            <w:color w:val="0000FF"/>
          </w:rPr>
          <w:t>аттестатом</w:t>
        </w:r>
      </w:hyperlink>
      <w:r>
        <w:t xml:space="preserve"> об основном общем образовании);</w:t>
      </w:r>
    </w:p>
    <w:p w:rsidR="00114A0C" w:rsidRDefault="00114A0C">
      <w:pPr>
        <w:pStyle w:val="ConsPlusNormal"/>
        <w:ind w:firstLine="540"/>
        <w:jc w:val="both"/>
      </w:pPr>
      <w:r>
        <w:t xml:space="preserve">2) среднее общее образование (подтверждается </w:t>
      </w:r>
      <w:hyperlink r:id="rId221" w:history="1">
        <w:r>
          <w:rPr>
            <w:color w:val="0000FF"/>
          </w:rPr>
          <w:t>аттестатом</w:t>
        </w:r>
      </w:hyperlink>
      <w:r>
        <w:t xml:space="preserve"> о среднем общем образовании).</w:t>
      </w:r>
    </w:p>
    <w:p w:rsidR="00114A0C" w:rsidRDefault="00114A0C">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14A0C" w:rsidRDefault="00114A0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114A0C" w:rsidRDefault="00114A0C">
      <w:pPr>
        <w:pStyle w:val="ConsPlusNormal"/>
        <w:ind w:firstLine="540"/>
        <w:jc w:val="both"/>
      </w:pPr>
      <w:r>
        <w:t>2) высшее образование - бакалавриат (подтверждается дипломом бакалавра);</w:t>
      </w:r>
    </w:p>
    <w:p w:rsidR="00114A0C" w:rsidRDefault="00114A0C">
      <w:pPr>
        <w:pStyle w:val="ConsPlusNormal"/>
        <w:ind w:firstLine="540"/>
        <w:jc w:val="both"/>
      </w:pPr>
      <w:r>
        <w:t>3) высшее образование - специалитет (подтверждается дипломом специалиста);</w:t>
      </w:r>
    </w:p>
    <w:p w:rsidR="00114A0C" w:rsidRDefault="00114A0C">
      <w:pPr>
        <w:pStyle w:val="ConsPlusNormal"/>
        <w:ind w:firstLine="540"/>
        <w:jc w:val="both"/>
      </w:pPr>
      <w:r>
        <w:t>4) высшее образование - магистратура (подтверждается дипломом магистра);</w:t>
      </w:r>
    </w:p>
    <w:p w:rsidR="00114A0C" w:rsidRDefault="00114A0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14A0C" w:rsidRDefault="00114A0C">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14A0C" w:rsidRDefault="00114A0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14A0C" w:rsidRDefault="00114A0C">
      <w:pPr>
        <w:pStyle w:val="ConsPlusNormal"/>
        <w:ind w:firstLine="540"/>
        <w:jc w:val="both"/>
      </w:pPr>
      <w:r>
        <w:t>10. Документ о квалификации подтверждает:</w:t>
      </w:r>
    </w:p>
    <w:p w:rsidR="00114A0C" w:rsidRDefault="00114A0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14A0C" w:rsidRDefault="00114A0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14A0C" w:rsidRDefault="00114A0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14A0C" w:rsidRDefault="00114A0C">
      <w:pPr>
        <w:pStyle w:val="ConsPlusNormal"/>
        <w:ind w:firstLine="540"/>
        <w:jc w:val="both"/>
      </w:pPr>
      <w:bookmarkStart w:id="44" w:name="P1089"/>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14A0C" w:rsidRDefault="00114A0C">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22" w:history="1">
        <w:r>
          <w:rPr>
            <w:color w:val="0000FF"/>
          </w:rPr>
          <w:t>образцу</w:t>
        </w:r>
      </w:hyperlink>
      <w:r>
        <w:t xml:space="preserve"> и в </w:t>
      </w:r>
      <w:hyperlink r:id="rId223"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2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4A0C" w:rsidRDefault="00114A0C">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14A0C" w:rsidRDefault="00114A0C">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14A0C" w:rsidRDefault="00114A0C">
      <w:pPr>
        <w:pStyle w:val="ConsPlusNormal"/>
        <w:ind w:firstLine="540"/>
        <w:jc w:val="both"/>
      </w:pPr>
    </w:p>
    <w:p w:rsidR="00114A0C" w:rsidRDefault="00114A0C">
      <w:pPr>
        <w:pStyle w:val="ConsPlusNormal"/>
        <w:ind w:firstLine="540"/>
        <w:jc w:val="both"/>
        <w:outlineLvl w:val="1"/>
      </w:pPr>
      <w:bookmarkStart w:id="45" w:name="P1095"/>
      <w:bookmarkEnd w:id="45"/>
      <w:r>
        <w:t>Статья 61. Прекращение образовательных отношений</w:t>
      </w:r>
    </w:p>
    <w:p w:rsidR="00114A0C" w:rsidRDefault="00114A0C">
      <w:pPr>
        <w:pStyle w:val="ConsPlusNormal"/>
        <w:ind w:firstLine="540"/>
        <w:jc w:val="both"/>
      </w:pPr>
    </w:p>
    <w:p w:rsidR="00114A0C" w:rsidRDefault="00114A0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14A0C" w:rsidRDefault="00114A0C">
      <w:pPr>
        <w:pStyle w:val="ConsPlusNormal"/>
        <w:ind w:firstLine="540"/>
        <w:jc w:val="both"/>
      </w:pPr>
      <w:r>
        <w:t>1) в связи с получением образования (завершением обучения);</w:t>
      </w:r>
    </w:p>
    <w:p w:rsidR="00114A0C" w:rsidRDefault="00114A0C">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114A0C" w:rsidRDefault="00114A0C">
      <w:pPr>
        <w:pStyle w:val="ConsPlusNormal"/>
        <w:ind w:firstLine="540"/>
        <w:jc w:val="both"/>
      </w:pPr>
      <w:bookmarkStart w:id="46" w:name="P1100"/>
      <w:bookmarkEnd w:id="46"/>
      <w:r>
        <w:t>2. Образовательные отношения могут быть прекращены досрочно в следующих случаях:</w:t>
      </w:r>
    </w:p>
    <w:p w:rsidR="00114A0C" w:rsidRDefault="00114A0C">
      <w:pPr>
        <w:pStyle w:val="ConsPlusNormal"/>
        <w:ind w:firstLine="540"/>
        <w:jc w:val="both"/>
      </w:pPr>
      <w:r>
        <w:t xml:space="preserve">1) по инициативе обучающегося или родителей </w:t>
      </w:r>
      <w:hyperlink r:id="rId22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14A0C" w:rsidRDefault="00114A0C">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14A0C" w:rsidRDefault="00114A0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14A0C" w:rsidRDefault="00114A0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14A0C" w:rsidRDefault="00114A0C">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14A0C" w:rsidRDefault="00114A0C">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114A0C" w:rsidRDefault="00114A0C">
      <w:pPr>
        <w:pStyle w:val="ConsPlusNormal"/>
        <w:ind w:firstLine="540"/>
        <w:jc w:val="both"/>
      </w:pPr>
    </w:p>
    <w:p w:rsidR="00114A0C" w:rsidRDefault="00114A0C">
      <w:pPr>
        <w:pStyle w:val="ConsPlusNormal"/>
        <w:ind w:firstLine="540"/>
        <w:jc w:val="both"/>
        <w:outlineLvl w:val="1"/>
      </w:pPr>
      <w:r>
        <w:t>Статья 62. Восстановление в организации, осуществляющей образовательную деятельность</w:t>
      </w:r>
    </w:p>
    <w:p w:rsidR="00114A0C" w:rsidRDefault="00114A0C">
      <w:pPr>
        <w:pStyle w:val="ConsPlusNormal"/>
        <w:ind w:firstLine="540"/>
        <w:jc w:val="both"/>
      </w:pPr>
    </w:p>
    <w:p w:rsidR="00114A0C" w:rsidRDefault="00114A0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14A0C" w:rsidRDefault="00114A0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14A0C" w:rsidRDefault="00114A0C">
      <w:pPr>
        <w:pStyle w:val="ConsPlusNormal"/>
        <w:ind w:firstLine="540"/>
        <w:jc w:val="both"/>
      </w:pPr>
    </w:p>
    <w:p w:rsidR="00114A0C" w:rsidRDefault="00114A0C">
      <w:pPr>
        <w:pStyle w:val="ConsPlusTitle"/>
        <w:jc w:val="center"/>
        <w:outlineLvl w:val="0"/>
      </w:pPr>
      <w:r>
        <w:t>Глава 7. ОБЩЕЕ ОБРАЗОВАНИЕ</w:t>
      </w:r>
    </w:p>
    <w:p w:rsidR="00114A0C" w:rsidRDefault="00114A0C">
      <w:pPr>
        <w:pStyle w:val="ConsPlusNormal"/>
        <w:ind w:firstLine="540"/>
        <w:jc w:val="both"/>
      </w:pPr>
    </w:p>
    <w:p w:rsidR="00114A0C" w:rsidRDefault="00114A0C">
      <w:pPr>
        <w:pStyle w:val="ConsPlusNormal"/>
        <w:ind w:firstLine="540"/>
        <w:jc w:val="both"/>
        <w:outlineLvl w:val="1"/>
      </w:pPr>
      <w:r>
        <w:t>Статья 63. Общее образование</w:t>
      </w:r>
    </w:p>
    <w:p w:rsidR="00114A0C" w:rsidRDefault="00114A0C">
      <w:pPr>
        <w:pStyle w:val="ConsPlusNormal"/>
        <w:ind w:firstLine="540"/>
        <w:jc w:val="both"/>
      </w:pPr>
    </w:p>
    <w:p w:rsidR="00114A0C" w:rsidRDefault="00114A0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14A0C" w:rsidRDefault="00114A0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14A0C" w:rsidRDefault="00114A0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14A0C" w:rsidRDefault="00114A0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14A0C" w:rsidRDefault="00114A0C">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14A0C" w:rsidRDefault="00114A0C">
      <w:pPr>
        <w:pStyle w:val="ConsPlusNormal"/>
        <w:ind w:firstLine="540"/>
        <w:jc w:val="both"/>
      </w:pPr>
    </w:p>
    <w:p w:rsidR="00114A0C" w:rsidRDefault="00114A0C">
      <w:pPr>
        <w:pStyle w:val="ConsPlusNormal"/>
        <w:ind w:firstLine="540"/>
        <w:jc w:val="both"/>
        <w:outlineLvl w:val="1"/>
      </w:pPr>
      <w:r>
        <w:t>Статья 64. Дошкольное образование</w:t>
      </w:r>
    </w:p>
    <w:p w:rsidR="00114A0C" w:rsidRDefault="00114A0C">
      <w:pPr>
        <w:pStyle w:val="ConsPlusNormal"/>
        <w:ind w:firstLine="540"/>
        <w:jc w:val="both"/>
      </w:pPr>
    </w:p>
    <w:p w:rsidR="00114A0C" w:rsidRDefault="00114A0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14A0C" w:rsidRDefault="00114A0C">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14A0C" w:rsidRDefault="00114A0C">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14A0C" w:rsidRDefault="00114A0C">
      <w:pPr>
        <w:pStyle w:val="ConsPlusNormal"/>
        <w:ind w:firstLine="540"/>
        <w:jc w:val="both"/>
      </w:pPr>
    </w:p>
    <w:p w:rsidR="00114A0C" w:rsidRDefault="00114A0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14A0C" w:rsidRDefault="00114A0C">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26"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14A0C" w:rsidRDefault="00114A0C">
      <w:pPr>
        <w:pStyle w:val="ConsPlusNormal"/>
        <w:jc w:val="both"/>
      </w:pPr>
      <w:r>
        <w:t xml:space="preserve">(часть 2 в ред. Федерального </w:t>
      </w:r>
      <w:hyperlink r:id="rId227" w:history="1">
        <w:r>
          <w:rPr>
            <w:color w:val="0000FF"/>
          </w:rPr>
          <w:t>закона</w:t>
        </w:r>
      </w:hyperlink>
      <w:r>
        <w:t xml:space="preserve"> от 29.06.2015 N 198-ФЗ)</w:t>
      </w:r>
    </w:p>
    <w:p w:rsidR="00114A0C" w:rsidRDefault="00114A0C">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14A0C" w:rsidRDefault="00114A0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14A0C" w:rsidRDefault="00114A0C">
      <w:pPr>
        <w:pStyle w:val="ConsPlusNormal"/>
        <w:jc w:val="both"/>
      </w:pPr>
      <w:r>
        <w:t xml:space="preserve">(в ред. Федерального </w:t>
      </w:r>
      <w:hyperlink r:id="rId228" w:history="1">
        <w:r>
          <w:rPr>
            <w:color w:val="0000FF"/>
          </w:rPr>
          <w:t>закона</w:t>
        </w:r>
      </w:hyperlink>
      <w:r>
        <w:t xml:space="preserve"> от 29.06.2015 N 198-ФЗ)</w:t>
      </w:r>
    </w:p>
    <w:p w:rsidR="00114A0C" w:rsidRDefault="00114A0C">
      <w:pPr>
        <w:pStyle w:val="ConsPlusNormal"/>
        <w:ind w:firstLine="540"/>
        <w:jc w:val="both"/>
      </w:pPr>
      <w:bookmarkStart w:id="47" w:name="P1137"/>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2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14A0C" w:rsidRDefault="00114A0C">
      <w:pPr>
        <w:pStyle w:val="ConsPlusNormal"/>
        <w:jc w:val="both"/>
      </w:pPr>
      <w:r>
        <w:t xml:space="preserve">(часть 5 в ред. Федерального </w:t>
      </w:r>
      <w:hyperlink r:id="rId230" w:history="1">
        <w:r>
          <w:rPr>
            <w:color w:val="0000FF"/>
          </w:rPr>
          <w:t>закона</w:t>
        </w:r>
      </w:hyperlink>
      <w:r>
        <w:t xml:space="preserve"> от 29.12.2015 N 388-ФЗ)</w:t>
      </w:r>
    </w:p>
    <w:p w:rsidR="00114A0C" w:rsidRDefault="00114A0C">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14A0C" w:rsidRDefault="00114A0C">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66. Начальное общее, основное общее и среднее общее образование</w:t>
      </w:r>
    </w:p>
    <w:p w:rsidR="00114A0C" w:rsidRDefault="00114A0C">
      <w:pPr>
        <w:pStyle w:val="ConsPlusNormal"/>
        <w:ind w:firstLine="540"/>
        <w:jc w:val="both"/>
      </w:pPr>
    </w:p>
    <w:p w:rsidR="00114A0C" w:rsidRDefault="00114A0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14A0C" w:rsidRDefault="00114A0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14A0C" w:rsidRDefault="00114A0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14A0C" w:rsidRDefault="00114A0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14A0C" w:rsidRDefault="00114A0C">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14A0C" w:rsidRDefault="00114A0C">
      <w:pPr>
        <w:pStyle w:val="ConsPlusNormal"/>
        <w:ind w:firstLine="540"/>
        <w:jc w:val="both"/>
      </w:pPr>
      <w:r>
        <w:t xml:space="preserve">6. По согласию родителей </w:t>
      </w:r>
      <w:hyperlink r:id="rId23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3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14A0C" w:rsidRDefault="00114A0C">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14A0C" w:rsidRDefault="00114A0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14A0C" w:rsidRDefault="00114A0C" w:rsidP="001155C9">
      <w:pPr>
        <w:pStyle w:val="ConsPlusNormal"/>
        <w:ind w:firstLine="540"/>
        <w:jc w:val="both"/>
        <w:rPr>
          <w:sz w:val="2"/>
          <w:szCs w:val="2"/>
        </w:rPr>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14A0C" w:rsidRDefault="00114A0C">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14A0C" w:rsidRDefault="00114A0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14A0C" w:rsidRDefault="00114A0C">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3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14A0C" w:rsidRDefault="00114A0C">
      <w:pPr>
        <w:pStyle w:val="ConsPlusNormal"/>
        <w:ind w:firstLine="540"/>
        <w:jc w:val="both"/>
      </w:pPr>
    </w:p>
    <w:p w:rsidR="00114A0C" w:rsidRDefault="00114A0C">
      <w:pPr>
        <w:pStyle w:val="ConsPlusNormal"/>
        <w:ind w:firstLine="540"/>
        <w:jc w:val="both"/>
        <w:outlineLvl w:val="1"/>
      </w:pPr>
      <w:r>
        <w:t>Статья 67. Организация приема на обучение по основным общеобразовательным программам</w:t>
      </w:r>
    </w:p>
    <w:p w:rsidR="00114A0C" w:rsidRDefault="00114A0C">
      <w:pPr>
        <w:pStyle w:val="ConsPlusNormal"/>
        <w:ind w:firstLine="540"/>
        <w:jc w:val="both"/>
      </w:pPr>
    </w:p>
    <w:p w:rsidR="00114A0C" w:rsidRDefault="00114A0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34"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14A0C" w:rsidRDefault="00114A0C">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14A0C" w:rsidRDefault="00114A0C">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14A0C" w:rsidRDefault="00114A0C">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14A0C" w:rsidRDefault="00114A0C">
      <w:pPr>
        <w:pStyle w:val="ConsPlusNormal"/>
        <w:ind w:firstLine="540"/>
        <w:jc w:val="both"/>
      </w:pPr>
      <w:bookmarkStart w:id="48" w:name="P116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14A0C" w:rsidRDefault="00114A0C">
      <w:pPr>
        <w:pStyle w:val="ConsPlusNormal"/>
        <w:ind w:firstLine="540"/>
        <w:jc w:val="both"/>
      </w:pPr>
      <w:bookmarkStart w:id="49" w:name="P116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14A0C" w:rsidRDefault="00114A0C">
      <w:pPr>
        <w:pStyle w:val="ConsPlusNormal"/>
        <w:ind w:firstLine="540"/>
        <w:jc w:val="both"/>
      </w:pPr>
    </w:p>
    <w:p w:rsidR="00114A0C" w:rsidRDefault="00114A0C">
      <w:pPr>
        <w:pStyle w:val="ConsPlusTitle"/>
        <w:jc w:val="center"/>
        <w:outlineLvl w:val="0"/>
      </w:pPr>
      <w:r>
        <w:t>Глава 8. ПРОФЕССИОНАЛЬНОЕ ОБРАЗОВАНИЕ</w:t>
      </w:r>
    </w:p>
    <w:p w:rsidR="00114A0C" w:rsidRDefault="00114A0C">
      <w:pPr>
        <w:pStyle w:val="ConsPlusNormal"/>
        <w:ind w:firstLine="540"/>
        <w:jc w:val="both"/>
      </w:pPr>
    </w:p>
    <w:p w:rsidR="00114A0C" w:rsidRDefault="00114A0C">
      <w:pPr>
        <w:pStyle w:val="ConsPlusNormal"/>
        <w:ind w:firstLine="540"/>
        <w:jc w:val="both"/>
        <w:outlineLvl w:val="1"/>
      </w:pPr>
      <w:r>
        <w:t>Статья 68. Среднее профессиональное образование</w:t>
      </w:r>
    </w:p>
    <w:p w:rsidR="00114A0C" w:rsidRDefault="00114A0C">
      <w:pPr>
        <w:pStyle w:val="ConsPlusNormal"/>
        <w:ind w:firstLine="540"/>
        <w:jc w:val="both"/>
      </w:pPr>
    </w:p>
    <w:p w:rsidR="00114A0C" w:rsidRDefault="00114A0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14A0C" w:rsidRDefault="00114A0C">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14A0C" w:rsidRDefault="00114A0C">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3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14A0C" w:rsidRDefault="00114A0C">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14A0C" w:rsidRDefault="00114A0C">
      <w:pPr>
        <w:pStyle w:val="ConsPlusNormal"/>
        <w:jc w:val="both"/>
      </w:pPr>
      <w:r>
        <w:t xml:space="preserve">(в ред. Федерального </w:t>
      </w:r>
      <w:hyperlink r:id="rId236" w:history="1">
        <w:r>
          <w:rPr>
            <w:color w:val="0000FF"/>
          </w:rPr>
          <w:t>закона</w:t>
        </w:r>
      </w:hyperlink>
      <w:r>
        <w:t xml:space="preserve"> от 13.07.2015 N 238-ФЗ)</w:t>
      </w:r>
    </w:p>
    <w:p w:rsidR="00114A0C" w:rsidRDefault="00114A0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14A0C" w:rsidRDefault="00114A0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14A0C" w:rsidRDefault="00114A0C">
      <w:pPr>
        <w:pStyle w:val="ConsPlusNormal"/>
        <w:ind w:firstLine="540"/>
        <w:jc w:val="both"/>
      </w:pPr>
    </w:p>
    <w:p w:rsidR="00114A0C" w:rsidRDefault="00114A0C">
      <w:pPr>
        <w:pStyle w:val="ConsPlusNormal"/>
        <w:ind w:firstLine="540"/>
        <w:jc w:val="both"/>
        <w:outlineLvl w:val="1"/>
      </w:pPr>
      <w:r>
        <w:t>Статья 69. Высшее образование</w:t>
      </w:r>
    </w:p>
    <w:p w:rsidR="00114A0C" w:rsidRDefault="00114A0C">
      <w:pPr>
        <w:pStyle w:val="ConsPlusNormal"/>
        <w:ind w:firstLine="540"/>
        <w:jc w:val="both"/>
      </w:pPr>
    </w:p>
    <w:p w:rsidR="00114A0C" w:rsidRDefault="00114A0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14A0C" w:rsidRDefault="00114A0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114A0C" w:rsidRDefault="00114A0C">
      <w:pPr>
        <w:pStyle w:val="ConsPlusNormal"/>
        <w:ind w:firstLine="540"/>
        <w:jc w:val="both"/>
      </w:pPr>
      <w:r>
        <w:t>3. К освоению программ магистратуры допускаются лица, имеющие высшее образование любого уровня.</w:t>
      </w:r>
    </w:p>
    <w:p w:rsidR="00114A0C" w:rsidRDefault="00114A0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14A0C" w:rsidRDefault="00114A0C">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14A0C" w:rsidRDefault="00114A0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14A0C" w:rsidRDefault="00114A0C" w:rsidP="001155C9">
      <w:pPr>
        <w:pStyle w:val="ConsPlusNormal"/>
        <w:ind w:firstLine="540"/>
        <w:jc w:val="both"/>
        <w:rPr>
          <w:sz w:val="2"/>
          <w:szCs w:val="2"/>
        </w:rPr>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14A0C" w:rsidRDefault="00114A0C">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14A0C" w:rsidRDefault="00114A0C">
      <w:pPr>
        <w:pStyle w:val="ConsPlusNormal"/>
        <w:jc w:val="both"/>
      </w:pPr>
      <w:r>
        <w:t xml:space="preserve">(в ред. Федерального </w:t>
      </w:r>
      <w:hyperlink r:id="rId237" w:history="1">
        <w:r>
          <w:rPr>
            <w:color w:val="0000FF"/>
          </w:rPr>
          <w:t>закона</w:t>
        </w:r>
      </w:hyperlink>
      <w:r>
        <w:t xml:space="preserve"> от 31.12.2014 N 500-ФЗ)</w:t>
      </w:r>
    </w:p>
    <w:p w:rsidR="00114A0C" w:rsidRDefault="00114A0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14A0C" w:rsidRDefault="00114A0C">
      <w:pPr>
        <w:pStyle w:val="ConsPlusNormal"/>
        <w:ind w:firstLine="540"/>
        <w:jc w:val="both"/>
      </w:pPr>
      <w:r>
        <w:t>2) по программам магистратуры - лицами, имеющими диплом специалиста или диплом магистра;</w:t>
      </w:r>
    </w:p>
    <w:p w:rsidR="00114A0C" w:rsidRDefault="00114A0C">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14A0C" w:rsidRDefault="00114A0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14A0C" w:rsidRDefault="00114A0C">
      <w:pPr>
        <w:pStyle w:val="ConsPlusNormal"/>
        <w:ind w:firstLine="540"/>
        <w:jc w:val="both"/>
      </w:pPr>
    </w:p>
    <w:p w:rsidR="00114A0C" w:rsidRDefault="00114A0C">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14A0C" w:rsidRDefault="00114A0C">
      <w:pPr>
        <w:pStyle w:val="ConsPlusNormal"/>
        <w:ind w:firstLine="540"/>
        <w:jc w:val="both"/>
      </w:pPr>
    </w:p>
    <w:p w:rsidR="00114A0C" w:rsidRDefault="00114A0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14A0C" w:rsidRDefault="00114A0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14A0C" w:rsidRDefault="00114A0C">
      <w:pPr>
        <w:pStyle w:val="ConsPlusNormal"/>
        <w:ind w:firstLine="540"/>
        <w:jc w:val="both"/>
      </w:pPr>
      <w:bookmarkStart w:id="50" w:name="P1206"/>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14A0C" w:rsidRDefault="00114A0C">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3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14A0C" w:rsidRDefault="00114A0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14A0C" w:rsidRDefault="00114A0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14A0C" w:rsidRDefault="00114A0C">
      <w:pPr>
        <w:pStyle w:val="ConsPlusNormal"/>
        <w:ind w:firstLine="540"/>
        <w:jc w:val="both"/>
      </w:pPr>
      <w:bookmarkStart w:id="51" w:name="P1210"/>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3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14A0C" w:rsidRDefault="00114A0C">
      <w:pPr>
        <w:pStyle w:val="ConsPlusNormal"/>
        <w:ind w:firstLine="540"/>
        <w:jc w:val="both"/>
      </w:pPr>
      <w:bookmarkStart w:id="52" w:name="P1211"/>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40" w:history="1">
        <w:r>
          <w:rPr>
            <w:color w:val="0000FF"/>
          </w:rPr>
          <w:t>Порядок</w:t>
        </w:r>
      </w:hyperlink>
      <w:r>
        <w:t xml:space="preserve">, критерии отбора, </w:t>
      </w:r>
      <w:hyperlink r:id="rId241"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14A0C" w:rsidRDefault="00114A0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14A0C" w:rsidRDefault="00114A0C">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42"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14A0C" w:rsidRDefault="00114A0C">
      <w:pPr>
        <w:pStyle w:val="ConsPlusNormal"/>
        <w:ind w:firstLine="540"/>
        <w:jc w:val="both"/>
      </w:pPr>
    </w:p>
    <w:p w:rsidR="00114A0C" w:rsidRDefault="00114A0C">
      <w:pPr>
        <w:pStyle w:val="ConsPlusNormal"/>
        <w:ind w:firstLine="540"/>
        <w:jc w:val="both"/>
        <w:outlineLvl w:val="1"/>
      </w:pPr>
      <w:bookmarkStart w:id="53" w:name="P1215"/>
      <w:bookmarkEnd w:id="53"/>
      <w:r>
        <w:t>Статья 71. Особые права при приеме на обучение по программам бакалавриата и программам специалитета</w:t>
      </w:r>
    </w:p>
    <w:p w:rsidR="00114A0C" w:rsidRDefault="00114A0C">
      <w:pPr>
        <w:pStyle w:val="ConsPlusNormal"/>
        <w:ind w:firstLine="540"/>
        <w:jc w:val="both"/>
      </w:pPr>
    </w:p>
    <w:p w:rsidR="00114A0C" w:rsidRDefault="00114A0C">
      <w:pPr>
        <w:pStyle w:val="ConsPlusNormal"/>
        <w:ind w:firstLine="540"/>
        <w:jc w:val="both"/>
      </w:pPr>
      <w:bookmarkStart w:id="54" w:name="P1217"/>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14A0C" w:rsidRDefault="00114A0C">
      <w:pPr>
        <w:pStyle w:val="ConsPlusNormal"/>
        <w:jc w:val="both"/>
      </w:pPr>
      <w:r>
        <w:t xml:space="preserve">(в ред. Федерального </w:t>
      </w:r>
      <w:hyperlink r:id="rId243" w:history="1">
        <w:r>
          <w:rPr>
            <w:color w:val="0000FF"/>
          </w:rPr>
          <w:t>закона</w:t>
        </w:r>
      </w:hyperlink>
      <w:r>
        <w:t xml:space="preserve"> от 31.12.2014 N 500-ФЗ)</w:t>
      </w:r>
    </w:p>
    <w:p w:rsidR="00114A0C" w:rsidRDefault="00114A0C">
      <w:pPr>
        <w:pStyle w:val="ConsPlusNormal"/>
        <w:ind w:firstLine="540"/>
        <w:jc w:val="both"/>
      </w:pPr>
      <w:bookmarkStart w:id="55" w:name="P1219"/>
      <w:bookmarkEnd w:id="55"/>
      <w:r>
        <w:t>1) прием без вступительных испытаний;</w:t>
      </w:r>
    </w:p>
    <w:p w:rsidR="00114A0C" w:rsidRDefault="00114A0C">
      <w:pPr>
        <w:pStyle w:val="ConsPlusNormal"/>
        <w:ind w:firstLine="540"/>
        <w:jc w:val="both"/>
      </w:pPr>
      <w:bookmarkStart w:id="56" w:name="P1220"/>
      <w:bookmarkEnd w:id="56"/>
      <w:r>
        <w:t>2) прием в пределах установленной квоты при условии успешного прохождения вступительных испытаний;</w:t>
      </w:r>
    </w:p>
    <w:p w:rsidR="00114A0C" w:rsidRDefault="00114A0C">
      <w:pPr>
        <w:pStyle w:val="ConsPlusNormal"/>
        <w:ind w:firstLine="540"/>
        <w:jc w:val="both"/>
      </w:pPr>
      <w:bookmarkStart w:id="57" w:name="P1221"/>
      <w:bookmarkEnd w:id="57"/>
      <w:r>
        <w:t>3) преимущественное право зачисления при условии успешного прохождения вступительных испытаний и при прочих равных условиях;</w:t>
      </w:r>
    </w:p>
    <w:p w:rsidR="00114A0C" w:rsidRDefault="00114A0C">
      <w:pPr>
        <w:pStyle w:val="ConsPlusNormal"/>
        <w:ind w:firstLine="540"/>
        <w:jc w:val="both"/>
      </w:pPr>
      <w:bookmarkStart w:id="58" w:name="P1222"/>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14A0C" w:rsidRDefault="00114A0C">
      <w:pPr>
        <w:pStyle w:val="ConsPlusNormal"/>
        <w:ind w:firstLine="540"/>
        <w:jc w:val="both"/>
      </w:pPr>
      <w:r>
        <w:t>5) иные особые права, установленные настоящей статьей.</w:t>
      </w:r>
    </w:p>
    <w:p w:rsidR="00114A0C" w:rsidRDefault="00114A0C">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14A0C" w:rsidRDefault="00114A0C">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14A0C" w:rsidRDefault="00114A0C">
      <w:pPr>
        <w:pStyle w:val="ConsPlusNormal"/>
        <w:jc w:val="both"/>
      </w:pPr>
      <w:r>
        <w:t xml:space="preserve">(в ред. Федерального </w:t>
      </w:r>
      <w:hyperlink r:id="rId244" w:history="1">
        <w:r>
          <w:rPr>
            <w:color w:val="0000FF"/>
          </w:rPr>
          <w:t>закона</w:t>
        </w:r>
      </w:hyperlink>
      <w:r>
        <w:t xml:space="preserve"> от 31.12.2014 N 500-ФЗ)</w:t>
      </w:r>
    </w:p>
    <w:p w:rsidR="00114A0C" w:rsidRDefault="00114A0C">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114A0C" w:rsidRDefault="00114A0C">
      <w:pPr>
        <w:pStyle w:val="ConsPlusNormal"/>
        <w:ind w:firstLine="540"/>
        <w:jc w:val="both"/>
      </w:pPr>
      <w:r>
        <w:t xml:space="preserve">1) победители и призеры заключительного этапа </w:t>
      </w:r>
      <w:hyperlink r:id="rId24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14A0C" w:rsidRDefault="00114A0C">
      <w:pPr>
        <w:pStyle w:val="ConsPlusNormal"/>
        <w:jc w:val="both"/>
      </w:pPr>
      <w:r>
        <w:t xml:space="preserve">(в ред. Федерального </w:t>
      </w:r>
      <w:hyperlink r:id="rId247" w:history="1">
        <w:r>
          <w:rPr>
            <w:color w:val="0000FF"/>
          </w:rPr>
          <w:t>закона</w:t>
        </w:r>
      </w:hyperlink>
      <w:r>
        <w:t xml:space="preserve"> от 13.07.2015 N 238-ФЗ)</w:t>
      </w:r>
    </w:p>
    <w:p w:rsidR="00114A0C" w:rsidRDefault="00114A0C" w:rsidP="001155C9">
      <w:pPr>
        <w:pStyle w:val="ConsPlusNormal"/>
        <w:ind w:firstLine="540"/>
        <w:jc w:val="both"/>
        <w:rPr>
          <w:sz w:val="2"/>
          <w:szCs w:val="2"/>
        </w:rPr>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14A0C" w:rsidRDefault="00114A0C">
      <w:pPr>
        <w:pStyle w:val="ConsPlusNormal"/>
        <w:ind w:firstLine="540"/>
        <w:jc w:val="both"/>
      </w:pPr>
      <w:bookmarkStart w:id="59" w:name="P1235"/>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14A0C" w:rsidRDefault="00114A0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14A0C" w:rsidRDefault="00114A0C">
      <w:pPr>
        <w:pStyle w:val="ConsPlusNormal"/>
        <w:ind w:firstLine="540"/>
        <w:jc w:val="both"/>
      </w:pPr>
      <w:bookmarkStart w:id="60" w:name="P1237"/>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14A0C" w:rsidRDefault="00114A0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114A0C" w:rsidRDefault="00114A0C">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14A0C" w:rsidRDefault="00114A0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14A0C" w:rsidRDefault="00114A0C">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4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14A0C" w:rsidRDefault="00114A0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14A0C" w:rsidRDefault="00114A0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114A0C" w:rsidRDefault="00114A0C">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14A0C" w:rsidRDefault="00114A0C">
      <w:pPr>
        <w:pStyle w:val="ConsPlusNormal"/>
        <w:jc w:val="both"/>
      </w:pPr>
      <w:r>
        <w:t xml:space="preserve">(в ред. Федеральных законов от 30.12.2015 </w:t>
      </w:r>
      <w:hyperlink r:id="rId249" w:history="1">
        <w:r>
          <w:rPr>
            <w:color w:val="0000FF"/>
          </w:rPr>
          <w:t>N 458-ФЗ</w:t>
        </w:r>
      </w:hyperlink>
      <w:r>
        <w:t xml:space="preserve">, от 03.07.2016 </w:t>
      </w:r>
      <w:hyperlink r:id="rId250" w:history="1">
        <w:r>
          <w:rPr>
            <w:color w:val="0000FF"/>
          </w:rPr>
          <w:t>N 227-ФЗ</w:t>
        </w:r>
      </w:hyperlink>
      <w:r>
        <w:t>)</w:t>
      </w:r>
    </w:p>
    <w:p w:rsidR="00114A0C" w:rsidRDefault="00114A0C" w:rsidP="001155C9">
      <w:pPr>
        <w:pStyle w:val="ConsPlusNormal"/>
        <w:ind w:firstLine="540"/>
        <w:jc w:val="both"/>
        <w:rPr>
          <w:sz w:val="2"/>
          <w:szCs w:val="2"/>
        </w:rPr>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14A0C" w:rsidRDefault="00114A0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14A0C" w:rsidRDefault="00114A0C">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51" w:history="1">
        <w:r>
          <w:rPr>
            <w:color w:val="0000FF"/>
          </w:rPr>
          <w:t>подпунктами "б"</w:t>
        </w:r>
      </w:hyperlink>
      <w:r>
        <w:t xml:space="preserve"> - </w:t>
      </w:r>
      <w:hyperlink r:id="rId252" w:history="1">
        <w:r>
          <w:rPr>
            <w:color w:val="0000FF"/>
          </w:rPr>
          <w:t>"г" пункта 1</w:t>
        </w:r>
      </w:hyperlink>
      <w:r>
        <w:t xml:space="preserve">, </w:t>
      </w:r>
      <w:hyperlink r:id="rId253" w:history="1">
        <w:r>
          <w:rPr>
            <w:color w:val="0000FF"/>
          </w:rPr>
          <w:t>подпунктом "а" пункта 2</w:t>
        </w:r>
      </w:hyperlink>
      <w:r>
        <w:t xml:space="preserve"> и </w:t>
      </w:r>
      <w:hyperlink r:id="rId254" w:history="1">
        <w:r>
          <w:rPr>
            <w:color w:val="0000FF"/>
          </w:rPr>
          <w:t>подпунктами "а"</w:t>
        </w:r>
      </w:hyperlink>
      <w:r>
        <w:t xml:space="preserve"> - </w:t>
      </w:r>
      <w:hyperlink r:id="rId25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14A0C" w:rsidRDefault="00114A0C" w:rsidP="001155C9">
      <w:pPr>
        <w:pStyle w:val="ConsPlusNormal"/>
        <w:ind w:firstLine="540"/>
        <w:jc w:val="both"/>
        <w:rPr>
          <w:sz w:val="2"/>
          <w:szCs w:val="2"/>
        </w:rPr>
      </w:pPr>
      <w:r>
        <w:t xml:space="preserve">11) инвалиды войны, участники боевых действий, а также ветераны боевых действий из числа лиц, указанных в </w:t>
      </w:r>
      <w:hyperlink r:id="rId256" w:history="1">
        <w:r>
          <w:rPr>
            <w:color w:val="0000FF"/>
          </w:rPr>
          <w:t>подпунктах 1</w:t>
        </w:r>
      </w:hyperlink>
      <w:r>
        <w:t xml:space="preserve"> - </w:t>
      </w:r>
      <w:hyperlink r:id="rId257" w:history="1">
        <w:r>
          <w:rPr>
            <w:color w:val="0000FF"/>
          </w:rPr>
          <w:t>4 пункта 1 статьи 3</w:t>
        </w:r>
      </w:hyperlink>
      <w:r>
        <w:t xml:space="preserve"> Федерального закона от 12 января 1995 года N 5-ФЗ "О ветеранах";</w:t>
      </w:r>
    </w:p>
    <w:p w:rsidR="00114A0C" w:rsidRDefault="00114A0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14A0C" w:rsidRDefault="00114A0C">
      <w:pPr>
        <w:pStyle w:val="ConsPlusNormal"/>
        <w:jc w:val="both"/>
      </w:pPr>
      <w:r>
        <w:t xml:space="preserve">(в ред. Федерального </w:t>
      </w:r>
      <w:hyperlink r:id="rId258" w:history="1">
        <w:r>
          <w:rPr>
            <w:color w:val="0000FF"/>
          </w:rPr>
          <w:t>закона</w:t>
        </w:r>
      </w:hyperlink>
      <w:r>
        <w:t xml:space="preserve"> от 03.07.2016 N 227-ФЗ)</w:t>
      </w:r>
    </w:p>
    <w:p w:rsidR="00114A0C" w:rsidRDefault="00114A0C">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14A0C" w:rsidRDefault="00114A0C">
      <w:pPr>
        <w:pStyle w:val="ConsPlusNormal"/>
        <w:jc w:val="both"/>
      </w:pPr>
      <w:r>
        <w:t xml:space="preserve">(в ред. Федерального </w:t>
      </w:r>
      <w:hyperlink r:id="rId259" w:history="1">
        <w:r>
          <w:rPr>
            <w:color w:val="0000FF"/>
          </w:rPr>
          <w:t>закона</w:t>
        </w:r>
      </w:hyperlink>
      <w:r>
        <w:t xml:space="preserve"> от 03.07.2016 N 227-ФЗ)</w:t>
      </w:r>
    </w:p>
    <w:p w:rsidR="00114A0C" w:rsidRDefault="00114A0C">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6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14A0C" w:rsidRDefault="00114A0C">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114A0C" w:rsidRDefault="00114A0C">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14A0C" w:rsidRDefault="00114A0C">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14A0C" w:rsidRDefault="00114A0C">
      <w:pPr>
        <w:pStyle w:val="ConsPlusNormal"/>
        <w:ind w:firstLine="540"/>
        <w:jc w:val="both"/>
      </w:pPr>
      <w:r>
        <w:t xml:space="preserve">12. Победителям и призерам олимпиад школьников, проводимых в </w:t>
      </w:r>
      <w:hyperlink r:id="rId2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14A0C" w:rsidRDefault="00114A0C">
      <w:pPr>
        <w:pStyle w:val="ConsPlusNormal"/>
        <w:jc w:val="both"/>
      </w:pPr>
      <w:r>
        <w:t xml:space="preserve">(в ред. Федерального </w:t>
      </w:r>
      <w:hyperlink r:id="rId262" w:history="1">
        <w:r>
          <w:rPr>
            <w:color w:val="0000FF"/>
          </w:rPr>
          <w:t>закона</w:t>
        </w:r>
      </w:hyperlink>
      <w:r>
        <w:t xml:space="preserve"> от 13.07.2015 N 238-ФЗ)</w:t>
      </w:r>
    </w:p>
    <w:p w:rsidR="00114A0C" w:rsidRDefault="00114A0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14A0C" w:rsidRDefault="00114A0C">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114A0C" w:rsidRDefault="00114A0C">
      <w:pPr>
        <w:pStyle w:val="ConsPlusNormal"/>
        <w:ind w:firstLine="540"/>
        <w:jc w:val="both"/>
      </w:pPr>
    </w:p>
    <w:p w:rsidR="00114A0C" w:rsidRDefault="00114A0C">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14A0C" w:rsidRDefault="00114A0C">
      <w:pPr>
        <w:pStyle w:val="ConsPlusNormal"/>
        <w:ind w:firstLine="540"/>
        <w:jc w:val="both"/>
      </w:pPr>
    </w:p>
    <w:p w:rsidR="00114A0C" w:rsidRDefault="00114A0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14A0C" w:rsidRDefault="00114A0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14A0C" w:rsidRDefault="00114A0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14A0C" w:rsidRDefault="00114A0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14A0C" w:rsidRDefault="00114A0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14A0C" w:rsidRDefault="00114A0C">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p>
    <w:p w:rsidR="00114A0C" w:rsidRDefault="00114A0C">
      <w:pPr>
        <w:pStyle w:val="ConsPlusTitle"/>
        <w:jc w:val="center"/>
        <w:outlineLvl w:val="0"/>
      </w:pPr>
      <w:r>
        <w:t>Глава 9. ПРОФЕССИОНАЛЬНОЕ ОБУЧЕНИЕ</w:t>
      </w:r>
    </w:p>
    <w:p w:rsidR="00114A0C" w:rsidRDefault="00114A0C">
      <w:pPr>
        <w:pStyle w:val="ConsPlusNormal"/>
        <w:ind w:firstLine="540"/>
        <w:jc w:val="both"/>
      </w:pPr>
    </w:p>
    <w:p w:rsidR="00114A0C" w:rsidRDefault="00114A0C">
      <w:pPr>
        <w:pStyle w:val="ConsPlusNormal"/>
        <w:ind w:firstLine="540"/>
        <w:jc w:val="both"/>
        <w:outlineLvl w:val="1"/>
      </w:pPr>
      <w:r>
        <w:t>Статья 73. Организация профессионального обучения</w:t>
      </w:r>
    </w:p>
    <w:p w:rsidR="00114A0C" w:rsidRDefault="00114A0C">
      <w:pPr>
        <w:pStyle w:val="ConsPlusNormal"/>
        <w:ind w:firstLine="540"/>
        <w:jc w:val="both"/>
      </w:pPr>
    </w:p>
    <w:p w:rsidR="00114A0C" w:rsidRDefault="00114A0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14A0C" w:rsidRDefault="00114A0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14A0C" w:rsidRDefault="00114A0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14A0C" w:rsidRDefault="00114A0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14A0C" w:rsidRDefault="00114A0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14A0C" w:rsidRDefault="00114A0C">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65" w:history="1">
        <w:r>
          <w:rPr>
            <w:color w:val="0000FF"/>
          </w:rPr>
          <w:t>законодательством</w:t>
        </w:r>
      </w:hyperlink>
      <w:r>
        <w:t>, или в качестве структурных подразделений юридических лиц.</w:t>
      </w:r>
    </w:p>
    <w:p w:rsidR="00114A0C" w:rsidRDefault="00114A0C">
      <w:pPr>
        <w:pStyle w:val="ConsPlusNormal"/>
        <w:ind w:firstLine="540"/>
        <w:jc w:val="both"/>
      </w:pPr>
      <w:r>
        <w:t xml:space="preserve">7. </w:t>
      </w:r>
      <w:hyperlink r:id="rId26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6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14A0C" w:rsidRDefault="00114A0C">
      <w:pPr>
        <w:pStyle w:val="ConsPlusNormal"/>
        <w:jc w:val="both"/>
      </w:pPr>
      <w:r>
        <w:t xml:space="preserve">(часть 8 в ред. Федерального </w:t>
      </w:r>
      <w:hyperlink r:id="rId268" w:history="1">
        <w:r>
          <w:rPr>
            <w:color w:val="0000FF"/>
          </w:rPr>
          <w:t>закона</w:t>
        </w:r>
      </w:hyperlink>
      <w:r>
        <w:t xml:space="preserve"> от 02.05.2015 N 122-ФЗ)</w:t>
      </w:r>
    </w:p>
    <w:p w:rsidR="00114A0C" w:rsidRDefault="00114A0C">
      <w:pPr>
        <w:pStyle w:val="ConsPlusNormal"/>
        <w:ind w:firstLine="540"/>
        <w:jc w:val="both"/>
      </w:pPr>
      <w:r>
        <w:t xml:space="preserve">9. Типовые </w:t>
      </w:r>
      <w:hyperlink r:id="rId269"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A0C" w:rsidRDefault="00114A0C">
      <w:pPr>
        <w:pStyle w:val="ConsPlusNormal"/>
        <w:ind w:firstLine="540"/>
        <w:jc w:val="both"/>
      </w:pPr>
    </w:p>
    <w:p w:rsidR="00114A0C" w:rsidRDefault="00114A0C">
      <w:pPr>
        <w:pStyle w:val="ConsPlusNormal"/>
        <w:ind w:firstLine="540"/>
        <w:jc w:val="both"/>
        <w:outlineLvl w:val="1"/>
      </w:pPr>
      <w:r>
        <w:t>Статья 74. Квалификационный экзамен</w:t>
      </w:r>
    </w:p>
    <w:p w:rsidR="00114A0C" w:rsidRDefault="00114A0C">
      <w:pPr>
        <w:pStyle w:val="ConsPlusNormal"/>
        <w:ind w:firstLine="540"/>
        <w:jc w:val="both"/>
      </w:pPr>
    </w:p>
    <w:p w:rsidR="00114A0C" w:rsidRDefault="00114A0C">
      <w:pPr>
        <w:pStyle w:val="ConsPlusNormal"/>
        <w:ind w:firstLine="540"/>
        <w:jc w:val="both"/>
      </w:pPr>
      <w:r>
        <w:t>1. Профессиональное обучение завершается итоговой аттестацией в форме квалификационного экзамена.</w:t>
      </w:r>
    </w:p>
    <w:p w:rsidR="00114A0C" w:rsidRDefault="00114A0C">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14A0C" w:rsidRDefault="00114A0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14A0C" w:rsidRDefault="00114A0C">
      <w:pPr>
        <w:pStyle w:val="ConsPlusNormal"/>
        <w:ind w:firstLine="540"/>
        <w:jc w:val="both"/>
      </w:pPr>
    </w:p>
    <w:p w:rsidR="00114A0C" w:rsidRDefault="00114A0C">
      <w:pPr>
        <w:pStyle w:val="ConsPlusTitle"/>
        <w:jc w:val="center"/>
        <w:outlineLvl w:val="0"/>
      </w:pPr>
      <w:r>
        <w:t>Глава 10. ДОПОЛНИТЕЛЬНОЕ ОБРАЗОВАНИЕ</w:t>
      </w:r>
    </w:p>
    <w:p w:rsidR="00114A0C" w:rsidRDefault="00114A0C">
      <w:pPr>
        <w:pStyle w:val="ConsPlusNormal"/>
        <w:ind w:firstLine="540"/>
        <w:jc w:val="both"/>
      </w:pPr>
    </w:p>
    <w:p w:rsidR="00114A0C" w:rsidRDefault="00114A0C">
      <w:pPr>
        <w:pStyle w:val="ConsPlusNormal"/>
        <w:ind w:firstLine="540"/>
        <w:jc w:val="both"/>
        <w:outlineLvl w:val="1"/>
      </w:pPr>
      <w:r>
        <w:t>Статья 75. Дополнительное образование детей и взрослых</w:t>
      </w:r>
    </w:p>
    <w:p w:rsidR="00114A0C" w:rsidRDefault="00114A0C">
      <w:pPr>
        <w:pStyle w:val="ConsPlusNormal"/>
        <w:ind w:firstLine="540"/>
        <w:jc w:val="both"/>
      </w:pPr>
    </w:p>
    <w:p w:rsidR="00114A0C" w:rsidRDefault="00114A0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14A0C" w:rsidRDefault="00114A0C">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14A0C" w:rsidRDefault="00114A0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14A0C" w:rsidRDefault="00114A0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14A0C" w:rsidRDefault="00114A0C">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114A0C" w:rsidRDefault="00114A0C">
      <w:pPr>
        <w:pStyle w:val="ConsPlusNormal"/>
        <w:ind w:firstLine="540"/>
        <w:jc w:val="both"/>
      </w:pPr>
    </w:p>
    <w:p w:rsidR="00114A0C" w:rsidRDefault="00114A0C">
      <w:pPr>
        <w:pStyle w:val="ConsPlusNormal"/>
        <w:ind w:firstLine="540"/>
        <w:jc w:val="both"/>
        <w:outlineLvl w:val="1"/>
      </w:pPr>
      <w:r>
        <w:t>Статья 76. Дополнительное профессиональное образование</w:t>
      </w:r>
    </w:p>
    <w:p w:rsidR="00114A0C" w:rsidRDefault="00114A0C">
      <w:pPr>
        <w:pStyle w:val="ConsPlusNormal"/>
        <w:ind w:firstLine="540"/>
        <w:jc w:val="both"/>
      </w:pPr>
    </w:p>
    <w:p w:rsidR="00114A0C" w:rsidRDefault="00114A0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14A0C" w:rsidRDefault="00114A0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14A0C" w:rsidRDefault="00114A0C">
      <w:pPr>
        <w:pStyle w:val="ConsPlusNormal"/>
        <w:ind w:firstLine="540"/>
        <w:jc w:val="both"/>
      </w:pPr>
      <w:r>
        <w:t>3. К освоению дополнительных профессиональных программ допускаются:</w:t>
      </w:r>
    </w:p>
    <w:p w:rsidR="00114A0C" w:rsidRDefault="00114A0C">
      <w:pPr>
        <w:pStyle w:val="ConsPlusNormal"/>
        <w:ind w:firstLine="540"/>
        <w:jc w:val="both"/>
      </w:pPr>
      <w:r>
        <w:t>1) лица, имеющие среднее профессиональное и (или) высшее образование;</w:t>
      </w:r>
    </w:p>
    <w:p w:rsidR="00114A0C" w:rsidRDefault="00114A0C">
      <w:pPr>
        <w:pStyle w:val="ConsPlusNormal"/>
        <w:ind w:firstLine="540"/>
        <w:jc w:val="both"/>
      </w:pPr>
      <w:r>
        <w:t>2) лица, получающие среднее профессиональное и (или) высшее образование.</w:t>
      </w:r>
    </w:p>
    <w:p w:rsidR="00114A0C" w:rsidRDefault="00114A0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14A0C" w:rsidRDefault="00114A0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14A0C" w:rsidRDefault="00114A0C">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14A0C" w:rsidRDefault="00114A0C">
      <w:pPr>
        <w:pStyle w:val="ConsPlusNormal"/>
        <w:ind w:firstLine="540"/>
        <w:jc w:val="both"/>
      </w:pPr>
      <w:r>
        <w:t>7. Типовые дополнительные профессиональные программы утверждаются:</w:t>
      </w:r>
    </w:p>
    <w:p w:rsidR="00114A0C" w:rsidRDefault="00114A0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14A0C" w:rsidRDefault="00114A0C">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14A0C" w:rsidRDefault="00114A0C">
      <w:pPr>
        <w:pStyle w:val="ConsPlusNormal"/>
        <w:jc w:val="both"/>
      </w:pPr>
      <w:r>
        <w:t xml:space="preserve">(часть 7 в ред. Федерального </w:t>
      </w:r>
      <w:hyperlink r:id="rId270" w:history="1">
        <w:r>
          <w:rPr>
            <w:color w:val="0000FF"/>
          </w:rPr>
          <w:t>закона</w:t>
        </w:r>
      </w:hyperlink>
      <w:r>
        <w:t xml:space="preserve"> от 30.12.2015 N 452-ФЗ)</w:t>
      </w:r>
    </w:p>
    <w:p w:rsidR="00114A0C" w:rsidRDefault="00114A0C">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14A0C" w:rsidRDefault="00114A0C">
      <w:pPr>
        <w:pStyle w:val="ConsPlusNormal"/>
        <w:jc w:val="both"/>
      </w:pPr>
      <w:r>
        <w:t xml:space="preserve">(часть 7.1 введена Федеральным </w:t>
      </w:r>
      <w:hyperlink r:id="rId271" w:history="1">
        <w:r>
          <w:rPr>
            <w:color w:val="0000FF"/>
          </w:rPr>
          <w:t>законом</w:t>
        </w:r>
      </w:hyperlink>
      <w:r>
        <w:t xml:space="preserve"> от 03.07.2016 N 290-ФЗ)</w:t>
      </w:r>
    </w:p>
    <w:p w:rsidR="00114A0C" w:rsidRDefault="00114A0C">
      <w:pPr>
        <w:pStyle w:val="ConsPlusNormal"/>
        <w:ind w:firstLine="540"/>
        <w:jc w:val="both"/>
      </w:pPr>
      <w:r>
        <w:t xml:space="preserve">8. </w:t>
      </w:r>
      <w:hyperlink r:id="rId27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14A0C" w:rsidRDefault="00114A0C">
      <w:pPr>
        <w:pStyle w:val="ConsPlusNormal"/>
        <w:ind w:firstLine="540"/>
        <w:jc w:val="both"/>
      </w:pPr>
      <w:r>
        <w:t xml:space="preserve">9. Содержание дополнительных профессиональных программ должно учитывать </w:t>
      </w:r>
      <w:hyperlink r:id="rId27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14A0C" w:rsidRDefault="00114A0C">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7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14A0C" w:rsidRDefault="00114A0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14A0C" w:rsidRDefault="00114A0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14A0C" w:rsidRDefault="00114A0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14A0C" w:rsidRDefault="00114A0C">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14A0C" w:rsidRDefault="00114A0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14A0C" w:rsidRDefault="00114A0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14A0C" w:rsidRDefault="00114A0C">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14A0C" w:rsidRDefault="00114A0C">
      <w:pPr>
        <w:pStyle w:val="ConsPlusNormal"/>
        <w:jc w:val="both"/>
      </w:pPr>
      <w:r>
        <w:t xml:space="preserve">(часть 17 введена Федеральным </w:t>
      </w:r>
      <w:hyperlink r:id="rId275" w:history="1">
        <w:r>
          <w:rPr>
            <w:color w:val="0000FF"/>
          </w:rPr>
          <w:t>законом</w:t>
        </w:r>
      </w:hyperlink>
      <w:r>
        <w:t xml:space="preserve"> от 29.12.2015 N 404-ФЗ)</w:t>
      </w:r>
    </w:p>
    <w:p w:rsidR="00114A0C" w:rsidRDefault="00114A0C">
      <w:pPr>
        <w:pStyle w:val="ConsPlusNormal"/>
        <w:ind w:firstLine="540"/>
        <w:jc w:val="both"/>
      </w:pPr>
    </w:p>
    <w:p w:rsidR="00114A0C" w:rsidRDefault="00114A0C">
      <w:pPr>
        <w:pStyle w:val="ConsPlusTitle"/>
        <w:jc w:val="center"/>
        <w:outlineLvl w:val="0"/>
      </w:pPr>
      <w:r>
        <w:t>Глава 11. ОСОБЕННОСТИ РЕАЛИЗАЦИИ НЕКОТОРЫХ</w:t>
      </w:r>
    </w:p>
    <w:p w:rsidR="00114A0C" w:rsidRDefault="00114A0C">
      <w:pPr>
        <w:pStyle w:val="ConsPlusTitle"/>
        <w:jc w:val="center"/>
      </w:pPr>
      <w:r>
        <w:t>ВИДОВ ОБРАЗОВАТЕЛЬНЫХ ПРОГРАММ И ПОЛУЧЕНИЯ ОБРАЗОВАНИЯ</w:t>
      </w:r>
    </w:p>
    <w:p w:rsidR="00114A0C" w:rsidRDefault="00114A0C">
      <w:pPr>
        <w:pStyle w:val="ConsPlusTitle"/>
        <w:jc w:val="center"/>
      </w:pPr>
      <w:r>
        <w:t>ОТДЕЛЬНЫМИ КАТЕГОРИЯМИ ОБУЧАЮЩИХСЯ</w:t>
      </w:r>
    </w:p>
    <w:p w:rsidR="00114A0C" w:rsidRDefault="00114A0C">
      <w:pPr>
        <w:pStyle w:val="ConsPlusNormal"/>
        <w:ind w:firstLine="540"/>
        <w:jc w:val="both"/>
      </w:pPr>
    </w:p>
    <w:p w:rsidR="00114A0C" w:rsidRDefault="00114A0C">
      <w:pPr>
        <w:pStyle w:val="ConsPlusNormal"/>
        <w:ind w:firstLine="540"/>
        <w:jc w:val="both"/>
        <w:outlineLvl w:val="1"/>
      </w:pPr>
      <w:r>
        <w:t>Статья 77. Организация получения образования лицами, проявившими выдающиеся способности</w:t>
      </w:r>
    </w:p>
    <w:p w:rsidR="00114A0C" w:rsidRDefault="00114A0C">
      <w:pPr>
        <w:pStyle w:val="ConsPlusNormal"/>
        <w:ind w:firstLine="540"/>
        <w:jc w:val="both"/>
      </w:pPr>
    </w:p>
    <w:p w:rsidR="00114A0C" w:rsidRDefault="00114A0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14A0C" w:rsidRDefault="00114A0C">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7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14A0C" w:rsidRDefault="00114A0C">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77"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78" w:history="1">
        <w:r>
          <w:rPr>
            <w:color w:val="0000FF"/>
          </w:rPr>
          <w:t>порядок</w:t>
        </w:r>
      </w:hyperlink>
      <w:r>
        <w:t xml:space="preserve"> и сроки проведения всероссийской олимпиады школьников, включая </w:t>
      </w:r>
      <w:hyperlink r:id="rId27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8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8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14A0C" w:rsidRDefault="00114A0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14A0C" w:rsidRDefault="00114A0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8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114A0C" w:rsidRDefault="00114A0C">
      <w:pPr>
        <w:pStyle w:val="ConsPlusNormal"/>
        <w:ind w:firstLine="540"/>
        <w:jc w:val="both"/>
      </w:pPr>
    </w:p>
    <w:p w:rsidR="00114A0C" w:rsidRDefault="00114A0C">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14A0C" w:rsidRDefault="00114A0C">
      <w:pPr>
        <w:pStyle w:val="ConsPlusNormal"/>
        <w:ind w:firstLine="540"/>
        <w:jc w:val="both"/>
      </w:pPr>
    </w:p>
    <w:p w:rsidR="00114A0C" w:rsidRDefault="00114A0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14A0C" w:rsidRDefault="00114A0C">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14A0C" w:rsidRDefault="00114A0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14A0C" w:rsidRDefault="00114A0C">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8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14A0C" w:rsidRDefault="00114A0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14A0C" w:rsidRDefault="00114A0C">
      <w:pPr>
        <w:pStyle w:val="ConsPlusNormal"/>
        <w:jc w:val="both"/>
      </w:pPr>
      <w:r>
        <w:t xml:space="preserve">(в ред. Федерального </w:t>
      </w:r>
      <w:hyperlink r:id="rId284" w:history="1">
        <w:r>
          <w:rPr>
            <w:color w:val="0000FF"/>
          </w:rPr>
          <w:t>закона</w:t>
        </w:r>
      </w:hyperlink>
      <w:r>
        <w:t xml:space="preserve"> от 30.12.2015 N 458-ФЗ)</w:t>
      </w:r>
    </w:p>
    <w:p w:rsidR="00114A0C" w:rsidRDefault="00114A0C">
      <w:pPr>
        <w:pStyle w:val="ConsPlusNormal"/>
        <w:ind w:firstLine="540"/>
        <w:jc w:val="both"/>
      </w:pPr>
      <w:r>
        <w:t xml:space="preserve">6. Порядок отбора иностранных граждан на обучение в пределах </w:t>
      </w:r>
      <w:hyperlink r:id="rId28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8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8. </w:t>
      </w:r>
      <w:hyperlink r:id="rId28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p>
    <w:p w:rsidR="00114A0C" w:rsidRDefault="00114A0C">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114A0C" w:rsidRDefault="00114A0C">
      <w:pPr>
        <w:pStyle w:val="ConsPlusNormal"/>
        <w:ind w:firstLine="540"/>
        <w:jc w:val="both"/>
      </w:pPr>
    </w:p>
    <w:p w:rsidR="00114A0C" w:rsidRDefault="00114A0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14A0C" w:rsidRDefault="00114A0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14A0C" w:rsidRDefault="00114A0C">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8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14A0C" w:rsidRDefault="00114A0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14A0C" w:rsidRDefault="00114A0C">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14A0C" w:rsidRDefault="00114A0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14A0C" w:rsidRDefault="00114A0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14A0C" w:rsidRDefault="00114A0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14A0C" w:rsidRDefault="00114A0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14A0C" w:rsidRDefault="00114A0C">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14A0C" w:rsidRDefault="00114A0C">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14A0C" w:rsidRDefault="00114A0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14A0C" w:rsidRDefault="00114A0C">
      <w:pPr>
        <w:pStyle w:val="ConsPlusNormal"/>
        <w:ind w:firstLine="540"/>
        <w:jc w:val="both"/>
      </w:pPr>
    </w:p>
    <w:p w:rsidR="00114A0C" w:rsidRDefault="00114A0C">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14A0C" w:rsidRDefault="00114A0C">
      <w:pPr>
        <w:pStyle w:val="ConsPlusNormal"/>
        <w:ind w:firstLine="540"/>
        <w:jc w:val="both"/>
      </w:pPr>
    </w:p>
    <w:p w:rsidR="00114A0C" w:rsidRDefault="00114A0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8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14A0C" w:rsidRDefault="00114A0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3. Образование лиц, осужденных к наказанию в виде ареста, не осуществляется.</w:t>
      </w:r>
    </w:p>
    <w:p w:rsidR="00114A0C" w:rsidRDefault="00114A0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14A0C" w:rsidRDefault="00114A0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14A0C" w:rsidRDefault="00114A0C">
      <w:pPr>
        <w:pStyle w:val="ConsPlusNormal"/>
        <w:ind w:firstLine="540"/>
        <w:jc w:val="both"/>
      </w:pPr>
      <w:r>
        <w:t xml:space="preserve">6. </w:t>
      </w:r>
      <w:hyperlink r:id="rId29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91" w:history="1">
        <w:r>
          <w:rPr>
            <w:color w:val="0000FF"/>
          </w:rPr>
          <w:t>законодательством</w:t>
        </w:r>
      </w:hyperlink>
      <w:r>
        <w:t xml:space="preserve"> Российской Федерации.</w:t>
      </w:r>
    </w:p>
    <w:p w:rsidR="00114A0C" w:rsidRDefault="00114A0C">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92" w:history="1">
        <w:r>
          <w:rPr>
            <w:color w:val="0000FF"/>
          </w:rPr>
          <w:t>законодательства</w:t>
        </w:r>
      </w:hyperlink>
      <w:r>
        <w:t xml:space="preserve"> Российской Федерации к отбыванию соответствующего вида наказания.</w:t>
      </w:r>
    </w:p>
    <w:p w:rsidR="00114A0C" w:rsidRDefault="00114A0C">
      <w:pPr>
        <w:pStyle w:val="ConsPlusNormal"/>
        <w:ind w:firstLine="540"/>
        <w:jc w:val="both"/>
      </w:pPr>
    </w:p>
    <w:p w:rsidR="00114A0C" w:rsidRDefault="00114A0C">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14A0C" w:rsidRDefault="00114A0C">
      <w:pPr>
        <w:pStyle w:val="ConsPlusNormal"/>
        <w:ind w:firstLine="540"/>
        <w:jc w:val="both"/>
      </w:pPr>
    </w:p>
    <w:p w:rsidR="00114A0C" w:rsidRDefault="00114A0C">
      <w:pPr>
        <w:pStyle w:val="ConsPlusNormal"/>
        <w:ind w:firstLine="540"/>
        <w:jc w:val="both"/>
      </w:pPr>
      <w:bookmarkStart w:id="61" w:name="P1393"/>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14A0C" w:rsidRDefault="00114A0C">
      <w:pPr>
        <w:pStyle w:val="ConsPlusNormal"/>
        <w:jc w:val="both"/>
      </w:pPr>
      <w:r>
        <w:t xml:space="preserve">(в ред. Федерального </w:t>
      </w:r>
      <w:hyperlink r:id="rId293" w:history="1">
        <w:r>
          <w:rPr>
            <w:color w:val="0000FF"/>
          </w:rPr>
          <w:t>закона</w:t>
        </w:r>
      </w:hyperlink>
      <w:r>
        <w:t xml:space="preserve"> от 21.07.2014 N 262-ФЗ)</w:t>
      </w:r>
    </w:p>
    <w:p w:rsidR="00114A0C" w:rsidRDefault="00114A0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114A0C" w:rsidRDefault="00114A0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114A0C" w:rsidRDefault="00114A0C">
      <w:pPr>
        <w:pStyle w:val="ConsPlusNormal"/>
        <w:jc w:val="both"/>
      </w:pPr>
      <w:r>
        <w:t xml:space="preserve">(в ред. Федерального </w:t>
      </w:r>
      <w:hyperlink r:id="rId294" w:history="1">
        <w:r>
          <w:rPr>
            <w:color w:val="0000FF"/>
          </w:rPr>
          <w:t>закона</w:t>
        </w:r>
      </w:hyperlink>
      <w:r>
        <w:t xml:space="preserve"> от 03.07.2016 N 305-ФЗ)</w:t>
      </w:r>
    </w:p>
    <w:p w:rsidR="00114A0C" w:rsidRDefault="00114A0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14A0C" w:rsidRDefault="00114A0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14A0C" w:rsidRDefault="00114A0C">
      <w:pPr>
        <w:pStyle w:val="ConsPlusNormal"/>
        <w:ind w:firstLine="540"/>
        <w:jc w:val="both"/>
      </w:pPr>
      <w:r>
        <w:t xml:space="preserve">5) утратил силу. - Федеральный </w:t>
      </w:r>
      <w:hyperlink r:id="rId295" w:history="1">
        <w:r>
          <w:rPr>
            <w:color w:val="0000FF"/>
          </w:rPr>
          <w:t>закон</w:t>
        </w:r>
      </w:hyperlink>
      <w:r>
        <w:t xml:space="preserve"> от 03.07.2016 N 305-ФЗ;</w:t>
      </w:r>
    </w:p>
    <w:p w:rsidR="00114A0C" w:rsidRDefault="00114A0C">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14A0C" w:rsidRDefault="00114A0C">
      <w:pPr>
        <w:pStyle w:val="ConsPlusNormal"/>
        <w:jc w:val="both"/>
      </w:pPr>
      <w:r>
        <w:t xml:space="preserve">(п. 6 введен Федеральным </w:t>
      </w:r>
      <w:hyperlink r:id="rId296" w:history="1">
        <w:r>
          <w:rPr>
            <w:color w:val="0000FF"/>
          </w:rPr>
          <w:t>законом</w:t>
        </w:r>
      </w:hyperlink>
      <w:r>
        <w:t xml:space="preserve"> от 03.07.2016 N 227-ФЗ)</w:t>
      </w:r>
    </w:p>
    <w:p w:rsidR="00114A0C" w:rsidRDefault="00114A0C">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114A0C" w:rsidRDefault="00114A0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14A0C" w:rsidRDefault="00114A0C">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9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14A0C" w:rsidRDefault="00114A0C">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14A0C" w:rsidRDefault="00114A0C">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14A0C" w:rsidRDefault="00114A0C">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14A0C" w:rsidRDefault="00114A0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14A0C" w:rsidRDefault="00114A0C">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14A0C" w:rsidRDefault="00114A0C">
      <w:pPr>
        <w:pStyle w:val="ConsPlusNormal"/>
        <w:jc w:val="both"/>
      </w:pPr>
      <w:r>
        <w:t xml:space="preserve">(в ред. Федерального </w:t>
      </w:r>
      <w:hyperlink r:id="rId298" w:history="1">
        <w:r>
          <w:rPr>
            <w:color w:val="0000FF"/>
          </w:rPr>
          <w:t>закона</w:t>
        </w:r>
      </w:hyperlink>
      <w:r>
        <w:t xml:space="preserve"> от 03.07.2016 N 227-ФЗ)</w:t>
      </w:r>
    </w:p>
    <w:p w:rsidR="00114A0C" w:rsidRDefault="00114A0C">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114A0C" w:rsidRDefault="00114A0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14A0C" w:rsidRDefault="00114A0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14A0C" w:rsidRDefault="00114A0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14A0C" w:rsidRDefault="00114A0C">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14A0C" w:rsidRDefault="00114A0C">
      <w:pPr>
        <w:pStyle w:val="ConsPlusNormal"/>
        <w:ind w:firstLine="540"/>
        <w:jc w:val="both"/>
      </w:pPr>
    </w:p>
    <w:p w:rsidR="00114A0C" w:rsidRDefault="00114A0C">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14A0C" w:rsidRDefault="00114A0C">
      <w:pPr>
        <w:pStyle w:val="ConsPlusNormal"/>
        <w:ind w:firstLine="540"/>
        <w:jc w:val="both"/>
      </w:pPr>
    </w:p>
    <w:p w:rsidR="00114A0C" w:rsidRDefault="00114A0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14A0C" w:rsidRDefault="00114A0C">
      <w:pPr>
        <w:pStyle w:val="ConsPlusNormal"/>
        <w:ind w:firstLine="540"/>
        <w:jc w:val="both"/>
      </w:pPr>
      <w:r>
        <w:t>1) образовательные программы среднего профессионального образования;</w:t>
      </w:r>
    </w:p>
    <w:p w:rsidR="00114A0C" w:rsidRDefault="00114A0C">
      <w:pPr>
        <w:pStyle w:val="ConsPlusNormal"/>
        <w:ind w:firstLine="540"/>
        <w:jc w:val="both"/>
      </w:pPr>
      <w:r>
        <w:t>2) образовательные программы высшего образования;</w:t>
      </w:r>
    </w:p>
    <w:p w:rsidR="00114A0C" w:rsidRDefault="00114A0C">
      <w:pPr>
        <w:pStyle w:val="ConsPlusNormal"/>
        <w:ind w:firstLine="540"/>
        <w:jc w:val="both"/>
      </w:pPr>
      <w:r>
        <w:t>3) дополнительные профессиональные программы.</w:t>
      </w:r>
    </w:p>
    <w:p w:rsidR="00114A0C" w:rsidRDefault="00114A0C">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14A0C" w:rsidRDefault="00114A0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A0C" w:rsidRDefault="00114A0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14A0C" w:rsidRDefault="00114A0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14A0C" w:rsidRDefault="00114A0C">
      <w:pPr>
        <w:pStyle w:val="ConsPlusNormal"/>
        <w:ind w:firstLine="540"/>
        <w:jc w:val="both"/>
      </w:pPr>
      <w:bookmarkStart w:id="62" w:name="P1428"/>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14A0C" w:rsidRDefault="00114A0C">
      <w:pPr>
        <w:pStyle w:val="ConsPlusNormal"/>
        <w:ind w:firstLine="540"/>
        <w:jc w:val="both"/>
      </w:pPr>
      <w:bookmarkStart w:id="63" w:name="P1429"/>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14A0C" w:rsidRDefault="00114A0C">
      <w:pPr>
        <w:pStyle w:val="ConsPlusNormal"/>
        <w:ind w:firstLine="540"/>
        <w:jc w:val="both"/>
      </w:pPr>
      <w:bookmarkStart w:id="64" w:name="P1430"/>
      <w:bookmarkEnd w:id="64"/>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29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14A0C" w:rsidRDefault="00114A0C">
      <w:pPr>
        <w:pStyle w:val="ConsPlusNormal"/>
        <w:jc w:val="both"/>
      </w:pPr>
      <w:r>
        <w:t xml:space="preserve">(часть 5 в ред. Федерального </w:t>
      </w:r>
      <w:hyperlink r:id="rId300" w:history="1">
        <w:r>
          <w:rPr>
            <w:color w:val="0000FF"/>
          </w:rPr>
          <w:t>закона</w:t>
        </w:r>
      </w:hyperlink>
      <w:r>
        <w:t xml:space="preserve"> от 29.12.2015 N 389-ФЗ)</w:t>
      </w:r>
    </w:p>
    <w:p w:rsidR="00114A0C" w:rsidRDefault="00114A0C">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14A0C" w:rsidRDefault="00114A0C">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A0C" w:rsidRDefault="00114A0C">
      <w:pPr>
        <w:pStyle w:val="ConsPlusNormal"/>
        <w:ind w:firstLine="540"/>
        <w:jc w:val="both"/>
      </w:pPr>
      <w:r>
        <w:t xml:space="preserve">8. </w:t>
      </w:r>
      <w:hyperlink r:id="rId30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A0C" w:rsidRDefault="00114A0C">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14A0C" w:rsidRDefault="00114A0C">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0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A0C" w:rsidRDefault="00114A0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14A0C" w:rsidRDefault="00114A0C">
      <w:pPr>
        <w:pStyle w:val="ConsPlusNormal"/>
        <w:ind w:firstLine="540"/>
        <w:jc w:val="both"/>
      </w:pPr>
      <w:r>
        <w:t xml:space="preserve">12. </w:t>
      </w:r>
      <w:hyperlink r:id="rId30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0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4A0C" w:rsidRDefault="00114A0C">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83. Особенности реализации образовательных программ в области искусств</w:t>
      </w:r>
    </w:p>
    <w:p w:rsidR="00114A0C" w:rsidRDefault="00114A0C">
      <w:pPr>
        <w:pStyle w:val="ConsPlusNormal"/>
        <w:ind w:firstLine="540"/>
        <w:jc w:val="both"/>
      </w:pPr>
    </w:p>
    <w:p w:rsidR="00114A0C" w:rsidRDefault="00114A0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14A0C" w:rsidRDefault="00114A0C">
      <w:pPr>
        <w:pStyle w:val="ConsPlusNormal"/>
        <w:ind w:firstLine="540"/>
        <w:jc w:val="both"/>
      </w:pPr>
      <w:r>
        <w:t>2. В области искусств реализуются следующие образовательные программы:</w:t>
      </w:r>
    </w:p>
    <w:p w:rsidR="00114A0C" w:rsidRDefault="00114A0C">
      <w:pPr>
        <w:pStyle w:val="ConsPlusNormal"/>
        <w:ind w:firstLine="540"/>
        <w:jc w:val="both"/>
      </w:pPr>
      <w:r>
        <w:t>1) дополнительные предпрофессиональные и общеразвивающие программы;</w:t>
      </w:r>
    </w:p>
    <w:p w:rsidR="00114A0C" w:rsidRDefault="00114A0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14A0C" w:rsidRDefault="00114A0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14A0C" w:rsidRDefault="00114A0C">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14A0C" w:rsidRDefault="00114A0C">
      <w:pPr>
        <w:pStyle w:val="ConsPlusNormal"/>
        <w:ind w:firstLine="540"/>
        <w:jc w:val="both"/>
      </w:pPr>
      <w:bookmarkStart w:id="65" w:name="P1450"/>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14A0C" w:rsidRDefault="00114A0C">
      <w:pPr>
        <w:pStyle w:val="ConsPlusNormal"/>
        <w:ind w:firstLine="540"/>
        <w:jc w:val="both"/>
      </w:pPr>
      <w:r>
        <w:t xml:space="preserve">4. </w:t>
      </w:r>
      <w:hyperlink r:id="rId30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4A0C" w:rsidRDefault="00114A0C">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14A0C" w:rsidRDefault="00114A0C">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0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bookmarkStart w:id="66" w:name="P1454"/>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0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14A0C" w:rsidRDefault="00114A0C">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14A0C" w:rsidRDefault="00114A0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14A0C" w:rsidRDefault="00114A0C">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1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14A0C" w:rsidRDefault="00114A0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14A0C" w:rsidRDefault="00114A0C">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1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14A0C" w:rsidRDefault="00114A0C">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14A0C" w:rsidRDefault="00114A0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14A0C" w:rsidRDefault="00114A0C">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1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4A0C" w:rsidRDefault="00114A0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14A0C" w:rsidRDefault="00114A0C">
      <w:pPr>
        <w:pStyle w:val="ConsPlusNormal"/>
        <w:ind w:firstLine="540"/>
        <w:jc w:val="both"/>
      </w:pPr>
      <w:r>
        <w:t xml:space="preserve">19. </w:t>
      </w:r>
      <w:hyperlink r:id="rId31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14A0C" w:rsidRDefault="00114A0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14A0C" w:rsidRDefault="00114A0C">
      <w:pPr>
        <w:pStyle w:val="ConsPlusNormal"/>
        <w:ind w:firstLine="540"/>
        <w:jc w:val="both"/>
      </w:pPr>
    </w:p>
    <w:p w:rsidR="00114A0C" w:rsidRDefault="00114A0C">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114A0C" w:rsidRDefault="00114A0C">
      <w:pPr>
        <w:pStyle w:val="ConsPlusNormal"/>
        <w:ind w:firstLine="540"/>
        <w:jc w:val="both"/>
      </w:pPr>
    </w:p>
    <w:p w:rsidR="00114A0C" w:rsidRDefault="00114A0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14A0C" w:rsidRDefault="00114A0C">
      <w:pPr>
        <w:pStyle w:val="ConsPlusNormal"/>
        <w:ind w:firstLine="540"/>
        <w:jc w:val="both"/>
      </w:pPr>
      <w:r>
        <w:t>2. В области физической культуры и спорта реализуются следующие образовательные программы:</w:t>
      </w:r>
    </w:p>
    <w:p w:rsidR="00114A0C" w:rsidRDefault="00114A0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14A0C" w:rsidRDefault="00114A0C">
      <w:pPr>
        <w:pStyle w:val="ConsPlusNormal"/>
        <w:ind w:firstLine="540"/>
        <w:jc w:val="both"/>
      </w:pPr>
      <w:r>
        <w:t>2) профессиональные образовательные программы в области физической культуры и спорта;</w:t>
      </w:r>
    </w:p>
    <w:p w:rsidR="00114A0C" w:rsidRDefault="00114A0C">
      <w:pPr>
        <w:pStyle w:val="ConsPlusNormal"/>
        <w:ind w:firstLine="540"/>
        <w:jc w:val="both"/>
      </w:pPr>
      <w:r>
        <w:t>3) дополнительные общеобразовательные программы в области физической культуры и спорта.</w:t>
      </w:r>
    </w:p>
    <w:p w:rsidR="00114A0C" w:rsidRDefault="00114A0C">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114A0C" w:rsidRDefault="00114A0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14A0C" w:rsidRDefault="00114A0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14A0C" w:rsidRDefault="00114A0C">
      <w:pPr>
        <w:pStyle w:val="ConsPlusNormal"/>
        <w:ind w:firstLine="540"/>
        <w:jc w:val="both"/>
      </w:pPr>
      <w:bookmarkStart w:id="67" w:name="P1480"/>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1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15" w:history="1">
        <w:r>
          <w:rPr>
            <w:color w:val="0000FF"/>
          </w:rPr>
          <w:t>стандартов</w:t>
        </w:r>
      </w:hyperlink>
      <w:r>
        <w:t xml:space="preserve"> спортивной подготовки.</w:t>
      </w:r>
    </w:p>
    <w:p w:rsidR="00114A0C" w:rsidRDefault="00114A0C">
      <w:pPr>
        <w:pStyle w:val="ConsPlusNormal"/>
        <w:ind w:firstLine="540"/>
        <w:jc w:val="both"/>
      </w:pPr>
      <w:bookmarkStart w:id="68" w:name="P1481"/>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14A0C" w:rsidRDefault="00114A0C">
      <w:pPr>
        <w:pStyle w:val="ConsPlusNormal"/>
        <w:ind w:firstLine="540"/>
        <w:jc w:val="both"/>
      </w:pPr>
      <w:bookmarkStart w:id="69" w:name="P1483"/>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14A0C" w:rsidRDefault="00114A0C">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14A0C" w:rsidRDefault="00114A0C">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1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14A0C" w:rsidRDefault="00114A0C">
      <w:pPr>
        <w:pStyle w:val="ConsPlusNormal"/>
        <w:ind w:firstLine="540"/>
        <w:jc w:val="both"/>
      </w:pPr>
    </w:p>
    <w:p w:rsidR="00114A0C" w:rsidRDefault="00114A0C">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4A0C" w:rsidRDefault="00114A0C">
      <w:pPr>
        <w:pStyle w:val="ConsPlusNormal"/>
        <w:ind w:firstLine="540"/>
        <w:jc w:val="both"/>
      </w:pPr>
    </w:p>
    <w:p w:rsidR="00114A0C" w:rsidRDefault="00114A0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14A0C" w:rsidRDefault="00114A0C">
      <w:pPr>
        <w:pStyle w:val="ConsPlusNormal"/>
        <w:ind w:firstLine="540"/>
        <w:jc w:val="both"/>
      </w:pPr>
      <w:r>
        <w:t>1) основные программы профессионального обучения;</w:t>
      </w:r>
    </w:p>
    <w:p w:rsidR="00114A0C" w:rsidRDefault="00114A0C">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14A0C" w:rsidRDefault="00114A0C">
      <w:pPr>
        <w:pStyle w:val="ConsPlusNormal"/>
        <w:ind w:firstLine="540"/>
        <w:jc w:val="both"/>
      </w:pPr>
      <w:r>
        <w:t>3) дополнительные профессиональные программы.</w:t>
      </w:r>
    </w:p>
    <w:p w:rsidR="00114A0C" w:rsidRDefault="00114A0C">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1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A0C" w:rsidRDefault="00114A0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A0C" w:rsidRDefault="00114A0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A0C" w:rsidRDefault="00114A0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14A0C" w:rsidRDefault="00114A0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14A0C" w:rsidRDefault="00114A0C">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4A0C" w:rsidRDefault="00114A0C">
      <w:pPr>
        <w:pStyle w:val="ConsPlusNormal"/>
        <w:ind w:firstLine="540"/>
        <w:jc w:val="both"/>
      </w:pPr>
    </w:p>
    <w:p w:rsidR="00114A0C" w:rsidRDefault="00114A0C">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14A0C" w:rsidRDefault="00114A0C">
      <w:pPr>
        <w:pStyle w:val="ConsPlusNormal"/>
        <w:ind w:firstLine="540"/>
        <w:jc w:val="both"/>
      </w:pPr>
      <w:r>
        <w:t xml:space="preserve">(введена Федеральным </w:t>
      </w:r>
      <w:hyperlink r:id="rId319" w:history="1">
        <w:r>
          <w:rPr>
            <w:color w:val="0000FF"/>
          </w:rPr>
          <w:t>законом</w:t>
        </w:r>
      </w:hyperlink>
      <w:r>
        <w:t xml:space="preserve"> от 03.02.2014 N 15-ФЗ)</w:t>
      </w:r>
    </w:p>
    <w:p w:rsidR="00114A0C" w:rsidRDefault="00114A0C">
      <w:pPr>
        <w:pStyle w:val="ConsPlusNormal"/>
        <w:jc w:val="both"/>
      </w:pPr>
    </w:p>
    <w:p w:rsidR="00114A0C" w:rsidRDefault="00114A0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14A0C" w:rsidRDefault="00114A0C">
      <w:pPr>
        <w:pStyle w:val="ConsPlusNormal"/>
        <w:ind w:firstLine="540"/>
        <w:jc w:val="both"/>
      </w:pPr>
      <w:r>
        <w:t>1) основные программы профессионального обучения;</w:t>
      </w:r>
    </w:p>
    <w:p w:rsidR="00114A0C" w:rsidRDefault="00114A0C">
      <w:pPr>
        <w:pStyle w:val="ConsPlusNormal"/>
        <w:ind w:firstLine="540"/>
        <w:jc w:val="both"/>
      </w:pPr>
      <w:r>
        <w:t>2) дополнительные профессиональные программы.</w:t>
      </w:r>
    </w:p>
    <w:p w:rsidR="00114A0C" w:rsidRDefault="00114A0C">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2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A0C" w:rsidRDefault="00114A0C">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A0C" w:rsidRDefault="00114A0C">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21" w:history="1">
        <w:r>
          <w:rPr>
            <w:color w:val="0000FF"/>
          </w:rPr>
          <w:t>порядком</w:t>
        </w:r>
      </w:hyperlink>
      <w:r>
        <w:t xml:space="preserve"> подготовки сил обеспечения транспортной безопасности.</w:t>
      </w:r>
    </w:p>
    <w:p w:rsidR="00114A0C" w:rsidRDefault="00114A0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14A0C" w:rsidRDefault="00114A0C">
      <w:pPr>
        <w:pStyle w:val="ConsPlusNormal"/>
        <w:ind w:firstLine="540"/>
        <w:jc w:val="both"/>
      </w:pPr>
    </w:p>
    <w:p w:rsidR="00114A0C" w:rsidRDefault="00114A0C">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14A0C" w:rsidRDefault="00114A0C">
      <w:pPr>
        <w:pStyle w:val="ConsPlusNormal"/>
        <w:ind w:firstLine="540"/>
        <w:jc w:val="both"/>
      </w:pPr>
    </w:p>
    <w:p w:rsidR="00114A0C" w:rsidRDefault="00114A0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14A0C" w:rsidRDefault="00114A0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14A0C" w:rsidRDefault="00114A0C">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14A0C" w:rsidRDefault="00114A0C">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rsidP="001155C9">
      <w:pPr>
        <w:pStyle w:val="ConsPlusNormal"/>
        <w:ind w:firstLine="540"/>
        <w:jc w:val="both"/>
        <w:rPr>
          <w:sz w:val="2"/>
          <w:szCs w:val="2"/>
        </w:rPr>
      </w:pPr>
      <w:r>
        <w:t xml:space="preserve">5. Утратил силу. - Федеральный </w:t>
      </w:r>
      <w:hyperlink r:id="rId322" w:history="1">
        <w:r>
          <w:rPr>
            <w:color w:val="0000FF"/>
          </w:rPr>
          <w:t>закон</w:t>
        </w:r>
      </w:hyperlink>
      <w:r>
        <w:t xml:space="preserve"> от 04.06.2014 N 148-ФЗ.</w:t>
      </w:r>
    </w:p>
    <w:p w:rsidR="00114A0C" w:rsidRDefault="00114A0C">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14A0C" w:rsidRDefault="00114A0C">
      <w:pPr>
        <w:pStyle w:val="ConsPlusNormal"/>
        <w:jc w:val="both"/>
      </w:pPr>
      <w:r>
        <w:t xml:space="preserve">(часть 6 в ред. Федерального </w:t>
      </w:r>
      <w:hyperlink r:id="rId323" w:history="1">
        <w:r>
          <w:rPr>
            <w:color w:val="0000FF"/>
          </w:rPr>
          <w:t>закона</w:t>
        </w:r>
      </w:hyperlink>
      <w:r>
        <w:t xml:space="preserve"> от 03.07.2016 N 227-ФЗ)</w:t>
      </w:r>
    </w:p>
    <w:p w:rsidR="00114A0C" w:rsidRDefault="00114A0C">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14A0C" w:rsidRDefault="00114A0C">
      <w:pPr>
        <w:pStyle w:val="ConsPlusNormal"/>
        <w:jc w:val="both"/>
      </w:pPr>
      <w:r>
        <w:t xml:space="preserve">(часть 7 введена Федеральным </w:t>
      </w:r>
      <w:hyperlink r:id="rId324" w:history="1">
        <w:r>
          <w:rPr>
            <w:color w:val="0000FF"/>
          </w:rPr>
          <w:t>законом</w:t>
        </w:r>
      </w:hyperlink>
      <w:r>
        <w:t xml:space="preserve"> от 14.12.2015 N 370-ФЗ)</w:t>
      </w:r>
    </w:p>
    <w:p w:rsidR="00114A0C" w:rsidRDefault="00114A0C">
      <w:pPr>
        <w:pStyle w:val="ConsPlusNormal"/>
        <w:ind w:firstLine="540"/>
        <w:jc w:val="both"/>
      </w:pPr>
    </w:p>
    <w:p w:rsidR="00114A0C" w:rsidRDefault="00114A0C">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14A0C" w:rsidRDefault="00114A0C">
      <w:pPr>
        <w:pStyle w:val="ConsPlusNormal"/>
        <w:ind w:firstLine="540"/>
        <w:jc w:val="both"/>
      </w:pPr>
    </w:p>
    <w:p w:rsidR="00114A0C" w:rsidRDefault="00114A0C">
      <w:pPr>
        <w:pStyle w:val="ConsPlusNormal"/>
        <w:ind w:firstLine="540"/>
        <w:jc w:val="both"/>
      </w:pPr>
      <w:bookmarkStart w:id="70" w:name="P1529"/>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2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14A0C" w:rsidRDefault="00114A0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14A0C" w:rsidRDefault="00114A0C">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114A0C" w:rsidRDefault="00114A0C">
      <w:pPr>
        <w:pStyle w:val="ConsPlusNormal"/>
        <w:ind w:firstLine="540"/>
        <w:jc w:val="both"/>
      </w:pPr>
      <w:bookmarkStart w:id="71" w:name="P1532"/>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114A0C" w:rsidRDefault="00114A0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14A0C" w:rsidRDefault="00114A0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14A0C" w:rsidRDefault="00114A0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4A0C" w:rsidRDefault="00114A0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4A0C" w:rsidRDefault="00114A0C">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14A0C" w:rsidRDefault="00114A0C">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14A0C" w:rsidRDefault="00114A0C">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14A0C" w:rsidRDefault="00114A0C">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14A0C" w:rsidRDefault="00114A0C">
      <w:pPr>
        <w:pStyle w:val="ConsPlusNormal"/>
        <w:ind w:firstLine="540"/>
        <w:jc w:val="both"/>
      </w:pPr>
    </w:p>
    <w:p w:rsidR="00114A0C" w:rsidRDefault="00114A0C">
      <w:pPr>
        <w:pStyle w:val="ConsPlusNormal"/>
        <w:ind w:firstLine="540"/>
        <w:jc w:val="both"/>
        <w:outlineLvl w:val="1"/>
      </w:pPr>
      <w:bookmarkStart w:id="72" w:name="P1542"/>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14A0C" w:rsidRDefault="00114A0C">
      <w:pPr>
        <w:pStyle w:val="ConsPlusNormal"/>
        <w:ind w:firstLine="540"/>
        <w:jc w:val="both"/>
      </w:pPr>
    </w:p>
    <w:p w:rsidR="00114A0C" w:rsidRDefault="00114A0C">
      <w:pPr>
        <w:pStyle w:val="ConsPlusNormal"/>
        <w:ind w:firstLine="540"/>
        <w:jc w:val="both"/>
      </w:pPr>
      <w:bookmarkStart w:id="73" w:name="P1544"/>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2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14A0C" w:rsidRDefault="00114A0C" w:rsidP="001155C9">
      <w:pPr>
        <w:pStyle w:val="ConsPlusNormal"/>
        <w:ind w:firstLine="540"/>
        <w:jc w:val="both"/>
        <w:rPr>
          <w:sz w:val="2"/>
          <w:szCs w:val="2"/>
        </w:rPr>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14A0C" w:rsidRDefault="00114A0C">
      <w:pPr>
        <w:pStyle w:val="ConsPlusNormal"/>
        <w:ind w:firstLine="540"/>
        <w:jc w:val="both"/>
      </w:pPr>
      <w:bookmarkStart w:id="74" w:name="P1550"/>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14A0C" w:rsidRDefault="00114A0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14A0C" w:rsidRDefault="00114A0C">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14A0C" w:rsidRDefault="00114A0C">
      <w:pPr>
        <w:pStyle w:val="ConsPlusNormal"/>
        <w:ind w:firstLine="540"/>
        <w:jc w:val="both"/>
      </w:pPr>
      <w:r>
        <w:t>1) устанавливает структуру управления деятельностью и штатное расписание этих подразделений;</w:t>
      </w:r>
    </w:p>
    <w:p w:rsidR="00114A0C" w:rsidRDefault="00114A0C">
      <w:pPr>
        <w:pStyle w:val="ConsPlusNormal"/>
        <w:ind w:firstLine="540"/>
        <w:jc w:val="both"/>
      </w:pPr>
      <w:r>
        <w:t>2) осуществляет кадровое, информационное и методическое обеспечение образовательной деятельности;</w:t>
      </w:r>
    </w:p>
    <w:p w:rsidR="00114A0C" w:rsidRDefault="00114A0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14A0C" w:rsidRDefault="00114A0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14A0C" w:rsidRDefault="00114A0C">
      <w:pPr>
        <w:pStyle w:val="ConsPlusNormal"/>
        <w:ind w:firstLine="540"/>
        <w:jc w:val="both"/>
      </w:pPr>
      <w:r>
        <w:t>5) осуществляет контроль за деятельностью этих подразделений.</w:t>
      </w:r>
    </w:p>
    <w:p w:rsidR="00114A0C" w:rsidRDefault="00114A0C">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2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14A0C" w:rsidRDefault="00114A0C">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28" w:history="1">
        <w:r>
          <w:rPr>
            <w:color w:val="0000FF"/>
          </w:rPr>
          <w:t>законодательством</w:t>
        </w:r>
      </w:hyperlink>
      <w:r>
        <w:t>.</w:t>
      </w:r>
    </w:p>
    <w:p w:rsidR="00114A0C" w:rsidRDefault="00114A0C">
      <w:pPr>
        <w:pStyle w:val="ConsPlusNormal"/>
        <w:ind w:firstLine="540"/>
        <w:jc w:val="both"/>
      </w:pPr>
    </w:p>
    <w:p w:rsidR="00114A0C" w:rsidRDefault="00114A0C">
      <w:pPr>
        <w:pStyle w:val="ConsPlusTitle"/>
        <w:jc w:val="center"/>
        <w:outlineLvl w:val="0"/>
      </w:pPr>
      <w:r>
        <w:t>Глава 12. УПРАВЛЕНИЕ СИСТЕМОЙ ОБРАЗОВАНИЯ. ГОСУДАРСТВЕННАЯ</w:t>
      </w:r>
    </w:p>
    <w:p w:rsidR="00114A0C" w:rsidRDefault="00114A0C">
      <w:pPr>
        <w:pStyle w:val="ConsPlusTitle"/>
        <w:jc w:val="center"/>
      </w:pPr>
      <w:r>
        <w:t>РЕГЛАМЕНТАЦИЯ ОБРАЗОВАТЕЛЬНОЙ ДЕЯТЕЛЬНОСТИ</w:t>
      </w:r>
    </w:p>
    <w:p w:rsidR="00114A0C" w:rsidRDefault="00114A0C">
      <w:pPr>
        <w:pStyle w:val="ConsPlusNormal"/>
        <w:ind w:firstLine="540"/>
        <w:jc w:val="both"/>
      </w:pPr>
    </w:p>
    <w:p w:rsidR="00114A0C" w:rsidRDefault="00114A0C">
      <w:pPr>
        <w:pStyle w:val="ConsPlusNormal"/>
        <w:ind w:firstLine="540"/>
        <w:jc w:val="both"/>
        <w:outlineLvl w:val="1"/>
      </w:pPr>
      <w:r>
        <w:t>Статья 89. Управление системой образования</w:t>
      </w:r>
    </w:p>
    <w:p w:rsidR="00114A0C" w:rsidRDefault="00114A0C">
      <w:pPr>
        <w:pStyle w:val="ConsPlusNormal"/>
        <w:ind w:firstLine="540"/>
        <w:jc w:val="both"/>
      </w:pPr>
    </w:p>
    <w:p w:rsidR="00114A0C" w:rsidRDefault="00114A0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14A0C" w:rsidRDefault="00114A0C">
      <w:pPr>
        <w:pStyle w:val="ConsPlusNormal"/>
        <w:ind w:firstLine="540"/>
        <w:jc w:val="both"/>
      </w:pPr>
      <w:r>
        <w:t>2. Управление системой образования включает в себя:</w:t>
      </w:r>
    </w:p>
    <w:p w:rsidR="00114A0C" w:rsidRDefault="00114A0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14A0C" w:rsidRDefault="00114A0C">
      <w:pPr>
        <w:pStyle w:val="ConsPlusNormal"/>
        <w:ind w:firstLine="540"/>
        <w:jc w:val="both"/>
      </w:pPr>
      <w:r>
        <w:t>2) осуществление стратегического планирования развития системы образования;</w:t>
      </w:r>
    </w:p>
    <w:p w:rsidR="00114A0C" w:rsidRDefault="00114A0C">
      <w:pPr>
        <w:pStyle w:val="ConsPlusNormal"/>
        <w:ind w:firstLine="540"/>
        <w:jc w:val="both"/>
      </w:pPr>
      <w:r>
        <w:t xml:space="preserve">3) принятие и реализацию государственных </w:t>
      </w:r>
      <w:hyperlink r:id="rId329"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14A0C" w:rsidRDefault="00114A0C">
      <w:pPr>
        <w:pStyle w:val="ConsPlusNormal"/>
        <w:ind w:firstLine="540"/>
        <w:jc w:val="both"/>
      </w:pPr>
      <w:r>
        <w:t>4) проведение мониторинга в системе образования;</w:t>
      </w:r>
    </w:p>
    <w:p w:rsidR="00114A0C" w:rsidRDefault="00114A0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4A0C" w:rsidRDefault="00114A0C">
      <w:pPr>
        <w:pStyle w:val="ConsPlusNormal"/>
        <w:ind w:firstLine="540"/>
        <w:jc w:val="both"/>
      </w:pPr>
      <w:r>
        <w:t>6) государственную регламентацию образовательной деятельности;</w:t>
      </w:r>
    </w:p>
    <w:p w:rsidR="00114A0C" w:rsidRDefault="00114A0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114A0C" w:rsidRDefault="00114A0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14A0C" w:rsidRDefault="00114A0C">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14A0C" w:rsidRDefault="00114A0C">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3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14A0C" w:rsidRDefault="00114A0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14A0C" w:rsidRDefault="00114A0C">
      <w:pPr>
        <w:pStyle w:val="ConsPlusNormal"/>
        <w:ind w:firstLine="540"/>
        <w:jc w:val="both"/>
      </w:pPr>
    </w:p>
    <w:p w:rsidR="00114A0C" w:rsidRDefault="00114A0C">
      <w:pPr>
        <w:pStyle w:val="ConsPlusNormal"/>
        <w:ind w:firstLine="540"/>
        <w:jc w:val="both"/>
        <w:outlineLvl w:val="1"/>
      </w:pPr>
      <w:r>
        <w:t>Статья 90. Государственная регламентация образовательной деятельности</w:t>
      </w:r>
    </w:p>
    <w:p w:rsidR="00114A0C" w:rsidRDefault="00114A0C">
      <w:pPr>
        <w:pStyle w:val="ConsPlusNormal"/>
        <w:ind w:firstLine="540"/>
        <w:jc w:val="both"/>
      </w:pPr>
    </w:p>
    <w:p w:rsidR="00114A0C" w:rsidRDefault="00114A0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14A0C" w:rsidRDefault="00114A0C">
      <w:pPr>
        <w:pStyle w:val="ConsPlusNormal"/>
        <w:ind w:firstLine="540"/>
        <w:jc w:val="both"/>
      </w:pPr>
      <w:r>
        <w:t>2. Государственная регламентация образовательной деятельности включает в себя:</w:t>
      </w:r>
    </w:p>
    <w:p w:rsidR="00114A0C" w:rsidRDefault="00114A0C">
      <w:pPr>
        <w:pStyle w:val="ConsPlusNormal"/>
        <w:ind w:firstLine="540"/>
        <w:jc w:val="both"/>
      </w:pPr>
      <w:r>
        <w:t>1) лицензирование образовательной деятельности;</w:t>
      </w:r>
    </w:p>
    <w:p w:rsidR="00114A0C" w:rsidRDefault="00114A0C">
      <w:pPr>
        <w:pStyle w:val="ConsPlusNormal"/>
        <w:ind w:firstLine="540"/>
        <w:jc w:val="both"/>
      </w:pPr>
      <w:r>
        <w:t>2) государственную аккредитацию образовательной деятельности;</w:t>
      </w:r>
    </w:p>
    <w:p w:rsidR="00114A0C" w:rsidRDefault="00114A0C">
      <w:pPr>
        <w:pStyle w:val="ConsPlusNormal"/>
        <w:ind w:firstLine="540"/>
        <w:jc w:val="both"/>
      </w:pPr>
      <w:r>
        <w:t>3) государственный контроль (надзор) в сфере образования.</w:t>
      </w:r>
    </w:p>
    <w:p w:rsidR="00114A0C" w:rsidRDefault="00114A0C">
      <w:pPr>
        <w:pStyle w:val="ConsPlusNormal"/>
        <w:ind w:firstLine="540"/>
        <w:jc w:val="both"/>
      </w:pPr>
    </w:p>
    <w:p w:rsidR="00114A0C" w:rsidRDefault="00114A0C">
      <w:pPr>
        <w:pStyle w:val="ConsPlusNormal"/>
        <w:ind w:firstLine="540"/>
        <w:jc w:val="both"/>
        <w:outlineLvl w:val="1"/>
      </w:pPr>
      <w:r>
        <w:t>Статья 91. Лицензирование образовательной деятельности</w:t>
      </w:r>
    </w:p>
    <w:p w:rsidR="00114A0C" w:rsidRDefault="00114A0C">
      <w:pPr>
        <w:pStyle w:val="ConsPlusNormal"/>
        <w:ind w:firstLine="540"/>
        <w:jc w:val="both"/>
      </w:pPr>
    </w:p>
    <w:p w:rsidR="00114A0C" w:rsidRDefault="00114A0C">
      <w:pPr>
        <w:pStyle w:val="ConsPlusNormal"/>
        <w:ind w:firstLine="540"/>
        <w:jc w:val="both"/>
      </w:pPr>
      <w:r>
        <w:t xml:space="preserve">1. Образовательная деятельность подлежит лицензированию в соответствии с </w:t>
      </w:r>
      <w:hyperlink r:id="rId33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14A0C" w:rsidRDefault="00114A0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14A0C" w:rsidRDefault="00114A0C">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3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114A0C" w:rsidRDefault="00114A0C">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34" w:history="1">
        <w:r>
          <w:rPr>
            <w:color w:val="0000FF"/>
          </w:rPr>
          <w:t>Форма</w:t>
        </w:r>
      </w:hyperlink>
      <w:r>
        <w:t xml:space="preserve"> лицензии, </w:t>
      </w:r>
      <w:hyperlink r:id="rId335" w:history="1">
        <w:r>
          <w:rPr>
            <w:color w:val="0000FF"/>
          </w:rPr>
          <w:t>форма</w:t>
        </w:r>
      </w:hyperlink>
      <w:r>
        <w:t xml:space="preserve"> приложения к лицензии и технические </w:t>
      </w:r>
      <w:hyperlink r:id="rId33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5. Переоформление лицензии наряду с установленными </w:t>
      </w:r>
      <w:hyperlink r:id="rId33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14A0C" w:rsidRDefault="00114A0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114A0C" w:rsidRDefault="00114A0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14A0C" w:rsidRDefault="00114A0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14A0C" w:rsidRDefault="00114A0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14A0C" w:rsidRDefault="00114A0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14A0C" w:rsidRDefault="00114A0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14A0C" w:rsidRDefault="00114A0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14A0C" w:rsidRDefault="00114A0C">
      <w:pPr>
        <w:pStyle w:val="ConsPlusNormal"/>
        <w:ind w:firstLine="540"/>
        <w:jc w:val="both"/>
      </w:pPr>
      <w:r>
        <w:t xml:space="preserve">11. </w:t>
      </w:r>
      <w:hyperlink r:id="rId338" w:history="1">
        <w:r>
          <w:rPr>
            <w:color w:val="0000FF"/>
          </w:rPr>
          <w:t>Форма</w:t>
        </w:r>
      </w:hyperlink>
      <w:r>
        <w:t xml:space="preserve"> заявления о предоставлении временной лицензии, а также </w:t>
      </w:r>
      <w:hyperlink r:id="rId33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14A0C" w:rsidRDefault="00114A0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14A0C" w:rsidRDefault="00114A0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14A0C" w:rsidRDefault="00114A0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14A0C" w:rsidRDefault="00114A0C">
      <w:pPr>
        <w:pStyle w:val="ConsPlusNormal"/>
        <w:ind w:firstLine="540"/>
        <w:jc w:val="both"/>
      </w:pPr>
      <w:r>
        <w:t xml:space="preserve">3) наличие в соответствии с </w:t>
      </w:r>
      <w:hyperlink r:id="rId34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14A0C" w:rsidRDefault="00114A0C">
      <w:pPr>
        <w:pStyle w:val="ConsPlusNormal"/>
        <w:jc w:val="both"/>
      </w:pPr>
      <w:r>
        <w:t xml:space="preserve">(в ред. Федерального </w:t>
      </w:r>
      <w:hyperlink r:id="rId341" w:history="1">
        <w:r>
          <w:rPr>
            <w:color w:val="0000FF"/>
          </w:rPr>
          <w:t>закона</w:t>
        </w:r>
      </w:hyperlink>
      <w:r>
        <w:t xml:space="preserve"> от 31.12.2014 N 500-ФЗ)</w:t>
      </w:r>
    </w:p>
    <w:p w:rsidR="00114A0C" w:rsidRDefault="00114A0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4A0C" w:rsidRDefault="00114A0C">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14A0C" w:rsidRDefault="00114A0C">
      <w:pPr>
        <w:pStyle w:val="ConsPlusNormal"/>
        <w:ind w:firstLine="540"/>
        <w:jc w:val="both"/>
      </w:pPr>
      <w:r>
        <w:t xml:space="preserve">15. Лицензионные требования и условия, установленные в </w:t>
      </w:r>
      <w:hyperlink r:id="rId342" w:history="1">
        <w:r>
          <w:rPr>
            <w:color w:val="0000FF"/>
          </w:rPr>
          <w:t>положении</w:t>
        </w:r>
      </w:hyperlink>
      <w:r>
        <w:t xml:space="preserve"> о лицензировании образовательной деятельности, должны учитывать особенности:</w:t>
      </w:r>
    </w:p>
    <w:p w:rsidR="00114A0C" w:rsidRDefault="00114A0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14A0C" w:rsidRDefault="00114A0C">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14A0C" w:rsidRDefault="00114A0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14A0C" w:rsidRDefault="00114A0C" w:rsidP="001155C9">
      <w:pPr>
        <w:pStyle w:val="ConsPlusNormal"/>
        <w:ind w:firstLine="540"/>
        <w:jc w:val="both"/>
        <w:rPr>
          <w:sz w:val="2"/>
          <w:szCs w:val="2"/>
        </w:rPr>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14A0C" w:rsidRDefault="00114A0C">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43" w:history="1">
        <w:r>
          <w:rPr>
            <w:color w:val="0000FF"/>
          </w:rPr>
          <w:t>положением</w:t>
        </w:r>
      </w:hyperlink>
      <w:r>
        <w:t xml:space="preserve"> о лицензировании образовательной деятельности.</w:t>
      </w:r>
    </w:p>
    <w:p w:rsidR="00114A0C" w:rsidRDefault="00114A0C">
      <w:pPr>
        <w:pStyle w:val="ConsPlusNormal"/>
        <w:jc w:val="both"/>
      </w:pPr>
      <w:r>
        <w:t xml:space="preserve">(в ред. Федерального </w:t>
      </w:r>
      <w:hyperlink r:id="rId344" w:history="1">
        <w:r>
          <w:rPr>
            <w:color w:val="0000FF"/>
          </w:rPr>
          <w:t>закона</w:t>
        </w:r>
      </w:hyperlink>
      <w:r>
        <w:t xml:space="preserve"> от 03.07.2016 N 227-ФЗ)</w:t>
      </w:r>
    </w:p>
    <w:p w:rsidR="00114A0C" w:rsidRDefault="00114A0C">
      <w:pPr>
        <w:pStyle w:val="ConsPlusNormal"/>
        <w:ind w:firstLine="540"/>
        <w:jc w:val="both"/>
      </w:pPr>
    </w:p>
    <w:p w:rsidR="00114A0C" w:rsidRDefault="00114A0C">
      <w:pPr>
        <w:pStyle w:val="ConsPlusNormal"/>
        <w:ind w:firstLine="540"/>
        <w:jc w:val="both"/>
        <w:outlineLvl w:val="1"/>
      </w:pPr>
      <w:r>
        <w:t>Статья 92. Государственная аккредитация образовательной деятельности</w:t>
      </w:r>
    </w:p>
    <w:p w:rsidR="00114A0C" w:rsidRDefault="00114A0C">
      <w:pPr>
        <w:pStyle w:val="ConsPlusNormal"/>
        <w:ind w:firstLine="540"/>
        <w:jc w:val="both"/>
      </w:pPr>
    </w:p>
    <w:p w:rsidR="00114A0C" w:rsidRDefault="00114A0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45"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14A0C" w:rsidRDefault="00114A0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14A0C" w:rsidRDefault="00114A0C">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46"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14A0C" w:rsidRDefault="00114A0C">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4A0C" w:rsidRDefault="00114A0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14A0C" w:rsidRDefault="00114A0C">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14A0C" w:rsidRDefault="00114A0C">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14A0C" w:rsidRDefault="00114A0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14A0C" w:rsidRDefault="00114A0C">
      <w:pPr>
        <w:pStyle w:val="ConsPlusNormal"/>
        <w:jc w:val="both"/>
      </w:pPr>
      <w:r>
        <w:t xml:space="preserve">(в ред. Федерального </w:t>
      </w:r>
      <w:hyperlink r:id="rId347" w:history="1">
        <w:r>
          <w:rPr>
            <w:color w:val="0000FF"/>
          </w:rPr>
          <w:t>закона</w:t>
        </w:r>
      </w:hyperlink>
      <w:r>
        <w:t xml:space="preserve"> от 31.12.2014 N 500-ФЗ)</w:t>
      </w:r>
    </w:p>
    <w:p w:rsidR="00114A0C" w:rsidRDefault="00114A0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14A0C" w:rsidRDefault="00114A0C">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48"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14A0C" w:rsidRDefault="00114A0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14A0C" w:rsidRDefault="00114A0C">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14A0C" w:rsidRDefault="00114A0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14A0C" w:rsidRDefault="00114A0C">
      <w:pPr>
        <w:pStyle w:val="ConsPlusNormal"/>
        <w:ind w:firstLine="540"/>
        <w:jc w:val="both"/>
      </w:pPr>
      <w:r>
        <w:t xml:space="preserve">15. Квалификационные </w:t>
      </w:r>
      <w:hyperlink r:id="rId349" w:history="1">
        <w:r>
          <w:rPr>
            <w:color w:val="0000FF"/>
          </w:rPr>
          <w:t>требования</w:t>
        </w:r>
      </w:hyperlink>
      <w:r>
        <w:t xml:space="preserve"> к экспертам, требования к экспертным организациям, </w:t>
      </w:r>
      <w:hyperlink r:id="rId350"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5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52" w:history="1">
        <w:r>
          <w:rPr>
            <w:color w:val="0000FF"/>
          </w:rPr>
          <w:t>порядке</w:t>
        </w:r>
      </w:hyperlink>
      <w:r>
        <w:t xml:space="preserve"> и в </w:t>
      </w:r>
      <w:hyperlink r:id="rId353" w:history="1">
        <w:r>
          <w:rPr>
            <w:color w:val="0000FF"/>
          </w:rPr>
          <w:t>размерах</w:t>
        </w:r>
      </w:hyperlink>
      <w:r>
        <w:t>, которые установлены Правительством Российской Федерации.</w:t>
      </w:r>
    </w:p>
    <w:p w:rsidR="00114A0C" w:rsidRDefault="00114A0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14A0C" w:rsidRDefault="00114A0C">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54"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114A0C" w:rsidRDefault="00114A0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14A0C" w:rsidRDefault="00114A0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14A0C" w:rsidRDefault="00114A0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14A0C" w:rsidRDefault="00114A0C">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5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14A0C" w:rsidRDefault="00114A0C">
      <w:pPr>
        <w:pStyle w:val="ConsPlusNormal"/>
        <w:jc w:val="both"/>
      </w:pPr>
      <w:r>
        <w:t xml:space="preserve">(часть 21 в ред. Федерального </w:t>
      </w:r>
      <w:hyperlink r:id="rId356" w:history="1">
        <w:r>
          <w:rPr>
            <w:color w:val="0000FF"/>
          </w:rPr>
          <w:t>закона</w:t>
        </w:r>
      </w:hyperlink>
      <w:r>
        <w:t xml:space="preserve"> от 31.12.2014 N 500-ФЗ)</w:t>
      </w:r>
    </w:p>
    <w:p w:rsidR="00114A0C" w:rsidRDefault="00114A0C">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14A0C" w:rsidRDefault="00114A0C">
      <w:pPr>
        <w:pStyle w:val="ConsPlusNormal"/>
        <w:jc w:val="both"/>
      </w:pPr>
      <w:r>
        <w:t xml:space="preserve">(в ред. Федеральных законов от 31.12.2014 </w:t>
      </w:r>
      <w:hyperlink r:id="rId357" w:history="1">
        <w:r>
          <w:rPr>
            <w:color w:val="0000FF"/>
          </w:rPr>
          <w:t>N 500-ФЗ</w:t>
        </w:r>
      </w:hyperlink>
      <w:r>
        <w:t xml:space="preserve">, от 13.07.2015 </w:t>
      </w:r>
      <w:hyperlink r:id="rId358" w:history="1">
        <w:r>
          <w:rPr>
            <w:color w:val="0000FF"/>
          </w:rPr>
          <w:t>N 238-ФЗ</w:t>
        </w:r>
      </w:hyperlink>
      <w:r>
        <w:t>)</w:t>
      </w:r>
    </w:p>
    <w:p w:rsidR="00114A0C" w:rsidRDefault="00114A0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14A0C" w:rsidRDefault="00114A0C">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14A0C" w:rsidRDefault="00114A0C">
      <w:pPr>
        <w:pStyle w:val="ConsPlusNormal"/>
        <w:ind w:firstLine="540"/>
        <w:jc w:val="both"/>
      </w:pPr>
      <w:r>
        <w:t>2) наличие отрицательного заключения, составленного по результатам аккредитационной экспертизы.</w:t>
      </w:r>
    </w:p>
    <w:p w:rsidR="00114A0C" w:rsidRDefault="00114A0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14A0C" w:rsidRDefault="00114A0C">
      <w:pPr>
        <w:pStyle w:val="ConsPlusNormal"/>
        <w:jc w:val="both"/>
      </w:pPr>
      <w:r>
        <w:t xml:space="preserve">(в ред. Федерального </w:t>
      </w:r>
      <w:hyperlink r:id="rId359" w:history="1">
        <w:r>
          <w:rPr>
            <w:color w:val="0000FF"/>
          </w:rPr>
          <w:t>закона</w:t>
        </w:r>
      </w:hyperlink>
      <w:r>
        <w:t xml:space="preserve"> от 31.12.2014 N 500-ФЗ)</w:t>
      </w:r>
    </w:p>
    <w:p w:rsidR="00114A0C" w:rsidRDefault="00114A0C">
      <w:pPr>
        <w:pStyle w:val="ConsPlusNormal"/>
        <w:ind w:firstLine="540"/>
        <w:jc w:val="both"/>
      </w:pPr>
      <w:r>
        <w:t xml:space="preserve">1) утратил силу. - Федеральный </w:t>
      </w:r>
      <w:hyperlink r:id="rId360" w:history="1">
        <w:r>
          <w:rPr>
            <w:color w:val="0000FF"/>
          </w:rPr>
          <w:t>закон</w:t>
        </w:r>
      </w:hyperlink>
      <w:r>
        <w:t xml:space="preserve"> от 31.12.2014 N 500-ФЗ;</w:t>
      </w:r>
    </w:p>
    <w:p w:rsidR="00114A0C" w:rsidRDefault="00114A0C">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14A0C" w:rsidRDefault="00114A0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14A0C" w:rsidRDefault="00114A0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14A0C" w:rsidRDefault="00114A0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14A0C" w:rsidRDefault="00114A0C">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61" w:history="1">
        <w:r>
          <w:rPr>
            <w:color w:val="0000FF"/>
          </w:rPr>
          <w:t>порядке</w:t>
        </w:r>
      </w:hyperlink>
      <w:r>
        <w:t>, которые установлены законодательством Российской Федерации о налогах и сборах.</w:t>
      </w:r>
    </w:p>
    <w:p w:rsidR="00114A0C" w:rsidRDefault="00114A0C">
      <w:pPr>
        <w:pStyle w:val="ConsPlusNormal"/>
        <w:ind w:firstLine="540"/>
        <w:jc w:val="both"/>
      </w:pPr>
      <w:r>
        <w:t xml:space="preserve">28. </w:t>
      </w:r>
      <w:hyperlink r:id="rId362"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14A0C" w:rsidRDefault="00114A0C">
      <w:pPr>
        <w:pStyle w:val="ConsPlusNormal"/>
        <w:ind w:firstLine="540"/>
        <w:jc w:val="both"/>
      </w:pPr>
      <w:bookmarkStart w:id="75" w:name="P1664"/>
      <w:bookmarkEnd w:id="75"/>
      <w:r>
        <w:t>29. Положением о государственной аккредитации образовательной деятельности устанавливаются:</w:t>
      </w:r>
    </w:p>
    <w:p w:rsidR="00114A0C" w:rsidRDefault="00114A0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14A0C" w:rsidRDefault="00114A0C">
      <w:pPr>
        <w:pStyle w:val="ConsPlusNormal"/>
        <w:ind w:firstLine="540"/>
        <w:jc w:val="both"/>
      </w:pPr>
      <w:r>
        <w:t xml:space="preserve">2) порядок представления организацией, осуществляющей образовательную деятельность, </w:t>
      </w:r>
      <w:hyperlink r:id="rId363"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14A0C" w:rsidRDefault="00114A0C">
      <w:pPr>
        <w:pStyle w:val="ConsPlusNormal"/>
        <w:jc w:val="both"/>
      </w:pPr>
      <w:r>
        <w:t xml:space="preserve">(в ред. Федерального </w:t>
      </w:r>
      <w:hyperlink r:id="rId364" w:history="1">
        <w:r>
          <w:rPr>
            <w:color w:val="0000FF"/>
          </w:rPr>
          <w:t>закона</w:t>
        </w:r>
      </w:hyperlink>
      <w:r>
        <w:t xml:space="preserve"> от 31.12.2014 N 500-ФЗ)</w:t>
      </w:r>
    </w:p>
    <w:p w:rsidR="00114A0C" w:rsidRDefault="00114A0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14A0C" w:rsidRDefault="00114A0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14A0C" w:rsidRDefault="00114A0C">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14A0C" w:rsidRDefault="00114A0C">
      <w:pPr>
        <w:pStyle w:val="ConsPlusNormal"/>
        <w:jc w:val="both"/>
      </w:pPr>
      <w:r>
        <w:t xml:space="preserve">(п. 5 в ред. Федерального </w:t>
      </w:r>
      <w:hyperlink r:id="rId365" w:history="1">
        <w:r>
          <w:rPr>
            <w:color w:val="0000FF"/>
          </w:rPr>
          <w:t>закона</w:t>
        </w:r>
      </w:hyperlink>
      <w:r>
        <w:t xml:space="preserve"> от 31.12.2014 N 500-ФЗ)</w:t>
      </w:r>
    </w:p>
    <w:p w:rsidR="00114A0C" w:rsidRDefault="00114A0C">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114A0C" w:rsidRDefault="00114A0C">
      <w:pPr>
        <w:pStyle w:val="ConsPlusNormal"/>
        <w:ind w:firstLine="540"/>
        <w:jc w:val="both"/>
      </w:pPr>
      <w:r>
        <w:t>7) основания и порядок переоформления свидетельства о государственной аккредитации;</w:t>
      </w:r>
    </w:p>
    <w:p w:rsidR="00114A0C" w:rsidRDefault="00114A0C">
      <w:pPr>
        <w:pStyle w:val="ConsPlusNormal"/>
        <w:ind w:firstLine="540"/>
        <w:jc w:val="both"/>
      </w:pPr>
      <w:r>
        <w:t xml:space="preserve">8) утратил силу. - Федеральный </w:t>
      </w:r>
      <w:hyperlink r:id="rId366" w:history="1">
        <w:r>
          <w:rPr>
            <w:color w:val="0000FF"/>
          </w:rPr>
          <w:t>закон</w:t>
        </w:r>
      </w:hyperlink>
      <w:r>
        <w:t xml:space="preserve"> от 31.12.2014 N 500-ФЗ;</w:t>
      </w:r>
    </w:p>
    <w:p w:rsidR="00114A0C" w:rsidRDefault="00114A0C">
      <w:pPr>
        <w:pStyle w:val="ConsPlusNormal"/>
        <w:ind w:firstLine="540"/>
        <w:jc w:val="both"/>
      </w:pPr>
      <w:r>
        <w:t>9) особенности проведения аккредитационной экспертизы при проведении государственной аккредитации:</w:t>
      </w:r>
    </w:p>
    <w:p w:rsidR="00114A0C" w:rsidRDefault="00114A0C">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14A0C" w:rsidRDefault="00114A0C">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6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14A0C" w:rsidRDefault="00114A0C">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14A0C" w:rsidRDefault="00114A0C">
      <w:pPr>
        <w:pStyle w:val="ConsPlusNormal"/>
        <w:jc w:val="both"/>
      </w:pPr>
      <w:r>
        <w:t xml:space="preserve">(пп. "в" введен Федеральным </w:t>
      </w:r>
      <w:hyperlink r:id="rId368" w:history="1">
        <w:r>
          <w:rPr>
            <w:color w:val="0000FF"/>
          </w:rPr>
          <w:t>законом</w:t>
        </w:r>
      </w:hyperlink>
      <w:r>
        <w:t xml:space="preserve"> от 31.12.2014 N 500-ФЗ)</w:t>
      </w:r>
    </w:p>
    <w:p w:rsidR="00114A0C" w:rsidRDefault="00114A0C">
      <w:pPr>
        <w:pStyle w:val="ConsPlusNormal"/>
        <w:ind w:firstLine="540"/>
        <w:jc w:val="both"/>
      </w:pPr>
    </w:p>
    <w:p w:rsidR="00114A0C" w:rsidRDefault="00114A0C">
      <w:pPr>
        <w:pStyle w:val="ConsPlusNormal"/>
        <w:ind w:firstLine="540"/>
        <w:jc w:val="both"/>
        <w:outlineLvl w:val="1"/>
      </w:pPr>
      <w:r>
        <w:t>Статья 93. Государственный контроль (надзор) в сфере образования</w:t>
      </w:r>
    </w:p>
    <w:p w:rsidR="00114A0C" w:rsidRDefault="00114A0C">
      <w:pPr>
        <w:pStyle w:val="ConsPlusNormal"/>
        <w:ind w:firstLine="540"/>
        <w:jc w:val="both"/>
      </w:pPr>
    </w:p>
    <w:p w:rsidR="00114A0C" w:rsidRDefault="00114A0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14A0C" w:rsidRDefault="00114A0C">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114A0C" w:rsidRDefault="00114A0C">
      <w:pPr>
        <w:pStyle w:val="ConsPlusNormal"/>
        <w:jc w:val="both"/>
      </w:pPr>
      <w:r>
        <w:t xml:space="preserve">(часть 2 в ред. Федерального </w:t>
      </w:r>
      <w:hyperlink r:id="rId369" w:history="1">
        <w:r>
          <w:rPr>
            <w:color w:val="0000FF"/>
          </w:rPr>
          <w:t>закона</w:t>
        </w:r>
      </w:hyperlink>
      <w:r>
        <w:t xml:space="preserve"> от 31.12.2014 N 500-ФЗ)</w:t>
      </w:r>
    </w:p>
    <w:p w:rsidR="00114A0C" w:rsidRDefault="00114A0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14A0C" w:rsidRDefault="00114A0C">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14A0C" w:rsidRDefault="00114A0C">
      <w:pPr>
        <w:pStyle w:val="ConsPlusNormal"/>
        <w:jc w:val="both"/>
      </w:pPr>
      <w:r>
        <w:t xml:space="preserve">(в ред. Федерального </w:t>
      </w:r>
      <w:hyperlink r:id="rId371" w:history="1">
        <w:r>
          <w:rPr>
            <w:color w:val="0000FF"/>
          </w:rPr>
          <w:t>закона</w:t>
        </w:r>
      </w:hyperlink>
      <w:r>
        <w:t xml:space="preserve"> от 31.12.2014 N 500-ФЗ)</w:t>
      </w:r>
    </w:p>
    <w:p w:rsidR="00114A0C" w:rsidRDefault="00114A0C">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7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14A0C" w:rsidRDefault="00114A0C">
      <w:pPr>
        <w:pStyle w:val="ConsPlusNormal"/>
        <w:jc w:val="both"/>
      </w:pPr>
      <w:r>
        <w:t xml:space="preserve">(в ред. Федерального </w:t>
      </w:r>
      <w:hyperlink r:id="rId373" w:history="1">
        <w:r>
          <w:rPr>
            <w:color w:val="0000FF"/>
          </w:rPr>
          <w:t>закона</w:t>
        </w:r>
      </w:hyperlink>
      <w:r>
        <w:t xml:space="preserve"> от 31.12.2014 N 500-ФЗ)</w:t>
      </w:r>
    </w:p>
    <w:p w:rsidR="00114A0C" w:rsidRDefault="00114A0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14A0C" w:rsidRDefault="00114A0C">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114A0C" w:rsidRDefault="00114A0C">
      <w:pPr>
        <w:pStyle w:val="ConsPlusNormal"/>
        <w:jc w:val="both"/>
      </w:pPr>
      <w:r>
        <w:t xml:space="preserve">(в ред. Федерального </w:t>
      </w:r>
      <w:hyperlink r:id="rId374" w:history="1">
        <w:r>
          <w:rPr>
            <w:color w:val="0000FF"/>
          </w:rPr>
          <w:t>закона</w:t>
        </w:r>
      </w:hyperlink>
      <w:r>
        <w:t xml:space="preserve"> от 31.12.2014 N 500-ФЗ)</w:t>
      </w:r>
    </w:p>
    <w:p w:rsidR="00114A0C" w:rsidRDefault="00114A0C">
      <w:pPr>
        <w:pStyle w:val="ConsPlusNormal"/>
        <w:ind w:firstLine="540"/>
        <w:jc w:val="both"/>
      </w:pPr>
      <w:bookmarkStart w:id="76" w:name="P1694"/>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14A0C" w:rsidRDefault="00114A0C">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75"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14A0C" w:rsidRDefault="00114A0C">
      <w:pPr>
        <w:pStyle w:val="ConsPlusNormal"/>
        <w:jc w:val="both"/>
      </w:pPr>
      <w:r>
        <w:t xml:space="preserve">(часть 7 в ред. Федерального </w:t>
      </w:r>
      <w:hyperlink r:id="rId376" w:history="1">
        <w:r>
          <w:rPr>
            <w:color w:val="0000FF"/>
          </w:rPr>
          <w:t>закона</w:t>
        </w:r>
      </w:hyperlink>
      <w:r>
        <w:t xml:space="preserve"> от 31.12.2014 N 500-ФЗ)</w:t>
      </w:r>
    </w:p>
    <w:p w:rsidR="00114A0C" w:rsidRDefault="00114A0C">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77"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14A0C" w:rsidRDefault="00114A0C">
      <w:pPr>
        <w:pStyle w:val="ConsPlusNormal"/>
        <w:jc w:val="both"/>
      </w:pPr>
      <w:r>
        <w:t xml:space="preserve">(часть 8 в ред. Федерального </w:t>
      </w:r>
      <w:hyperlink r:id="rId378" w:history="1">
        <w:r>
          <w:rPr>
            <w:color w:val="0000FF"/>
          </w:rPr>
          <w:t>закона</w:t>
        </w:r>
      </w:hyperlink>
      <w:r>
        <w:t xml:space="preserve"> от 31.12.2014 N 500-ФЗ)</w:t>
      </w:r>
    </w:p>
    <w:p w:rsidR="00114A0C" w:rsidRDefault="00114A0C">
      <w:pPr>
        <w:pStyle w:val="ConsPlusNormal"/>
        <w:ind w:firstLine="540"/>
        <w:jc w:val="both"/>
      </w:pPr>
      <w:bookmarkStart w:id="77" w:name="P1699"/>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14A0C" w:rsidRDefault="00114A0C">
      <w:pPr>
        <w:pStyle w:val="ConsPlusNormal"/>
        <w:jc w:val="both"/>
      </w:pPr>
      <w:r>
        <w:t xml:space="preserve">(часть 9 в ред. Федерального </w:t>
      </w:r>
      <w:hyperlink r:id="rId379" w:history="1">
        <w:r>
          <w:rPr>
            <w:color w:val="0000FF"/>
          </w:rPr>
          <w:t>закона</w:t>
        </w:r>
      </w:hyperlink>
      <w:r>
        <w:t xml:space="preserve"> от 31.12.2014 N 500-ФЗ)</w:t>
      </w:r>
    </w:p>
    <w:p w:rsidR="00114A0C" w:rsidRDefault="00114A0C">
      <w:pPr>
        <w:pStyle w:val="ConsPlusNormal"/>
        <w:ind w:firstLine="540"/>
        <w:jc w:val="both"/>
      </w:pPr>
      <w:r>
        <w:t xml:space="preserve">10. </w:t>
      </w:r>
      <w:hyperlink r:id="rId380"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94. Педагогическая экспертиза</w:t>
      </w:r>
    </w:p>
    <w:p w:rsidR="00114A0C" w:rsidRDefault="00114A0C">
      <w:pPr>
        <w:pStyle w:val="ConsPlusNormal"/>
        <w:ind w:firstLine="540"/>
        <w:jc w:val="both"/>
      </w:pPr>
    </w:p>
    <w:p w:rsidR="00114A0C" w:rsidRDefault="00114A0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14A0C" w:rsidRDefault="00114A0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14A0C" w:rsidRDefault="00114A0C">
      <w:pPr>
        <w:pStyle w:val="ConsPlusNormal"/>
        <w:ind w:firstLine="540"/>
        <w:jc w:val="both"/>
      </w:pPr>
      <w:r>
        <w:t xml:space="preserve">3. </w:t>
      </w:r>
      <w:hyperlink r:id="rId381"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14A0C" w:rsidRDefault="00114A0C">
      <w:pPr>
        <w:pStyle w:val="ConsPlusNormal"/>
        <w:ind w:firstLine="540"/>
        <w:jc w:val="both"/>
      </w:pPr>
      <w:r>
        <w:t xml:space="preserve">4. </w:t>
      </w:r>
      <w:hyperlink r:id="rId382"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95. Независимая оценка качества образования</w:t>
      </w:r>
    </w:p>
    <w:p w:rsidR="00114A0C" w:rsidRDefault="00114A0C">
      <w:pPr>
        <w:pStyle w:val="ConsPlusNormal"/>
        <w:ind w:firstLine="540"/>
        <w:jc w:val="both"/>
      </w:pPr>
      <w:r>
        <w:t xml:space="preserve">(в ред. Федерального </w:t>
      </w:r>
      <w:hyperlink r:id="rId383" w:history="1">
        <w:r>
          <w:rPr>
            <w:color w:val="0000FF"/>
          </w:rPr>
          <w:t>закона</w:t>
        </w:r>
      </w:hyperlink>
      <w:r>
        <w:t xml:space="preserve"> от 21.07.2014 N 256-ФЗ)</w:t>
      </w:r>
    </w:p>
    <w:p w:rsidR="00114A0C" w:rsidRDefault="00114A0C">
      <w:pPr>
        <w:pStyle w:val="ConsPlusNormal"/>
        <w:ind w:firstLine="540"/>
        <w:jc w:val="both"/>
      </w:pPr>
    </w:p>
    <w:p w:rsidR="00114A0C" w:rsidRDefault="00114A0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14A0C" w:rsidRDefault="00114A0C">
      <w:pPr>
        <w:pStyle w:val="ConsPlusNormal"/>
        <w:ind w:firstLine="540"/>
        <w:jc w:val="both"/>
      </w:pPr>
      <w:bookmarkStart w:id="78" w:name="P1714"/>
      <w:bookmarkEnd w:id="78"/>
      <w:r>
        <w:t>2. Независимая оценка качества образования включает в себя:</w:t>
      </w:r>
    </w:p>
    <w:p w:rsidR="00114A0C" w:rsidRDefault="00114A0C">
      <w:pPr>
        <w:pStyle w:val="ConsPlusNormal"/>
        <w:ind w:firstLine="540"/>
        <w:jc w:val="both"/>
      </w:pPr>
      <w:r>
        <w:t>1) независимую оценку качества подготовки обучающихся;</w:t>
      </w:r>
    </w:p>
    <w:p w:rsidR="00114A0C" w:rsidRDefault="00114A0C">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114A0C" w:rsidRDefault="00114A0C">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114A0C" w:rsidRDefault="00114A0C">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14A0C" w:rsidRDefault="00114A0C">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14A0C" w:rsidRDefault="00114A0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14A0C" w:rsidRDefault="00114A0C">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14A0C" w:rsidRDefault="00114A0C">
      <w:pPr>
        <w:pStyle w:val="ConsPlusNormal"/>
        <w:ind w:firstLine="540"/>
        <w:jc w:val="both"/>
      </w:pPr>
    </w:p>
    <w:p w:rsidR="00114A0C" w:rsidRDefault="00114A0C">
      <w:pPr>
        <w:pStyle w:val="ConsPlusNormal"/>
        <w:ind w:firstLine="540"/>
        <w:jc w:val="both"/>
        <w:outlineLvl w:val="1"/>
      </w:pPr>
      <w:r>
        <w:t>Статья 95.1. Независимая оценка качества подготовки обучающихся</w:t>
      </w:r>
    </w:p>
    <w:p w:rsidR="00114A0C" w:rsidRDefault="00114A0C">
      <w:pPr>
        <w:pStyle w:val="ConsPlusNormal"/>
        <w:ind w:firstLine="540"/>
        <w:jc w:val="both"/>
      </w:pPr>
      <w:r>
        <w:t xml:space="preserve">(введена Федеральным </w:t>
      </w:r>
      <w:hyperlink r:id="rId384" w:history="1">
        <w:r>
          <w:rPr>
            <w:color w:val="0000FF"/>
          </w:rPr>
          <w:t>законом</w:t>
        </w:r>
      </w:hyperlink>
      <w:r>
        <w:t xml:space="preserve"> от 21.07.2014 N 256-ФЗ)</w:t>
      </w:r>
    </w:p>
    <w:p w:rsidR="00114A0C" w:rsidRDefault="00114A0C">
      <w:pPr>
        <w:pStyle w:val="ConsPlusNormal"/>
        <w:ind w:firstLine="540"/>
        <w:jc w:val="both"/>
      </w:pPr>
    </w:p>
    <w:p w:rsidR="00114A0C" w:rsidRDefault="00114A0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14A0C" w:rsidRDefault="00114A0C">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14A0C" w:rsidRDefault="00114A0C">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14A0C" w:rsidRDefault="00114A0C">
      <w:pPr>
        <w:pStyle w:val="ConsPlusNormal"/>
        <w:ind w:firstLine="540"/>
        <w:jc w:val="both"/>
        <w:outlineLvl w:val="1"/>
      </w:pPr>
    </w:p>
    <w:p w:rsidR="00114A0C" w:rsidRDefault="00114A0C">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114A0C" w:rsidRDefault="00114A0C">
      <w:pPr>
        <w:pStyle w:val="ConsPlusNormal"/>
        <w:ind w:firstLine="540"/>
        <w:jc w:val="both"/>
      </w:pPr>
      <w:r>
        <w:t xml:space="preserve">(введена Федеральным </w:t>
      </w:r>
      <w:hyperlink r:id="rId385" w:history="1">
        <w:r>
          <w:rPr>
            <w:color w:val="0000FF"/>
          </w:rPr>
          <w:t>законом</w:t>
        </w:r>
      </w:hyperlink>
      <w:r>
        <w:t xml:space="preserve"> от 21.07.2014 N 256-ФЗ)</w:t>
      </w:r>
    </w:p>
    <w:p w:rsidR="00114A0C" w:rsidRDefault="00114A0C">
      <w:pPr>
        <w:pStyle w:val="ConsPlusNormal"/>
        <w:ind w:firstLine="540"/>
        <w:jc w:val="both"/>
      </w:pPr>
    </w:p>
    <w:p w:rsidR="00114A0C" w:rsidRDefault="00114A0C">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14A0C" w:rsidRDefault="00114A0C">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114A0C" w:rsidRDefault="00114A0C">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14A0C" w:rsidRDefault="00114A0C">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14A0C" w:rsidRDefault="00114A0C">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14A0C" w:rsidRDefault="00114A0C">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14A0C" w:rsidRDefault="00114A0C">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14A0C" w:rsidRDefault="00114A0C">
      <w:pPr>
        <w:pStyle w:val="ConsPlusNormal"/>
        <w:ind w:firstLine="540"/>
        <w:jc w:val="both"/>
      </w:pPr>
      <w:r>
        <w:t xml:space="preserve">5. </w:t>
      </w:r>
      <w:hyperlink r:id="rId386"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14A0C" w:rsidRDefault="00114A0C">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14A0C" w:rsidRDefault="00114A0C">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114A0C" w:rsidRDefault="00114A0C">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14A0C" w:rsidRDefault="00114A0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14A0C" w:rsidRDefault="00114A0C">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14A0C" w:rsidRDefault="00114A0C">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114A0C" w:rsidRDefault="00114A0C">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14A0C" w:rsidRDefault="00114A0C">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8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14A0C" w:rsidRDefault="00114A0C">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14A0C" w:rsidRDefault="00114A0C">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114A0C" w:rsidRDefault="00114A0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14A0C" w:rsidRDefault="00114A0C">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14A0C" w:rsidRDefault="00114A0C">
      <w:pPr>
        <w:pStyle w:val="ConsPlusNormal"/>
        <w:ind w:firstLine="540"/>
        <w:jc w:val="both"/>
      </w:pPr>
      <w:r>
        <w:t xml:space="preserve">11. </w:t>
      </w:r>
      <w:hyperlink r:id="rId388" w:history="1">
        <w:r>
          <w:rPr>
            <w:color w:val="0000FF"/>
          </w:rPr>
          <w:t>Состав</w:t>
        </w:r>
      </w:hyperlink>
      <w:r>
        <w:t xml:space="preserve"> информации о результатах независимой оценки качества образовательной деятельности и </w:t>
      </w:r>
      <w:hyperlink r:id="rId3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90" w:history="1">
        <w:r>
          <w:rPr>
            <w:color w:val="0000FF"/>
          </w:rPr>
          <w:t>органом</w:t>
        </w:r>
      </w:hyperlink>
      <w:r>
        <w:t xml:space="preserve"> исполнительной власти.</w:t>
      </w:r>
    </w:p>
    <w:p w:rsidR="00114A0C" w:rsidRDefault="00114A0C">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14A0C" w:rsidRDefault="00114A0C">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14A0C" w:rsidRDefault="00114A0C">
      <w:pPr>
        <w:pStyle w:val="ConsPlusNormal"/>
        <w:ind w:firstLine="540"/>
        <w:jc w:val="both"/>
      </w:pPr>
    </w:p>
    <w:p w:rsidR="00114A0C" w:rsidRDefault="00114A0C">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14A0C" w:rsidRDefault="00114A0C">
      <w:pPr>
        <w:pStyle w:val="ConsPlusNormal"/>
        <w:ind w:firstLine="540"/>
        <w:jc w:val="both"/>
      </w:pPr>
    </w:p>
    <w:p w:rsidR="00114A0C" w:rsidRDefault="00114A0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14A0C" w:rsidRDefault="00114A0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14A0C" w:rsidRDefault="00114A0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14A0C" w:rsidRDefault="00114A0C">
      <w:pPr>
        <w:pStyle w:val="ConsPlusNormal"/>
        <w:jc w:val="both"/>
      </w:pPr>
      <w:r>
        <w:t xml:space="preserve">(часть 3 в ред. Федерального </w:t>
      </w:r>
      <w:hyperlink r:id="rId391" w:history="1">
        <w:r>
          <w:rPr>
            <w:color w:val="0000FF"/>
          </w:rPr>
          <w:t>закона</w:t>
        </w:r>
      </w:hyperlink>
      <w:r>
        <w:t xml:space="preserve"> от 02.06.2016 N 166-ФЗ)</w:t>
      </w:r>
    </w:p>
    <w:p w:rsidR="00114A0C" w:rsidRDefault="00114A0C">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39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14A0C" w:rsidRDefault="00114A0C">
      <w:pPr>
        <w:pStyle w:val="ConsPlusNormal"/>
        <w:jc w:val="both"/>
      </w:pPr>
      <w:r>
        <w:t xml:space="preserve">(часть 4 в ред. Федерального </w:t>
      </w:r>
      <w:hyperlink r:id="rId393" w:history="1">
        <w:r>
          <w:rPr>
            <w:color w:val="0000FF"/>
          </w:rPr>
          <w:t>закона</w:t>
        </w:r>
      </w:hyperlink>
      <w:r>
        <w:t xml:space="preserve"> от 02.06.2016 N 166-ФЗ)</w:t>
      </w:r>
    </w:p>
    <w:p w:rsidR="00114A0C" w:rsidRDefault="00114A0C">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14A0C" w:rsidRDefault="00114A0C">
      <w:pPr>
        <w:pStyle w:val="ConsPlusNormal"/>
        <w:jc w:val="both"/>
      </w:pPr>
      <w:r>
        <w:t xml:space="preserve">(часть 5 в ред. Федерального </w:t>
      </w:r>
      <w:hyperlink r:id="rId394" w:history="1">
        <w:r>
          <w:rPr>
            <w:color w:val="0000FF"/>
          </w:rPr>
          <w:t>закона</w:t>
        </w:r>
      </w:hyperlink>
      <w:r>
        <w:t xml:space="preserve"> от 02.06.2016 N 166-ФЗ)</w:t>
      </w:r>
    </w:p>
    <w:p w:rsidR="00114A0C" w:rsidRDefault="00114A0C">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14A0C" w:rsidRDefault="00114A0C">
      <w:pPr>
        <w:pStyle w:val="ConsPlusNormal"/>
        <w:jc w:val="both"/>
      </w:pPr>
      <w:r>
        <w:t xml:space="preserve">(часть 6 в ред. Федерального </w:t>
      </w:r>
      <w:hyperlink r:id="rId395" w:history="1">
        <w:r>
          <w:rPr>
            <w:color w:val="0000FF"/>
          </w:rPr>
          <w:t>закона</w:t>
        </w:r>
      </w:hyperlink>
      <w:r>
        <w:t xml:space="preserve"> от 02.06.2016 N 166-ФЗ)</w:t>
      </w:r>
    </w:p>
    <w:p w:rsidR="00114A0C" w:rsidRDefault="00114A0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14A0C" w:rsidRDefault="00114A0C">
      <w:pPr>
        <w:pStyle w:val="ConsPlusNormal"/>
        <w:jc w:val="both"/>
      </w:pPr>
      <w:r>
        <w:t xml:space="preserve">(часть 7 в ред. Федерального </w:t>
      </w:r>
      <w:hyperlink r:id="rId396" w:history="1">
        <w:r>
          <w:rPr>
            <w:color w:val="0000FF"/>
          </w:rPr>
          <w:t>закона</w:t>
        </w:r>
      </w:hyperlink>
      <w:r>
        <w:t xml:space="preserve"> от 02.06.2016 N 166-ФЗ)</w:t>
      </w:r>
    </w:p>
    <w:p w:rsidR="00114A0C" w:rsidRDefault="00114A0C">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14A0C" w:rsidRDefault="00114A0C" w:rsidP="001155C9">
      <w:pPr>
        <w:pStyle w:val="ConsPlusNormal"/>
        <w:ind w:firstLine="540"/>
        <w:jc w:val="both"/>
        <w:rPr>
          <w:sz w:val="2"/>
          <w:szCs w:val="2"/>
        </w:rPr>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14A0C" w:rsidRDefault="00114A0C">
      <w:pPr>
        <w:pStyle w:val="ConsPlusNormal"/>
        <w:ind w:firstLine="540"/>
        <w:jc w:val="both"/>
      </w:pPr>
    </w:p>
    <w:p w:rsidR="00114A0C" w:rsidRDefault="00114A0C">
      <w:pPr>
        <w:pStyle w:val="ConsPlusNormal"/>
        <w:ind w:firstLine="540"/>
        <w:jc w:val="both"/>
        <w:outlineLvl w:val="1"/>
      </w:pPr>
      <w:bookmarkStart w:id="79" w:name="P1782"/>
      <w:bookmarkEnd w:id="79"/>
      <w:r>
        <w:t>Статья 97. Информационная открытость системы образования. Мониторинг в системе образования</w:t>
      </w:r>
    </w:p>
    <w:p w:rsidR="00114A0C" w:rsidRDefault="00114A0C">
      <w:pPr>
        <w:pStyle w:val="ConsPlusNormal"/>
        <w:ind w:firstLine="540"/>
        <w:jc w:val="both"/>
      </w:pPr>
    </w:p>
    <w:p w:rsidR="00114A0C" w:rsidRDefault="00114A0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14A0C" w:rsidRDefault="00114A0C">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14A0C" w:rsidRDefault="00114A0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14A0C" w:rsidRDefault="00114A0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14A0C" w:rsidRDefault="00114A0C">
      <w:pPr>
        <w:pStyle w:val="ConsPlusNormal"/>
        <w:ind w:firstLine="540"/>
        <w:jc w:val="both"/>
      </w:pPr>
      <w:r>
        <w:t xml:space="preserve">5. </w:t>
      </w:r>
      <w:hyperlink r:id="rId397" w:history="1">
        <w:r>
          <w:rPr>
            <w:color w:val="0000FF"/>
          </w:rPr>
          <w:t>Порядок</w:t>
        </w:r>
      </w:hyperlink>
      <w:r>
        <w:t xml:space="preserve"> осуществления мониторинга системы образования, а также </w:t>
      </w:r>
      <w:hyperlink r:id="rId398"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14A0C" w:rsidRDefault="00114A0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4A0C" w:rsidRDefault="00114A0C">
      <w:pPr>
        <w:pStyle w:val="ConsPlusNormal"/>
        <w:ind w:firstLine="540"/>
        <w:jc w:val="both"/>
      </w:pPr>
    </w:p>
    <w:p w:rsidR="00114A0C" w:rsidRDefault="00114A0C">
      <w:pPr>
        <w:pStyle w:val="ConsPlusNormal"/>
        <w:ind w:firstLine="540"/>
        <w:jc w:val="both"/>
        <w:outlineLvl w:val="1"/>
      </w:pPr>
      <w:r>
        <w:t>Статья 98. Информационные системы в системе образования</w:t>
      </w:r>
    </w:p>
    <w:p w:rsidR="00114A0C" w:rsidRDefault="00114A0C">
      <w:pPr>
        <w:pStyle w:val="ConsPlusNormal"/>
        <w:ind w:firstLine="540"/>
        <w:jc w:val="both"/>
      </w:pPr>
    </w:p>
    <w:p w:rsidR="00114A0C" w:rsidRDefault="00114A0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99" w:history="1">
        <w:r>
          <w:rPr>
            <w:color w:val="0000FF"/>
          </w:rPr>
          <w:t>законом</w:t>
        </w:r>
      </w:hyperlink>
      <w:r>
        <w:t xml:space="preserve"> тайне.</w:t>
      </w:r>
    </w:p>
    <w:p w:rsidR="00114A0C" w:rsidRDefault="00114A0C">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14A0C" w:rsidRDefault="00114A0C">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14A0C" w:rsidRDefault="00114A0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14A0C" w:rsidRDefault="00114A0C">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14A0C" w:rsidRDefault="00114A0C">
      <w:pPr>
        <w:pStyle w:val="ConsPlusNormal"/>
        <w:ind w:firstLine="540"/>
        <w:jc w:val="both"/>
      </w:pPr>
      <w:r>
        <w:t xml:space="preserve">4. </w:t>
      </w:r>
      <w:hyperlink r:id="rId400"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14A0C" w:rsidRDefault="00114A0C">
      <w:pPr>
        <w:pStyle w:val="ConsPlusNormal"/>
        <w:jc w:val="both"/>
      </w:pPr>
      <w:r>
        <w:t xml:space="preserve">(часть 4 в ред. Федерального </w:t>
      </w:r>
      <w:hyperlink r:id="rId401" w:history="1">
        <w:r>
          <w:rPr>
            <w:color w:val="0000FF"/>
          </w:rPr>
          <w:t>закона</w:t>
        </w:r>
      </w:hyperlink>
      <w:r>
        <w:t xml:space="preserve"> от 07.05.2013 N 99-ФЗ)</w:t>
      </w:r>
    </w:p>
    <w:p w:rsidR="00114A0C" w:rsidRDefault="00114A0C">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14A0C" w:rsidRDefault="00114A0C">
      <w:pPr>
        <w:pStyle w:val="ConsPlusNormal"/>
        <w:ind w:firstLine="540"/>
        <w:jc w:val="both"/>
      </w:pPr>
      <w:r>
        <w:t xml:space="preserve">6. </w:t>
      </w:r>
      <w:hyperlink r:id="rId402"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0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14A0C" w:rsidRDefault="00114A0C">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14A0C" w:rsidRDefault="00114A0C">
      <w:pPr>
        <w:pStyle w:val="ConsPlusNormal"/>
        <w:ind w:firstLine="540"/>
        <w:jc w:val="both"/>
      </w:pPr>
      <w:r>
        <w:t xml:space="preserve">8. </w:t>
      </w:r>
      <w:hyperlink r:id="rId40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14A0C" w:rsidRDefault="00114A0C">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14A0C" w:rsidRDefault="00114A0C">
      <w:pPr>
        <w:pStyle w:val="ConsPlusNormal"/>
        <w:ind w:firstLine="540"/>
        <w:jc w:val="both"/>
      </w:pPr>
      <w:r>
        <w:t xml:space="preserve">10. </w:t>
      </w:r>
      <w:hyperlink r:id="rId40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0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14A0C" w:rsidRDefault="00114A0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14A0C" w:rsidRDefault="00114A0C">
      <w:pPr>
        <w:pStyle w:val="ConsPlusNormal"/>
        <w:ind w:firstLine="540"/>
        <w:jc w:val="both"/>
      </w:pPr>
      <w:r>
        <w:t xml:space="preserve">12. </w:t>
      </w:r>
      <w:hyperlink r:id="rId407"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08" w:history="1">
        <w:r>
          <w:rPr>
            <w:color w:val="0000FF"/>
          </w:rPr>
          <w:t>порядок</w:t>
        </w:r>
      </w:hyperlink>
      <w:r>
        <w:t xml:space="preserve"> ее формирования и ведения устанавливаются Правительством Российской Федерации.</w:t>
      </w:r>
    </w:p>
    <w:p w:rsidR="00114A0C" w:rsidRDefault="00114A0C">
      <w:pPr>
        <w:pStyle w:val="ConsPlusNormal"/>
        <w:ind w:firstLine="540"/>
        <w:jc w:val="both"/>
      </w:pPr>
    </w:p>
    <w:p w:rsidR="00114A0C" w:rsidRDefault="00114A0C">
      <w:pPr>
        <w:pStyle w:val="ConsPlusTitle"/>
        <w:jc w:val="center"/>
        <w:outlineLvl w:val="0"/>
      </w:pPr>
      <w:r>
        <w:t>Глава 13. ЭКОНОМИЧЕСКАЯ ДЕЯТЕЛЬНОСТЬ И ФИНАНСОВОЕ</w:t>
      </w:r>
    </w:p>
    <w:p w:rsidR="00114A0C" w:rsidRDefault="00114A0C">
      <w:pPr>
        <w:pStyle w:val="ConsPlusTitle"/>
        <w:jc w:val="center"/>
      </w:pPr>
      <w:r>
        <w:t>ОБЕСПЕЧЕНИЕ В СФЕРЕ ОБРАЗОВАНИЯ</w:t>
      </w:r>
    </w:p>
    <w:p w:rsidR="00114A0C" w:rsidRDefault="00114A0C">
      <w:pPr>
        <w:pStyle w:val="ConsPlusNormal"/>
        <w:ind w:firstLine="540"/>
        <w:jc w:val="both"/>
      </w:pPr>
    </w:p>
    <w:p w:rsidR="00114A0C" w:rsidRDefault="00114A0C">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14A0C" w:rsidRDefault="00114A0C">
      <w:pPr>
        <w:pStyle w:val="ConsPlusNormal"/>
        <w:ind w:firstLine="540"/>
        <w:jc w:val="both"/>
      </w:pPr>
    </w:p>
    <w:p w:rsidR="00114A0C" w:rsidRDefault="00114A0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14A0C" w:rsidRDefault="00114A0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09"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14A0C" w:rsidRDefault="00114A0C">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14A0C" w:rsidRDefault="00114A0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14A0C" w:rsidRDefault="00114A0C">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14A0C" w:rsidRDefault="00114A0C">
      <w:pPr>
        <w:pStyle w:val="ConsPlusNormal"/>
        <w:ind w:firstLine="540"/>
        <w:jc w:val="both"/>
      </w:pPr>
    </w:p>
    <w:p w:rsidR="00114A0C" w:rsidRDefault="00114A0C">
      <w:pPr>
        <w:pStyle w:val="ConsPlusNormal"/>
        <w:ind w:firstLine="540"/>
        <w:jc w:val="both"/>
        <w:outlineLvl w:val="1"/>
      </w:pPr>
      <w:bookmarkStart w:id="80" w:name="P1820"/>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14A0C" w:rsidRDefault="00114A0C">
      <w:pPr>
        <w:pStyle w:val="ConsPlusNormal"/>
        <w:ind w:firstLine="540"/>
        <w:jc w:val="both"/>
      </w:pPr>
    </w:p>
    <w:p w:rsidR="00114A0C" w:rsidRDefault="00114A0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14A0C" w:rsidRDefault="00114A0C">
      <w:pPr>
        <w:pStyle w:val="ConsPlusNormal"/>
        <w:jc w:val="both"/>
      </w:pPr>
      <w:r>
        <w:t xml:space="preserve">(в ред. Федерального </w:t>
      </w:r>
      <w:hyperlink r:id="rId410" w:history="1">
        <w:r>
          <w:rPr>
            <w:color w:val="0000FF"/>
          </w:rPr>
          <w:t>закона</w:t>
        </w:r>
      </w:hyperlink>
      <w:r>
        <w:t xml:space="preserve"> от 31.12.2014 N 500-ФЗ)</w:t>
      </w:r>
    </w:p>
    <w:p w:rsidR="00114A0C" w:rsidRDefault="00114A0C">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14A0C" w:rsidRDefault="00114A0C">
      <w:pPr>
        <w:pStyle w:val="ConsPlusNormal"/>
        <w:jc w:val="both"/>
      </w:pPr>
      <w:r>
        <w:t xml:space="preserve">(в ред. Федерального </w:t>
      </w:r>
      <w:hyperlink r:id="rId411" w:history="1">
        <w:r>
          <w:rPr>
            <w:color w:val="0000FF"/>
          </w:rPr>
          <w:t>закона</w:t>
        </w:r>
      </w:hyperlink>
      <w:r>
        <w:t xml:space="preserve"> от 31.12.2014 N 500-ФЗ)</w:t>
      </w:r>
    </w:p>
    <w:p w:rsidR="00114A0C" w:rsidRDefault="00114A0C">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14A0C" w:rsidRDefault="00114A0C">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14A0C" w:rsidRDefault="00114A0C">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14A0C" w:rsidRDefault="00114A0C">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14A0C" w:rsidRDefault="00114A0C">
      <w:pPr>
        <w:pStyle w:val="ConsPlusNormal"/>
        <w:jc w:val="both"/>
      </w:pPr>
      <w:r>
        <w:t xml:space="preserve">(часть 3 в ред. Федерального </w:t>
      </w:r>
      <w:hyperlink r:id="rId412" w:history="1">
        <w:r>
          <w:rPr>
            <w:color w:val="0000FF"/>
          </w:rPr>
          <w:t>закона</w:t>
        </w:r>
      </w:hyperlink>
      <w:r>
        <w:t xml:space="preserve"> от 31.12.2014 N 500-ФЗ)</w:t>
      </w:r>
    </w:p>
    <w:p w:rsidR="00114A0C" w:rsidRDefault="00114A0C">
      <w:pPr>
        <w:pStyle w:val="ConsPlusNormal"/>
        <w:ind w:firstLine="540"/>
        <w:jc w:val="both"/>
      </w:pPr>
      <w:r>
        <w:t xml:space="preserve">4. </w:t>
      </w:r>
      <w:hyperlink r:id="rId413"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14A0C" w:rsidRDefault="00114A0C">
      <w:pPr>
        <w:pStyle w:val="ConsPlusNormal"/>
        <w:jc w:val="both"/>
      </w:pPr>
      <w:r>
        <w:t xml:space="preserve">(в ред. Федерального </w:t>
      </w:r>
      <w:hyperlink r:id="rId414" w:history="1">
        <w:r>
          <w:rPr>
            <w:color w:val="0000FF"/>
          </w:rPr>
          <w:t>закона</w:t>
        </w:r>
      </w:hyperlink>
      <w:r>
        <w:t xml:space="preserve"> от 31.12.2014 N 500-ФЗ)</w:t>
      </w:r>
    </w:p>
    <w:p w:rsidR="00114A0C" w:rsidRDefault="00114A0C">
      <w:pPr>
        <w:pStyle w:val="ConsPlusNormal"/>
        <w:ind w:firstLine="540"/>
        <w:jc w:val="both"/>
      </w:pPr>
      <w:r>
        <w:t>1) Правительством Российской Федерации за счет бюджетных ассигнований федерального бюджета;</w:t>
      </w:r>
    </w:p>
    <w:p w:rsidR="00114A0C" w:rsidRDefault="00114A0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14A0C" w:rsidRDefault="00114A0C">
      <w:pPr>
        <w:pStyle w:val="ConsPlusNormal"/>
        <w:ind w:firstLine="540"/>
        <w:jc w:val="both"/>
      </w:pPr>
      <w:r>
        <w:t>3) органами местного самоуправления за счет бюджетных ассигнований местных бюджетов.</w:t>
      </w:r>
    </w:p>
    <w:p w:rsidR="00114A0C" w:rsidRDefault="00114A0C">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114A0C" w:rsidRDefault="00114A0C">
      <w:pPr>
        <w:pStyle w:val="ConsPlusNormal"/>
        <w:ind w:firstLine="540"/>
        <w:jc w:val="both"/>
      </w:pPr>
    </w:p>
    <w:p w:rsidR="00114A0C" w:rsidRDefault="00114A0C">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114A0C" w:rsidRDefault="00114A0C">
      <w:pPr>
        <w:pStyle w:val="ConsPlusNormal"/>
        <w:ind w:firstLine="540"/>
        <w:jc w:val="both"/>
      </w:pPr>
    </w:p>
    <w:p w:rsidR="00114A0C" w:rsidRDefault="00114A0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14A0C" w:rsidRDefault="00114A0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14A0C" w:rsidRDefault="00114A0C">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14A0C" w:rsidRDefault="00114A0C">
      <w:pPr>
        <w:pStyle w:val="ConsPlusNormal"/>
        <w:ind w:firstLine="540"/>
        <w:jc w:val="both"/>
      </w:pPr>
    </w:p>
    <w:p w:rsidR="00114A0C" w:rsidRDefault="00114A0C">
      <w:pPr>
        <w:pStyle w:val="ConsPlusNormal"/>
        <w:ind w:firstLine="540"/>
        <w:jc w:val="both"/>
        <w:outlineLvl w:val="1"/>
      </w:pPr>
      <w:r>
        <w:t>Статья 102. Имущество образовательных организаций</w:t>
      </w:r>
    </w:p>
    <w:p w:rsidR="00114A0C" w:rsidRDefault="00114A0C">
      <w:pPr>
        <w:pStyle w:val="ConsPlusNormal"/>
        <w:ind w:firstLine="540"/>
        <w:jc w:val="both"/>
      </w:pPr>
    </w:p>
    <w:p w:rsidR="00114A0C" w:rsidRDefault="00114A0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14A0C" w:rsidRDefault="00114A0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14A0C" w:rsidRDefault="00114A0C">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14A0C" w:rsidRDefault="00114A0C">
      <w:pPr>
        <w:pStyle w:val="ConsPlusNormal"/>
        <w:ind w:firstLine="540"/>
        <w:jc w:val="both"/>
      </w:pPr>
    </w:p>
    <w:p w:rsidR="00114A0C" w:rsidRDefault="00114A0C">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14A0C" w:rsidRDefault="00114A0C">
      <w:pPr>
        <w:pStyle w:val="ConsPlusNormal"/>
        <w:ind w:firstLine="540"/>
        <w:jc w:val="both"/>
      </w:pPr>
    </w:p>
    <w:p w:rsidR="00114A0C" w:rsidRDefault="00114A0C">
      <w:pPr>
        <w:pStyle w:val="ConsPlusNormal"/>
        <w:ind w:firstLine="540"/>
        <w:jc w:val="both"/>
      </w:pPr>
      <w:bookmarkStart w:id="81" w:name="P1852"/>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14A0C" w:rsidRDefault="00114A0C">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14A0C" w:rsidRDefault="00114A0C">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15" w:history="1">
        <w:r>
          <w:rPr>
            <w:color w:val="0000FF"/>
          </w:rPr>
          <w:t>законодательством</w:t>
        </w:r>
      </w:hyperlink>
      <w:r>
        <w:t xml:space="preserve"> Российской Федерации.</w:t>
      </w:r>
    </w:p>
    <w:p w:rsidR="00114A0C" w:rsidRDefault="00114A0C">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14A0C" w:rsidRDefault="00114A0C">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1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14A0C" w:rsidRDefault="00114A0C">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14A0C" w:rsidRDefault="00114A0C">
      <w:pPr>
        <w:pStyle w:val="ConsPlusNormal"/>
        <w:ind w:firstLine="540"/>
        <w:jc w:val="both"/>
      </w:pPr>
    </w:p>
    <w:p w:rsidR="00114A0C" w:rsidRDefault="00114A0C">
      <w:pPr>
        <w:pStyle w:val="ConsPlusNormal"/>
        <w:ind w:firstLine="540"/>
        <w:jc w:val="both"/>
        <w:outlineLvl w:val="1"/>
      </w:pPr>
      <w:bookmarkStart w:id="82" w:name="P1859"/>
      <w:bookmarkEnd w:id="82"/>
      <w:r>
        <w:t>Статья 104. Образовательное кредитование</w:t>
      </w:r>
    </w:p>
    <w:p w:rsidR="00114A0C" w:rsidRDefault="00114A0C">
      <w:pPr>
        <w:pStyle w:val="ConsPlusNormal"/>
        <w:ind w:firstLine="540"/>
        <w:jc w:val="both"/>
      </w:pPr>
    </w:p>
    <w:p w:rsidR="00114A0C" w:rsidRDefault="00114A0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14A0C" w:rsidRDefault="00114A0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14A0C" w:rsidRDefault="00114A0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14A0C" w:rsidRDefault="00114A0C">
      <w:pPr>
        <w:pStyle w:val="ConsPlusNormal"/>
        <w:ind w:firstLine="540"/>
        <w:jc w:val="both"/>
      </w:pPr>
      <w:r>
        <w:t xml:space="preserve">4. Условия, размеры и </w:t>
      </w:r>
      <w:hyperlink r:id="rId417"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14A0C" w:rsidRDefault="00114A0C">
      <w:pPr>
        <w:pStyle w:val="ConsPlusNormal"/>
        <w:ind w:firstLine="540"/>
        <w:jc w:val="both"/>
      </w:pPr>
    </w:p>
    <w:p w:rsidR="00114A0C" w:rsidRDefault="00114A0C">
      <w:pPr>
        <w:pStyle w:val="ConsPlusTitle"/>
        <w:jc w:val="center"/>
        <w:outlineLvl w:val="0"/>
      </w:pPr>
      <w:r>
        <w:t>Глава 14. МЕЖДУНАРОДНОЕ СОТРУДНИЧЕСТВО В СФЕРЕ ОБРАЗОВАНИЯ</w:t>
      </w:r>
    </w:p>
    <w:p w:rsidR="00114A0C" w:rsidRDefault="00114A0C">
      <w:pPr>
        <w:pStyle w:val="ConsPlusNormal"/>
        <w:ind w:firstLine="540"/>
        <w:jc w:val="both"/>
      </w:pPr>
    </w:p>
    <w:p w:rsidR="00114A0C" w:rsidRDefault="00114A0C">
      <w:pPr>
        <w:pStyle w:val="ConsPlusNormal"/>
        <w:ind w:firstLine="540"/>
        <w:jc w:val="both"/>
        <w:outlineLvl w:val="1"/>
      </w:pPr>
      <w:r>
        <w:t>Статья 105. Формы и направления международного сотрудничества в сфере образования</w:t>
      </w:r>
    </w:p>
    <w:p w:rsidR="00114A0C" w:rsidRDefault="00114A0C">
      <w:pPr>
        <w:pStyle w:val="ConsPlusNormal"/>
        <w:ind w:firstLine="540"/>
        <w:jc w:val="both"/>
      </w:pPr>
    </w:p>
    <w:p w:rsidR="00114A0C" w:rsidRDefault="00114A0C">
      <w:pPr>
        <w:pStyle w:val="ConsPlusNormal"/>
        <w:ind w:firstLine="540"/>
        <w:jc w:val="both"/>
      </w:pPr>
      <w:r>
        <w:t>1. Международное сотрудничество в сфере образования осуществляется в следующих целях:</w:t>
      </w:r>
    </w:p>
    <w:p w:rsidR="00114A0C" w:rsidRDefault="00114A0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14A0C" w:rsidRDefault="00114A0C">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14A0C" w:rsidRDefault="00114A0C">
      <w:pPr>
        <w:pStyle w:val="ConsPlusNormal"/>
        <w:ind w:firstLine="540"/>
        <w:jc w:val="both"/>
      </w:pPr>
      <w:r>
        <w:t>3) совершенствование международных и внутригосударственных механизмов развития образования.</w:t>
      </w:r>
    </w:p>
    <w:p w:rsidR="00114A0C" w:rsidRDefault="00114A0C">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14A0C" w:rsidRDefault="00114A0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14A0C" w:rsidRDefault="00114A0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14A0C" w:rsidRDefault="00114A0C">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14A0C" w:rsidRDefault="00114A0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14A0C" w:rsidRDefault="00114A0C">
      <w:pPr>
        <w:pStyle w:val="ConsPlusNormal"/>
        <w:ind w:firstLine="540"/>
        <w:jc w:val="both"/>
      </w:pPr>
      <w:r>
        <w:t>4) участие в сетевой форме реализации образовательных программ;</w:t>
      </w:r>
    </w:p>
    <w:p w:rsidR="00114A0C" w:rsidRDefault="00114A0C">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14A0C" w:rsidRDefault="00114A0C">
      <w:pPr>
        <w:pStyle w:val="ConsPlusNormal"/>
        <w:ind w:firstLine="540"/>
        <w:jc w:val="both"/>
      </w:pPr>
    </w:p>
    <w:p w:rsidR="00114A0C" w:rsidRDefault="00114A0C" w:rsidP="001155C9">
      <w:pPr>
        <w:pStyle w:val="ConsPlusNormal"/>
        <w:ind w:firstLine="540"/>
        <w:jc w:val="both"/>
        <w:outlineLvl w:val="1"/>
      </w:pPr>
      <w:r>
        <w:t>Статья 106. Подтверждение документов об образовании и (или) о квалификации</w:t>
      </w:r>
    </w:p>
    <w:p w:rsidR="00114A0C" w:rsidRDefault="00114A0C" w:rsidP="001155C9">
      <w:pPr>
        <w:pStyle w:val="ConsPlusNormal"/>
        <w:ind w:firstLine="540"/>
        <w:jc w:val="both"/>
        <w:outlineLvl w:val="1"/>
      </w:pPr>
    </w:p>
    <w:p w:rsidR="00114A0C" w:rsidRDefault="00114A0C" w:rsidP="001155C9">
      <w:pPr>
        <w:pStyle w:val="ConsPlusNormal"/>
        <w:ind w:firstLine="540"/>
        <w:jc w:val="both"/>
        <w:outlineLvl w:val="1"/>
        <w:rPr>
          <w:sz w:val="2"/>
          <w:szCs w:val="2"/>
        </w:rPr>
      </w:pPr>
    </w:p>
    <w:p w:rsidR="00114A0C" w:rsidRDefault="00114A0C">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18" w:history="1">
        <w:r>
          <w:rPr>
            <w:color w:val="0000FF"/>
          </w:rPr>
          <w:t>договорами</w:t>
        </w:r>
      </w:hyperlink>
      <w:r>
        <w:t xml:space="preserve"> Российской Федерации и (или) нормативными правовыми актами Российской Федерации.</w:t>
      </w:r>
    </w:p>
    <w:p w:rsidR="00114A0C" w:rsidRDefault="00114A0C">
      <w:pPr>
        <w:pStyle w:val="ConsPlusNormal"/>
        <w:ind w:firstLine="540"/>
        <w:jc w:val="both"/>
      </w:pPr>
      <w:bookmarkStart w:id="83" w:name="P188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4A0C" w:rsidRDefault="00114A0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14A0C" w:rsidRDefault="00114A0C">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19" w:history="1">
        <w:r>
          <w:rPr>
            <w:color w:val="0000FF"/>
          </w:rPr>
          <w:t>размерах</w:t>
        </w:r>
      </w:hyperlink>
      <w:r>
        <w:t xml:space="preserve"> и в </w:t>
      </w:r>
      <w:hyperlink r:id="rId42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4A0C" w:rsidRDefault="00114A0C">
      <w:pPr>
        <w:pStyle w:val="ConsPlusNormal"/>
        <w:ind w:firstLine="540"/>
        <w:jc w:val="both"/>
      </w:pPr>
    </w:p>
    <w:p w:rsidR="00114A0C" w:rsidRDefault="00114A0C">
      <w:pPr>
        <w:pStyle w:val="ConsPlusNormal"/>
        <w:ind w:firstLine="540"/>
        <w:jc w:val="both"/>
        <w:outlineLvl w:val="1"/>
      </w:pPr>
      <w:r>
        <w:t>Статья 107. Признание образования и (или) квалификации, полученных в иностранном государстве</w:t>
      </w:r>
    </w:p>
    <w:p w:rsidR="00114A0C" w:rsidRDefault="00114A0C">
      <w:pPr>
        <w:pStyle w:val="ConsPlusNormal"/>
        <w:ind w:firstLine="540"/>
        <w:jc w:val="both"/>
      </w:pPr>
    </w:p>
    <w:p w:rsidR="00114A0C" w:rsidRDefault="00114A0C">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14A0C" w:rsidRDefault="00114A0C">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14A0C" w:rsidRDefault="00114A0C">
      <w:pPr>
        <w:pStyle w:val="ConsPlusNormal"/>
        <w:ind w:firstLine="540"/>
        <w:jc w:val="both"/>
      </w:pPr>
      <w:bookmarkStart w:id="84" w:name="P1897"/>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2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14A0C" w:rsidRDefault="00114A0C">
      <w:pPr>
        <w:pStyle w:val="ConsPlusNormal"/>
        <w:ind w:firstLine="540"/>
        <w:jc w:val="both"/>
      </w:pPr>
      <w:bookmarkStart w:id="85" w:name="P189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2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14A0C" w:rsidRDefault="00114A0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14A0C" w:rsidRDefault="00114A0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14A0C" w:rsidRDefault="00114A0C">
      <w:pPr>
        <w:pStyle w:val="ConsPlusNormal"/>
        <w:ind w:firstLine="540"/>
        <w:jc w:val="both"/>
      </w:pPr>
      <w:r>
        <w:t>2) отказ в признании иностранного образования и (или) иностранной квалификации.</w:t>
      </w:r>
    </w:p>
    <w:p w:rsidR="00114A0C" w:rsidRDefault="00114A0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14A0C" w:rsidRDefault="00114A0C">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23" w:history="1">
        <w:r>
          <w:rPr>
            <w:color w:val="0000FF"/>
          </w:rPr>
          <w:t>порядке</w:t>
        </w:r>
      </w:hyperlink>
      <w:r>
        <w:t>, которые установлены законодательством Российской Федерации о налогах и сборах.</w:t>
      </w:r>
    </w:p>
    <w:p w:rsidR="00114A0C" w:rsidRDefault="00114A0C">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4A0C" w:rsidRDefault="00114A0C">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14A0C" w:rsidRDefault="00114A0C">
      <w:pPr>
        <w:pStyle w:val="ConsPlusNormal"/>
        <w:ind w:firstLine="540"/>
        <w:jc w:val="both"/>
      </w:pPr>
      <w:r>
        <w:t xml:space="preserve">10. </w:t>
      </w:r>
      <w:hyperlink r:id="rId424"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A0C" w:rsidRDefault="00114A0C">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14A0C" w:rsidRDefault="00114A0C" w:rsidP="001155C9">
      <w:pPr>
        <w:pStyle w:val="ConsPlusNormal"/>
        <w:ind w:firstLine="540"/>
        <w:jc w:val="both"/>
        <w:rPr>
          <w:sz w:val="2"/>
          <w:szCs w:val="2"/>
        </w:rPr>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14A0C" w:rsidRDefault="00114A0C">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25" w:history="1">
        <w:r>
          <w:rPr>
            <w:color w:val="0000FF"/>
          </w:rPr>
          <w:t>порядке</w:t>
        </w:r>
      </w:hyperlink>
      <w:r>
        <w:t xml:space="preserve"> легализованы и переведены на русский язык, если иное не предусмотрено международным </w:t>
      </w:r>
      <w:hyperlink r:id="rId426" w:history="1">
        <w:r>
          <w:rPr>
            <w:color w:val="0000FF"/>
          </w:rPr>
          <w:t>договором</w:t>
        </w:r>
      </w:hyperlink>
      <w:r>
        <w:t xml:space="preserve"> Российской Федерации.</w:t>
      </w:r>
    </w:p>
    <w:p w:rsidR="00114A0C" w:rsidRDefault="00114A0C">
      <w:pPr>
        <w:pStyle w:val="ConsPlusNormal"/>
        <w:ind w:firstLine="540"/>
        <w:jc w:val="both"/>
      </w:pPr>
      <w:bookmarkStart w:id="86" w:name="P191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27" w:history="1">
        <w:r>
          <w:rPr>
            <w:color w:val="0000FF"/>
          </w:rPr>
          <w:t>организация</w:t>
        </w:r>
      </w:hyperlink>
      <w:r>
        <w:t>, уполномоченная Правительством Российской Федерации.</w:t>
      </w:r>
    </w:p>
    <w:p w:rsidR="00114A0C" w:rsidRDefault="00114A0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14A0C" w:rsidRDefault="00114A0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14A0C" w:rsidRDefault="00114A0C">
      <w:pPr>
        <w:pStyle w:val="ConsPlusNormal"/>
        <w:ind w:firstLine="540"/>
        <w:jc w:val="both"/>
      </w:pPr>
      <w:r>
        <w:t>2) осуществляет размещение на своем сайте в сети "Интернет":</w:t>
      </w:r>
    </w:p>
    <w:p w:rsidR="00114A0C" w:rsidRDefault="00114A0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14A0C" w:rsidRDefault="00114A0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14A0C" w:rsidRDefault="00114A0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14A0C" w:rsidRDefault="00114A0C">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14A0C" w:rsidRDefault="00114A0C">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114A0C" w:rsidRDefault="00114A0C">
      <w:pPr>
        <w:pStyle w:val="ConsPlusNormal"/>
        <w:ind w:firstLine="540"/>
        <w:jc w:val="both"/>
      </w:pPr>
    </w:p>
    <w:p w:rsidR="00114A0C" w:rsidRDefault="00114A0C">
      <w:pPr>
        <w:pStyle w:val="ConsPlusTitle"/>
        <w:jc w:val="center"/>
        <w:outlineLvl w:val="0"/>
      </w:pPr>
      <w:r>
        <w:t>Глава 15. ЗАКЛЮЧИТЕЛЬНЫЕ ПОЛОЖЕНИЯ</w:t>
      </w:r>
    </w:p>
    <w:p w:rsidR="00114A0C" w:rsidRDefault="00114A0C">
      <w:pPr>
        <w:pStyle w:val="ConsPlusNormal"/>
        <w:ind w:firstLine="540"/>
        <w:jc w:val="both"/>
      </w:pPr>
    </w:p>
    <w:p w:rsidR="00114A0C" w:rsidRDefault="00114A0C">
      <w:pPr>
        <w:pStyle w:val="ConsPlusNormal"/>
        <w:ind w:firstLine="540"/>
        <w:jc w:val="both"/>
        <w:outlineLvl w:val="1"/>
      </w:pPr>
      <w:r>
        <w:t>Статья 108. Заключительные положения</w:t>
      </w:r>
    </w:p>
    <w:p w:rsidR="00114A0C" w:rsidRDefault="00114A0C">
      <w:pPr>
        <w:pStyle w:val="ConsPlusNormal"/>
        <w:ind w:firstLine="540"/>
        <w:jc w:val="both"/>
      </w:pPr>
    </w:p>
    <w:p w:rsidR="00114A0C" w:rsidRDefault="00114A0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14A0C" w:rsidRDefault="00114A0C">
      <w:pPr>
        <w:pStyle w:val="ConsPlusNormal"/>
        <w:ind w:firstLine="540"/>
        <w:jc w:val="both"/>
      </w:pPr>
      <w:r>
        <w:t>1) среднее (полное) общее образование - к среднему общему образованию;</w:t>
      </w:r>
    </w:p>
    <w:p w:rsidR="00114A0C" w:rsidRDefault="00114A0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14A0C" w:rsidRDefault="00114A0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14A0C" w:rsidRDefault="00114A0C">
      <w:pPr>
        <w:pStyle w:val="ConsPlusNormal"/>
        <w:ind w:firstLine="540"/>
        <w:jc w:val="both"/>
      </w:pPr>
      <w:r>
        <w:t>4) высшее профессиональное образование - бакалавриат - к высшему образованию - бакалавриату;</w:t>
      </w:r>
    </w:p>
    <w:p w:rsidR="00114A0C" w:rsidRDefault="00114A0C">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14A0C" w:rsidRDefault="00114A0C">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14A0C" w:rsidRDefault="00114A0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14A0C" w:rsidRDefault="00114A0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14A0C" w:rsidRDefault="00114A0C">
      <w:pPr>
        <w:pStyle w:val="ConsPlusNormal"/>
        <w:ind w:firstLine="540"/>
        <w:jc w:val="both"/>
      </w:pPr>
      <w:bookmarkStart w:id="87" w:name="P193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14A0C" w:rsidRDefault="00114A0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14A0C" w:rsidRDefault="00114A0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14A0C" w:rsidRDefault="00114A0C">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14A0C" w:rsidRDefault="00114A0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14A0C" w:rsidRDefault="00114A0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14A0C" w:rsidRDefault="00114A0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14A0C" w:rsidRDefault="00114A0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14A0C" w:rsidRDefault="00114A0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14A0C" w:rsidRDefault="00114A0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14A0C" w:rsidRDefault="00114A0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14A0C" w:rsidRDefault="00114A0C">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14A0C" w:rsidRDefault="00114A0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14A0C" w:rsidRDefault="00114A0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14A0C" w:rsidRDefault="00114A0C">
      <w:pPr>
        <w:pStyle w:val="ConsPlusNormal"/>
        <w:ind w:firstLine="540"/>
        <w:jc w:val="both"/>
      </w:pPr>
      <w:r>
        <w:t>14) дополнительные общеобразовательные программы - дополнительным общеобразовательным программам;</w:t>
      </w:r>
    </w:p>
    <w:p w:rsidR="00114A0C" w:rsidRDefault="00114A0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14A0C" w:rsidRDefault="00114A0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114A0C" w:rsidRDefault="00114A0C">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14A0C" w:rsidRDefault="00114A0C">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2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14A0C" w:rsidRDefault="00114A0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14A0C" w:rsidRDefault="00114A0C">
      <w:pPr>
        <w:pStyle w:val="ConsPlusNormal"/>
        <w:jc w:val="both"/>
      </w:pPr>
      <w:r>
        <w:t xml:space="preserve">(в ред. Федерального </w:t>
      </w:r>
      <w:hyperlink r:id="rId429" w:history="1">
        <w:r>
          <w:rPr>
            <w:color w:val="0000FF"/>
          </w:rPr>
          <w:t>закона</w:t>
        </w:r>
      </w:hyperlink>
      <w:r>
        <w:t xml:space="preserve"> от 30.12.2015 N 458-ФЗ)</w:t>
      </w:r>
    </w:p>
    <w:p w:rsidR="00114A0C" w:rsidRDefault="00114A0C">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14A0C" w:rsidRDefault="00114A0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14A0C" w:rsidRDefault="00114A0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14A0C" w:rsidRDefault="00114A0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14A0C" w:rsidRDefault="00114A0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14A0C" w:rsidRDefault="00114A0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4A0C" w:rsidRDefault="00114A0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4A0C" w:rsidRDefault="00114A0C">
      <w:pPr>
        <w:pStyle w:val="ConsPlusNormal"/>
        <w:ind w:firstLine="540"/>
        <w:jc w:val="both"/>
      </w:pPr>
      <w:bookmarkStart w:id="88" w:name="P1965"/>
      <w:bookmarkEnd w:id="88"/>
      <w:r>
        <w:t>6. При переименовании образовательных организаций их тип указывается с учетом их организационно-правовой формы.</w:t>
      </w:r>
    </w:p>
    <w:p w:rsidR="00114A0C" w:rsidRDefault="00114A0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14A0C" w:rsidRDefault="00114A0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14A0C" w:rsidRDefault="00114A0C">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14A0C" w:rsidRDefault="00114A0C">
      <w:pPr>
        <w:pStyle w:val="ConsPlusNormal"/>
        <w:jc w:val="both"/>
      </w:pPr>
      <w:r>
        <w:t xml:space="preserve">(в ред. Федерального </w:t>
      </w:r>
      <w:hyperlink r:id="rId430" w:history="1">
        <w:r>
          <w:rPr>
            <w:color w:val="0000FF"/>
          </w:rPr>
          <w:t>закона</w:t>
        </w:r>
      </w:hyperlink>
      <w:r>
        <w:t xml:space="preserve"> от 13.07.2015 N 238-ФЗ)</w:t>
      </w:r>
    </w:p>
    <w:p w:rsidR="00114A0C" w:rsidRDefault="00114A0C">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14A0C" w:rsidRDefault="00114A0C">
      <w:pPr>
        <w:pStyle w:val="ConsPlusNormal"/>
        <w:jc w:val="both"/>
      </w:pPr>
      <w:r>
        <w:t xml:space="preserve">(часть 9.1 введена Федеральным </w:t>
      </w:r>
      <w:hyperlink r:id="rId431" w:history="1">
        <w:r>
          <w:rPr>
            <w:color w:val="0000FF"/>
          </w:rPr>
          <w:t>законом</w:t>
        </w:r>
      </w:hyperlink>
      <w:r>
        <w:t xml:space="preserve"> от 13.07.2015 N 238-ФЗ)</w:t>
      </w:r>
    </w:p>
    <w:p w:rsidR="00114A0C" w:rsidRDefault="00114A0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14A0C" w:rsidRDefault="00114A0C">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32"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33"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14A0C" w:rsidRDefault="00114A0C">
      <w:pPr>
        <w:pStyle w:val="ConsPlusNormal"/>
        <w:ind w:firstLine="540"/>
        <w:jc w:val="both"/>
      </w:pPr>
      <w:bookmarkStart w:id="89" w:name="P1974"/>
      <w:bookmarkEnd w:id="89"/>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14A0C" w:rsidRDefault="00114A0C">
      <w:pPr>
        <w:pStyle w:val="ConsPlusNormal"/>
        <w:ind w:firstLine="540"/>
        <w:jc w:val="both"/>
      </w:pPr>
      <w:r>
        <w:t>13. До 1 января 2014 года:</w:t>
      </w:r>
    </w:p>
    <w:p w:rsidR="00114A0C" w:rsidRDefault="00114A0C">
      <w:pPr>
        <w:pStyle w:val="ConsPlusNormal"/>
        <w:ind w:firstLine="540"/>
        <w:jc w:val="both"/>
      </w:pPr>
      <w:bookmarkStart w:id="90" w:name="P1976"/>
      <w:bookmarkEnd w:id="90"/>
      <w:r>
        <w:t>1) органы государственной власти субъекта Российской Федерации в сфере образования осуществляют:</w:t>
      </w:r>
    </w:p>
    <w:p w:rsidR="00114A0C" w:rsidRDefault="00114A0C">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14A0C" w:rsidRDefault="00114A0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14A0C" w:rsidRDefault="00114A0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14A0C" w:rsidRDefault="00114A0C">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14A0C" w:rsidRDefault="00114A0C">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14A0C" w:rsidRDefault="00114A0C">
      <w:pPr>
        <w:pStyle w:val="ConsPlusNormal"/>
        <w:ind w:firstLine="540"/>
        <w:jc w:val="both"/>
      </w:pPr>
      <w:bookmarkStart w:id="91" w:name="P1982"/>
      <w:bookmarkEnd w:id="91"/>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14A0C" w:rsidRDefault="00114A0C">
      <w:pPr>
        <w:pStyle w:val="ConsPlusNormal"/>
        <w:jc w:val="both"/>
      </w:pPr>
      <w:r>
        <w:t xml:space="preserve">(часть 14 введена Федеральным </w:t>
      </w:r>
      <w:hyperlink r:id="rId434" w:history="1">
        <w:r>
          <w:rPr>
            <w:color w:val="0000FF"/>
          </w:rPr>
          <w:t>законом</w:t>
        </w:r>
      </w:hyperlink>
      <w:r>
        <w:t xml:space="preserve"> от 03.02.2014 N 11-ФЗ, в ред. Федеральных законов от 31.12.2014 </w:t>
      </w:r>
      <w:hyperlink r:id="rId435" w:history="1">
        <w:r>
          <w:rPr>
            <w:color w:val="0000FF"/>
          </w:rPr>
          <w:t>N 500-ФЗ</w:t>
        </w:r>
      </w:hyperlink>
      <w:r>
        <w:t xml:space="preserve">, от 02.03.2016 </w:t>
      </w:r>
      <w:hyperlink r:id="rId436" w:history="1">
        <w:r>
          <w:rPr>
            <w:color w:val="0000FF"/>
          </w:rPr>
          <w:t>N 46-ФЗ</w:t>
        </w:r>
      </w:hyperlink>
      <w:r>
        <w:t xml:space="preserve">, от 02.06.2016 </w:t>
      </w:r>
      <w:hyperlink r:id="rId437" w:history="1">
        <w:r>
          <w:rPr>
            <w:color w:val="0000FF"/>
          </w:rPr>
          <w:t>N 165-ФЗ</w:t>
        </w:r>
      </w:hyperlink>
      <w:r>
        <w:t>)</w:t>
      </w:r>
    </w:p>
    <w:p w:rsidR="00114A0C" w:rsidRDefault="00114A0C">
      <w:pPr>
        <w:pStyle w:val="ConsPlusNormal"/>
        <w:ind w:firstLine="540"/>
        <w:jc w:val="both"/>
      </w:pPr>
      <w:bookmarkStart w:id="92" w:name="P1984"/>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14A0C" w:rsidRDefault="00114A0C">
      <w:pPr>
        <w:pStyle w:val="ConsPlusNormal"/>
        <w:jc w:val="both"/>
      </w:pPr>
      <w:r>
        <w:t xml:space="preserve">(часть 15 введена Федеральным </w:t>
      </w:r>
      <w:hyperlink r:id="rId438" w:history="1">
        <w:r>
          <w:rPr>
            <w:color w:val="0000FF"/>
          </w:rPr>
          <w:t>законом</w:t>
        </w:r>
      </w:hyperlink>
      <w:r>
        <w:t xml:space="preserve"> от 03.02.2014 N 11-ФЗ)</w:t>
      </w:r>
    </w:p>
    <w:p w:rsidR="00114A0C" w:rsidRDefault="00114A0C">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3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4A0C" w:rsidRDefault="00114A0C">
      <w:pPr>
        <w:pStyle w:val="ConsPlusNormal"/>
        <w:jc w:val="both"/>
      </w:pPr>
      <w:r>
        <w:t xml:space="preserve">(часть 16 введена Федеральным </w:t>
      </w:r>
      <w:hyperlink r:id="rId440" w:history="1">
        <w:r>
          <w:rPr>
            <w:color w:val="0000FF"/>
          </w:rPr>
          <w:t>законом</w:t>
        </w:r>
      </w:hyperlink>
      <w:r>
        <w:t xml:space="preserve"> от 05.05.2014 N 84-ФЗ)</w:t>
      </w:r>
    </w:p>
    <w:p w:rsidR="00114A0C" w:rsidRDefault="00114A0C">
      <w:pPr>
        <w:pStyle w:val="ConsPlusNormal"/>
        <w:ind w:firstLine="540"/>
        <w:jc w:val="both"/>
      </w:pPr>
    </w:p>
    <w:p w:rsidR="00114A0C" w:rsidRDefault="00114A0C">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14A0C" w:rsidRDefault="00114A0C">
      <w:pPr>
        <w:pStyle w:val="ConsPlusNormal"/>
        <w:ind w:firstLine="540"/>
        <w:jc w:val="both"/>
      </w:pPr>
    </w:p>
    <w:p w:rsidR="00114A0C" w:rsidRDefault="00114A0C">
      <w:pPr>
        <w:pStyle w:val="ConsPlusNormal"/>
        <w:ind w:firstLine="540"/>
        <w:jc w:val="both"/>
      </w:pPr>
      <w:r>
        <w:t>Признать не действующими на территории Российской Федерации:</w:t>
      </w:r>
    </w:p>
    <w:p w:rsidR="00114A0C" w:rsidRDefault="00114A0C">
      <w:pPr>
        <w:pStyle w:val="ConsPlusNormal"/>
        <w:ind w:firstLine="540"/>
        <w:jc w:val="both"/>
      </w:pPr>
      <w:r>
        <w:t xml:space="preserve">1) </w:t>
      </w:r>
      <w:hyperlink r:id="rId441"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14A0C" w:rsidRDefault="00114A0C">
      <w:pPr>
        <w:pStyle w:val="ConsPlusNormal"/>
        <w:ind w:firstLine="540"/>
        <w:jc w:val="both"/>
      </w:pPr>
      <w:r>
        <w:t xml:space="preserve">2) </w:t>
      </w:r>
      <w:hyperlink r:id="rId442"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14A0C" w:rsidRDefault="00114A0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14A0C" w:rsidRDefault="00114A0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14A0C" w:rsidRDefault="00114A0C">
      <w:pPr>
        <w:pStyle w:val="ConsPlusNormal"/>
        <w:ind w:firstLine="540"/>
        <w:jc w:val="both"/>
      </w:pPr>
      <w:r>
        <w:t xml:space="preserve">5) </w:t>
      </w:r>
      <w:hyperlink r:id="rId443"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14A0C" w:rsidRDefault="00114A0C">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14A0C" w:rsidRDefault="00114A0C">
      <w:pPr>
        <w:pStyle w:val="ConsPlusNormal"/>
        <w:ind w:firstLine="540"/>
        <w:jc w:val="both"/>
      </w:pPr>
      <w:r>
        <w:t xml:space="preserve">7) </w:t>
      </w:r>
      <w:hyperlink r:id="rId444"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14A0C" w:rsidRDefault="00114A0C">
      <w:pPr>
        <w:pStyle w:val="ConsPlusNormal"/>
        <w:ind w:firstLine="540"/>
        <w:jc w:val="both"/>
      </w:pPr>
      <w:r>
        <w:t xml:space="preserve">8) </w:t>
      </w:r>
      <w:hyperlink r:id="rId445"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14A0C" w:rsidRDefault="00114A0C">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14A0C" w:rsidRDefault="00114A0C">
      <w:pPr>
        <w:pStyle w:val="ConsPlusNormal"/>
        <w:ind w:firstLine="540"/>
        <w:jc w:val="both"/>
      </w:pPr>
      <w:r>
        <w:t xml:space="preserve">10) </w:t>
      </w:r>
      <w:hyperlink r:id="rId446"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14A0C" w:rsidRDefault="00114A0C">
      <w:pPr>
        <w:pStyle w:val="ConsPlusNormal"/>
        <w:ind w:firstLine="540"/>
        <w:jc w:val="both"/>
      </w:pPr>
      <w:r>
        <w:t xml:space="preserve">11) </w:t>
      </w:r>
      <w:hyperlink r:id="rId447"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14A0C" w:rsidRDefault="00114A0C">
      <w:pPr>
        <w:pStyle w:val="ConsPlusNormal"/>
        <w:ind w:firstLine="540"/>
        <w:jc w:val="both"/>
      </w:pPr>
    </w:p>
    <w:p w:rsidR="00114A0C" w:rsidRDefault="00114A0C">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14A0C" w:rsidRDefault="00114A0C">
      <w:pPr>
        <w:pStyle w:val="ConsPlusNormal"/>
        <w:ind w:firstLine="540"/>
        <w:jc w:val="both"/>
      </w:pPr>
    </w:p>
    <w:p w:rsidR="00114A0C" w:rsidRDefault="00114A0C">
      <w:pPr>
        <w:pStyle w:val="ConsPlusNormal"/>
        <w:ind w:firstLine="540"/>
        <w:jc w:val="both"/>
      </w:pPr>
      <w:r>
        <w:t>Признать утратившими силу:</w:t>
      </w:r>
    </w:p>
    <w:p w:rsidR="00114A0C" w:rsidRDefault="00114A0C">
      <w:pPr>
        <w:pStyle w:val="ConsPlusNormal"/>
        <w:ind w:firstLine="540"/>
        <w:jc w:val="both"/>
      </w:pPr>
      <w:r>
        <w:t xml:space="preserve">1) </w:t>
      </w:r>
      <w:hyperlink r:id="rId448"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14A0C" w:rsidRDefault="00114A0C">
      <w:pPr>
        <w:pStyle w:val="ConsPlusNormal"/>
        <w:ind w:firstLine="540"/>
        <w:jc w:val="both"/>
      </w:pPr>
      <w:r>
        <w:t xml:space="preserve">2) </w:t>
      </w:r>
      <w:hyperlink r:id="rId449"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14A0C" w:rsidRDefault="00114A0C">
      <w:pPr>
        <w:pStyle w:val="ConsPlusNormal"/>
        <w:ind w:firstLine="540"/>
        <w:jc w:val="both"/>
      </w:pPr>
      <w:r>
        <w:t xml:space="preserve">3) </w:t>
      </w:r>
      <w:hyperlink r:id="rId450"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14A0C" w:rsidRDefault="00114A0C">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14A0C" w:rsidRDefault="00114A0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14A0C" w:rsidRDefault="00114A0C">
      <w:pPr>
        <w:pStyle w:val="ConsPlusNormal"/>
        <w:ind w:firstLine="540"/>
        <w:jc w:val="both"/>
      </w:pPr>
      <w:r>
        <w:t xml:space="preserve">6) </w:t>
      </w:r>
      <w:hyperlink r:id="rId451"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14A0C" w:rsidRDefault="00114A0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14A0C" w:rsidRDefault="00114A0C">
      <w:pPr>
        <w:pStyle w:val="ConsPlusNormal"/>
        <w:ind w:firstLine="540"/>
        <w:jc w:val="both"/>
      </w:pPr>
      <w:r>
        <w:t xml:space="preserve">8) </w:t>
      </w:r>
      <w:hyperlink r:id="rId452"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14A0C" w:rsidRDefault="00114A0C" w:rsidP="001155C9">
      <w:pPr>
        <w:pStyle w:val="ConsPlusNormal"/>
        <w:ind w:firstLine="540"/>
        <w:jc w:val="both"/>
        <w:rPr>
          <w:sz w:val="2"/>
          <w:szCs w:val="2"/>
        </w:rPr>
      </w:pPr>
      <w:r>
        <w:t xml:space="preserve">9) </w:t>
      </w:r>
      <w:hyperlink r:id="rId453"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14A0C" w:rsidRDefault="00114A0C">
      <w:pPr>
        <w:pStyle w:val="ConsPlusNormal"/>
        <w:ind w:firstLine="540"/>
        <w:jc w:val="both"/>
      </w:pPr>
      <w:r>
        <w:t xml:space="preserve">10) </w:t>
      </w:r>
      <w:hyperlink r:id="rId45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14A0C" w:rsidRDefault="00114A0C">
      <w:pPr>
        <w:pStyle w:val="ConsPlusNormal"/>
        <w:ind w:firstLine="540"/>
        <w:jc w:val="both"/>
      </w:pPr>
      <w:r>
        <w:t xml:space="preserve">11) </w:t>
      </w:r>
      <w:hyperlink r:id="rId45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14A0C" w:rsidRDefault="00114A0C">
      <w:pPr>
        <w:pStyle w:val="ConsPlusNormal"/>
        <w:ind w:firstLine="540"/>
        <w:jc w:val="both"/>
      </w:pPr>
      <w:r>
        <w:t xml:space="preserve">12) </w:t>
      </w:r>
      <w:hyperlink r:id="rId45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14A0C" w:rsidRDefault="00114A0C">
      <w:pPr>
        <w:pStyle w:val="ConsPlusNormal"/>
        <w:ind w:firstLine="540"/>
        <w:jc w:val="both"/>
      </w:pPr>
      <w:r>
        <w:t xml:space="preserve">13) </w:t>
      </w:r>
      <w:hyperlink r:id="rId45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14A0C" w:rsidRDefault="00114A0C">
      <w:pPr>
        <w:pStyle w:val="ConsPlusNormal"/>
        <w:ind w:firstLine="540"/>
        <w:jc w:val="both"/>
      </w:pPr>
      <w:r>
        <w:t xml:space="preserve">14) </w:t>
      </w:r>
      <w:hyperlink r:id="rId45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14A0C" w:rsidRDefault="00114A0C">
      <w:pPr>
        <w:pStyle w:val="ConsPlusNormal"/>
        <w:ind w:firstLine="540"/>
        <w:jc w:val="both"/>
      </w:pPr>
      <w:r>
        <w:t xml:space="preserve">15) Федеральный </w:t>
      </w:r>
      <w:hyperlink r:id="rId45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14A0C" w:rsidRDefault="00114A0C">
      <w:pPr>
        <w:pStyle w:val="ConsPlusNormal"/>
        <w:ind w:firstLine="540"/>
        <w:jc w:val="both"/>
      </w:pPr>
      <w:r>
        <w:t xml:space="preserve">16) Федеральный </w:t>
      </w:r>
      <w:hyperlink r:id="rId46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14A0C" w:rsidRDefault="00114A0C" w:rsidP="001155C9">
      <w:pPr>
        <w:pStyle w:val="ConsPlusNormal"/>
        <w:ind w:firstLine="540"/>
        <w:jc w:val="both"/>
        <w:rPr>
          <w:sz w:val="2"/>
          <w:szCs w:val="2"/>
        </w:rPr>
      </w:pPr>
      <w:r>
        <w:t xml:space="preserve">17) </w:t>
      </w:r>
      <w:hyperlink r:id="rId46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14A0C" w:rsidRDefault="00114A0C">
      <w:pPr>
        <w:pStyle w:val="ConsPlusNormal"/>
        <w:ind w:firstLine="540"/>
        <w:jc w:val="both"/>
      </w:pPr>
      <w:r>
        <w:t xml:space="preserve">18) Федеральный </w:t>
      </w:r>
      <w:hyperlink r:id="rId46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14A0C" w:rsidRDefault="00114A0C">
      <w:pPr>
        <w:pStyle w:val="ConsPlusNormal"/>
        <w:ind w:firstLine="540"/>
        <w:jc w:val="both"/>
      </w:pPr>
      <w:r>
        <w:t xml:space="preserve">19) Федеральный </w:t>
      </w:r>
      <w:hyperlink r:id="rId46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14A0C" w:rsidRDefault="00114A0C">
      <w:pPr>
        <w:pStyle w:val="ConsPlusNormal"/>
        <w:ind w:firstLine="540"/>
        <w:jc w:val="both"/>
      </w:pPr>
      <w:r>
        <w:t xml:space="preserve">20) </w:t>
      </w:r>
      <w:hyperlink r:id="rId464" w:history="1">
        <w:r>
          <w:rPr>
            <w:color w:val="0000FF"/>
          </w:rPr>
          <w:t>пункты 5</w:t>
        </w:r>
      </w:hyperlink>
      <w:r>
        <w:t xml:space="preserve"> и </w:t>
      </w:r>
      <w:hyperlink r:id="rId46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14A0C" w:rsidRDefault="00114A0C">
      <w:pPr>
        <w:pStyle w:val="ConsPlusNormal"/>
        <w:ind w:firstLine="540"/>
        <w:jc w:val="both"/>
      </w:pPr>
      <w:r>
        <w:t xml:space="preserve">21) Федеральный </w:t>
      </w:r>
      <w:hyperlink r:id="rId46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14A0C" w:rsidRDefault="00114A0C">
      <w:pPr>
        <w:pStyle w:val="ConsPlusNormal"/>
        <w:ind w:firstLine="540"/>
        <w:jc w:val="both"/>
      </w:pPr>
      <w:r>
        <w:t xml:space="preserve">22) </w:t>
      </w:r>
      <w:hyperlink r:id="rId46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14A0C" w:rsidRDefault="00114A0C">
      <w:pPr>
        <w:pStyle w:val="ConsPlusNormal"/>
        <w:ind w:firstLine="540"/>
        <w:jc w:val="both"/>
      </w:pPr>
      <w:r>
        <w:t xml:space="preserve">23) Федеральный </w:t>
      </w:r>
      <w:hyperlink r:id="rId46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14A0C" w:rsidRDefault="00114A0C">
      <w:pPr>
        <w:pStyle w:val="ConsPlusNormal"/>
        <w:ind w:firstLine="540"/>
        <w:jc w:val="both"/>
      </w:pPr>
      <w:r>
        <w:t xml:space="preserve">24) Федеральный </w:t>
      </w:r>
      <w:hyperlink r:id="rId46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14A0C" w:rsidRDefault="00114A0C">
      <w:pPr>
        <w:pStyle w:val="ConsPlusNormal"/>
        <w:ind w:firstLine="540"/>
        <w:jc w:val="both"/>
      </w:pPr>
      <w:r>
        <w:t xml:space="preserve">25) </w:t>
      </w:r>
      <w:hyperlink r:id="rId47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14A0C" w:rsidRDefault="00114A0C">
      <w:pPr>
        <w:pStyle w:val="ConsPlusNormal"/>
        <w:ind w:firstLine="540"/>
        <w:jc w:val="both"/>
      </w:pPr>
      <w:r>
        <w:t xml:space="preserve">26) </w:t>
      </w:r>
      <w:hyperlink r:id="rId47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14A0C" w:rsidRDefault="00114A0C">
      <w:pPr>
        <w:pStyle w:val="ConsPlusNormal"/>
        <w:ind w:firstLine="540"/>
        <w:jc w:val="both"/>
      </w:pPr>
      <w:r>
        <w:t xml:space="preserve">27) </w:t>
      </w:r>
      <w:hyperlink r:id="rId47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14A0C" w:rsidRDefault="00114A0C">
      <w:pPr>
        <w:pStyle w:val="ConsPlusNormal"/>
        <w:ind w:firstLine="540"/>
        <w:jc w:val="both"/>
      </w:pPr>
      <w:r>
        <w:t xml:space="preserve">28) Федеральный </w:t>
      </w:r>
      <w:hyperlink r:id="rId47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14A0C" w:rsidRDefault="00114A0C">
      <w:pPr>
        <w:pStyle w:val="ConsPlusNormal"/>
        <w:ind w:firstLine="540"/>
        <w:jc w:val="both"/>
      </w:pPr>
      <w:r>
        <w:t xml:space="preserve">29) Федеральный </w:t>
      </w:r>
      <w:hyperlink r:id="rId47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14A0C" w:rsidRDefault="00114A0C">
      <w:pPr>
        <w:pStyle w:val="ConsPlusNormal"/>
        <w:ind w:firstLine="540"/>
        <w:jc w:val="both"/>
      </w:pPr>
      <w:r>
        <w:t xml:space="preserve">30) </w:t>
      </w:r>
      <w:hyperlink r:id="rId475" w:history="1">
        <w:r>
          <w:rPr>
            <w:color w:val="0000FF"/>
          </w:rPr>
          <w:t>статьи 16</w:t>
        </w:r>
      </w:hyperlink>
      <w:r>
        <w:t xml:space="preserve"> и </w:t>
      </w:r>
      <w:hyperlink r:id="rId47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14A0C" w:rsidRDefault="00114A0C">
      <w:pPr>
        <w:pStyle w:val="ConsPlusNormal"/>
        <w:ind w:firstLine="540"/>
        <w:jc w:val="both"/>
      </w:pPr>
      <w:r>
        <w:t xml:space="preserve">31) </w:t>
      </w:r>
      <w:hyperlink r:id="rId477" w:history="1">
        <w:r>
          <w:rPr>
            <w:color w:val="0000FF"/>
          </w:rPr>
          <w:t>пункты 4</w:t>
        </w:r>
      </w:hyperlink>
      <w:r>
        <w:t xml:space="preserve"> и </w:t>
      </w:r>
      <w:hyperlink r:id="rId47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14A0C" w:rsidRDefault="00114A0C">
      <w:pPr>
        <w:pStyle w:val="ConsPlusNormal"/>
        <w:ind w:firstLine="540"/>
        <w:jc w:val="both"/>
      </w:pPr>
      <w:r>
        <w:t xml:space="preserve">32) Федеральный </w:t>
      </w:r>
      <w:hyperlink r:id="rId47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14A0C" w:rsidRDefault="00114A0C">
      <w:pPr>
        <w:pStyle w:val="ConsPlusNormal"/>
        <w:ind w:firstLine="540"/>
        <w:jc w:val="both"/>
      </w:pPr>
      <w:r>
        <w:t xml:space="preserve">33) </w:t>
      </w:r>
      <w:hyperlink r:id="rId48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14A0C" w:rsidRDefault="00114A0C">
      <w:pPr>
        <w:pStyle w:val="ConsPlusNormal"/>
        <w:ind w:firstLine="540"/>
        <w:jc w:val="both"/>
      </w:pPr>
      <w:r>
        <w:t xml:space="preserve">34) Федеральный </w:t>
      </w:r>
      <w:hyperlink r:id="rId48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14A0C" w:rsidRDefault="00114A0C">
      <w:pPr>
        <w:pStyle w:val="ConsPlusNormal"/>
        <w:ind w:firstLine="540"/>
        <w:jc w:val="both"/>
      </w:pPr>
      <w:r>
        <w:t xml:space="preserve">35) </w:t>
      </w:r>
      <w:hyperlink r:id="rId48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14A0C" w:rsidRDefault="00114A0C">
      <w:pPr>
        <w:pStyle w:val="ConsPlusNormal"/>
        <w:ind w:firstLine="540"/>
        <w:jc w:val="both"/>
      </w:pPr>
      <w:r>
        <w:t xml:space="preserve">36) </w:t>
      </w:r>
      <w:hyperlink r:id="rId483" w:history="1">
        <w:r>
          <w:rPr>
            <w:color w:val="0000FF"/>
          </w:rPr>
          <w:t>статьи 2</w:t>
        </w:r>
      </w:hyperlink>
      <w:r>
        <w:t xml:space="preserve"> и </w:t>
      </w:r>
      <w:hyperlink r:id="rId48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14A0C" w:rsidRDefault="00114A0C">
      <w:pPr>
        <w:pStyle w:val="ConsPlusNormal"/>
        <w:ind w:firstLine="540"/>
        <w:jc w:val="both"/>
      </w:pPr>
      <w:r>
        <w:t xml:space="preserve">37) Федеральный </w:t>
      </w:r>
      <w:hyperlink r:id="rId48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14A0C" w:rsidRDefault="00114A0C">
      <w:pPr>
        <w:pStyle w:val="ConsPlusNormal"/>
        <w:ind w:firstLine="540"/>
        <w:jc w:val="both"/>
      </w:pPr>
      <w:r>
        <w:t xml:space="preserve">38) Федеральный </w:t>
      </w:r>
      <w:hyperlink r:id="rId48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14A0C" w:rsidRDefault="00114A0C">
      <w:pPr>
        <w:pStyle w:val="ConsPlusNormal"/>
        <w:ind w:firstLine="540"/>
        <w:jc w:val="both"/>
      </w:pPr>
      <w:r>
        <w:t xml:space="preserve">39) Федеральный </w:t>
      </w:r>
      <w:hyperlink r:id="rId48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14A0C" w:rsidRDefault="00114A0C">
      <w:pPr>
        <w:pStyle w:val="ConsPlusNormal"/>
        <w:ind w:firstLine="540"/>
        <w:jc w:val="both"/>
      </w:pPr>
      <w:r>
        <w:t xml:space="preserve">40) </w:t>
      </w:r>
      <w:hyperlink r:id="rId48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14A0C" w:rsidRDefault="00114A0C">
      <w:pPr>
        <w:pStyle w:val="ConsPlusNormal"/>
        <w:ind w:firstLine="540"/>
        <w:jc w:val="both"/>
      </w:pPr>
      <w:r>
        <w:t xml:space="preserve">41) </w:t>
      </w:r>
      <w:hyperlink r:id="rId48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14A0C" w:rsidRDefault="00114A0C">
      <w:pPr>
        <w:pStyle w:val="ConsPlusNormal"/>
        <w:ind w:firstLine="540"/>
        <w:jc w:val="both"/>
      </w:pPr>
      <w:r>
        <w:t xml:space="preserve">42) Федеральный </w:t>
      </w:r>
      <w:hyperlink r:id="rId49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14A0C" w:rsidRDefault="00114A0C">
      <w:pPr>
        <w:pStyle w:val="ConsPlusNormal"/>
        <w:ind w:firstLine="540"/>
        <w:jc w:val="both"/>
      </w:pPr>
      <w:r>
        <w:t xml:space="preserve">43) </w:t>
      </w:r>
      <w:hyperlink r:id="rId491" w:history="1">
        <w:r>
          <w:rPr>
            <w:color w:val="0000FF"/>
          </w:rPr>
          <w:t>статьи 2</w:t>
        </w:r>
      </w:hyperlink>
      <w:r>
        <w:t xml:space="preserve"> и </w:t>
      </w:r>
      <w:hyperlink r:id="rId49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14A0C" w:rsidRDefault="00114A0C">
      <w:pPr>
        <w:pStyle w:val="ConsPlusNormal"/>
        <w:ind w:firstLine="540"/>
        <w:jc w:val="both"/>
      </w:pPr>
      <w:r>
        <w:t xml:space="preserve">44) </w:t>
      </w:r>
      <w:hyperlink r:id="rId493" w:history="1">
        <w:r>
          <w:rPr>
            <w:color w:val="0000FF"/>
          </w:rPr>
          <w:t>статьи 1</w:t>
        </w:r>
      </w:hyperlink>
      <w:r>
        <w:t xml:space="preserve"> и </w:t>
      </w:r>
      <w:hyperlink r:id="rId49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14A0C" w:rsidRDefault="00114A0C">
      <w:pPr>
        <w:pStyle w:val="ConsPlusNormal"/>
        <w:ind w:firstLine="540"/>
        <w:jc w:val="both"/>
      </w:pPr>
      <w:r>
        <w:t xml:space="preserve">45) </w:t>
      </w:r>
      <w:hyperlink r:id="rId49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14A0C" w:rsidRDefault="00114A0C">
      <w:pPr>
        <w:pStyle w:val="ConsPlusNormal"/>
        <w:ind w:firstLine="540"/>
        <w:jc w:val="both"/>
      </w:pPr>
      <w:r>
        <w:t xml:space="preserve">46) Федеральный </w:t>
      </w:r>
      <w:hyperlink r:id="rId49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14A0C" w:rsidRDefault="00114A0C">
      <w:pPr>
        <w:pStyle w:val="ConsPlusNormal"/>
        <w:ind w:firstLine="540"/>
        <w:jc w:val="both"/>
      </w:pPr>
      <w:r>
        <w:t xml:space="preserve">47) Федеральный </w:t>
      </w:r>
      <w:hyperlink r:id="rId49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14A0C" w:rsidRDefault="00114A0C">
      <w:pPr>
        <w:pStyle w:val="ConsPlusNormal"/>
        <w:ind w:firstLine="540"/>
        <w:jc w:val="both"/>
      </w:pPr>
      <w:r>
        <w:t xml:space="preserve">48) </w:t>
      </w:r>
      <w:hyperlink r:id="rId49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14A0C" w:rsidRDefault="00114A0C">
      <w:pPr>
        <w:pStyle w:val="ConsPlusNormal"/>
        <w:ind w:firstLine="540"/>
        <w:jc w:val="both"/>
      </w:pPr>
      <w:r>
        <w:t xml:space="preserve">49) </w:t>
      </w:r>
      <w:hyperlink r:id="rId49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14A0C" w:rsidRDefault="00114A0C">
      <w:pPr>
        <w:pStyle w:val="ConsPlusNormal"/>
        <w:ind w:firstLine="540"/>
        <w:jc w:val="both"/>
      </w:pPr>
      <w:r>
        <w:t xml:space="preserve">50) </w:t>
      </w:r>
      <w:hyperlink r:id="rId50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14A0C" w:rsidRDefault="00114A0C">
      <w:pPr>
        <w:pStyle w:val="ConsPlusNormal"/>
        <w:ind w:firstLine="540"/>
        <w:jc w:val="both"/>
      </w:pPr>
      <w:r>
        <w:t xml:space="preserve">51) </w:t>
      </w:r>
      <w:hyperlink r:id="rId50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14A0C" w:rsidRDefault="00114A0C">
      <w:pPr>
        <w:pStyle w:val="ConsPlusNormal"/>
        <w:ind w:firstLine="540"/>
        <w:jc w:val="both"/>
      </w:pPr>
      <w:r>
        <w:t xml:space="preserve">52) </w:t>
      </w:r>
      <w:hyperlink r:id="rId50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14A0C" w:rsidRDefault="00114A0C">
      <w:pPr>
        <w:pStyle w:val="ConsPlusNormal"/>
        <w:ind w:firstLine="540"/>
        <w:jc w:val="both"/>
      </w:pPr>
      <w:r>
        <w:t xml:space="preserve">53) </w:t>
      </w:r>
      <w:hyperlink r:id="rId503" w:history="1">
        <w:r>
          <w:rPr>
            <w:color w:val="0000FF"/>
          </w:rPr>
          <w:t>статьи 1</w:t>
        </w:r>
      </w:hyperlink>
      <w:r>
        <w:t xml:space="preserve"> и </w:t>
      </w:r>
      <w:hyperlink r:id="rId50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14A0C" w:rsidRDefault="00114A0C">
      <w:pPr>
        <w:pStyle w:val="ConsPlusNormal"/>
        <w:ind w:firstLine="540"/>
        <w:jc w:val="both"/>
      </w:pPr>
      <w:r>
        <w:t xml:space="preserve">54) </w:t>
      </w:r>
      <w:hyperlink r:id="rId505" w:history="1">
        <w:r>
          <w:rPr>
            <w:color w:val="0000FF"/>
          </w:rPr>
          <w:t>статьи 1</w:t>
        </w:r>
      </w:hyperlink>
      <w:r>
        <w:t xml:space="preserve"> и </w:t>
      </w:r>
      <w:hyperlink r:id="rId50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14A0C" w:rsidRDefault="00114A0C">
      <w:pPr>
        <w:pStyle w:val="ConsPlusNormal"/>
        <w:ind w:firstLine="540"/>
        <w:jc w:val="both"/>
      </w:pPr>
      <w:r>
        <w:t xml:space="preserve">55) </w:t>
      </w:r>
      <w:hyperlink r:id="rId507" w:history="1">
        <w:r>
          <w:rPr>
            <w:color w:val="0000FF"/>
          </w:rPr>
          <w:t>статьи 1</w:t>
        </w:r>
      </w:hyperlink>
      <w:r>
        <w:t xml:space="preserve"> и </w:t>
      </w:r>
      <w:hyperlink r:id="rId50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14A0C" w:rsidRDefault="00114A0C">
      <w:pPr>
        <w:pStyle w:val="ConsPlusNormal"/>
        <w:ind w:firstLine="540"/>
        <w:jc w:val="both"/>
      </w:pPr>
      <w:r>
        <w:t xml:space="preserve">56) </w:t>
      </w:r>
      <w:hyperlink r:id="rId509" w:history="1">
        <w:r>
          <w:rPr>
            <w:color w:val="0000FF"/>
          </w:rPr>
          <w:t>статьи 1</w:t>
        </w:r>
      </w:hyperlink>
      <w:r>
        <w:t xml:space="preserve">, </w:t>
      </w:r>
      <w:hyperlink r:id="rId510" w:history="1">
        <w:r>
          <w:rPr>
            <w:color w:val="0000FF"/>
          </w:rPr>
          <w:t>5</w:t>
        </w:r>
      </w:hyperlink>
      <w:r>
        <w:t xml:space="preserve">, </w:t>
      </w:r>
      <w:hyperlink r:id="rId511" w:history="1">
        <w:r>
          <w:rPr>
            <w:color w:val="0000FF"/>
          </w:rPr>
          <w:t>14</w:t>
        </w:r>
      </w:hyperlink>
      <w:r>
        <w:t xml:space="preserve"> и </w:t>
      </w:r>
      <w:hyperlink r:id="rId51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14A0C" w:rsidRDefault="00114A0C">
      <w:pPr>
        <w:pStyle w:val="ConsPlusNormal"/>
        <w:jc w:val="both"/>
      </w:pPr>
      <w:r>
        <w:t xml:space="preserve">(в ред. Федерального </w:t>
      </w:r>
      <w:hyperlink r:id="rId513" w:history="1">
        <w:r>
          <w:rPr>
            <w:color w:val="0000FF"/>
          </w:rPr>
          <w:t>закона</w:t>
        </w:r>
      </w:hyperlink>
      <w:r>
        <w:t xml:space="preserve"> от 23.07.2013 N 203-ФЗ)</w:t>
      </w:r>
    </w:p>
    <w:p w:rsidR="00114A0C" w:rsidRDefault="00114A0C">
      <w:pPr>
        <w:pStyle w:val="ConsPlusNormal"/>
        <w:ind w:firstLine="540"/>
        <w:jc w:val="both"/>
      </w:pPr>
      <w:r>
        <w:t xml:space="preserve">57) </w:t>
      </w:r>
      <w:hyperlink r:id="rId514" w:history="1">
        <w:r>
          <w:rPr>
            <w:color w:val="0000FF"/>
          </w:rPr>
          <w:t>статьи 1</w:t>
        </w:r>
      </w:hyperlink>
      <w:r>
        <w:t xml:space="preserve"> и </w:t>
      </w:r>
      <w:hyperlink r:id="rId51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14A0C" w:rsidRDefault="00114A0C">
      <w:pPr>
        <w:pStyle w:val="ConsPlusNormal"/>
        <w:ind w:firstLine="540"/>
        <w:jc w:val="both"/>
      </w:pPr>
      <w:r>
        <w:t xml:space="preserve">58) </w:t>
      </w:r>
      <w:hyperlink r:id="rId51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14A0C" w:rsidRDefault="00114A0C">
      <w:pPr>
        <w:pStyle w:val="ConsPlusNormal"/>
        <w:ind w:firstLine="540"/>
        <w:jc w:val="both"/>
      </w:pPr>
      <w:r>
        <w:t xml:space="preserve">59) Федеральный </w:t>
      </w:r>
      <w:hyperlink r:id="rId51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14A0C" w:rsidRDefault="00114A0C">
      <w:pPr>
        <w:pStyle w:val="ConsPlusNormal"/>
        <w:ind w:firstLine="540"/>
        <w:jc w:val="both"/>
      </w:pPr>
      <w:r>
        <w:t xml:space="preserve">60) </w:t>
      </w:r>
      <w:hyperlink r:id="rId51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14A0C" w:rsidRDefault="00114A0C">
      <w:pPr>
        <w:pStyle w:val="ConsPlusNormal"/>
        <w:ind w:firstLine="540"/>
        <w:jc w:val="both"/>
      </w:pPr>
      <w:r>
        <w:t xml:space="preserve">61) </w:t>
      </w:r>
      <w:hyperlink r:id="rId519" w:history="1">
        <w:r>
          <w:rPr>
            <w:color w:val="0000FF"/>
          </w:rPr>
          <w:t>статьи 7</w:t>
        </w:r>
      </w:hyperlink>
      <w:r>
        <w:t xml:space="preserve"> и </w:t>
      </w:r>
      <w:hyperlink r:id="rId52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14A0C" w:rsidRDefault="00114A0C">
      <w:pPr>
        <w:pStyle w:val="ConsPlusNormal"/>
        <w:ind w:firstLine="540"/>
        <w:jc w:val="both"/>
      </w:pPr>
      <w:r>
        <w:t xml:space="preserve">62) Федеральный </w:t>
      </w:r>
      <w:hyperlink r:id="rId52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14A0C" w:rsidRDefault="00114A0C">
      <w:pPr>
        <w:pStyle w:val="ConsPlusNormal"/>
        <w:ind w:firstLine="540"/>
        <w:jc w:val="both"/>
      </w:pPr>
      <w:r>
        <w:t xml:space="preserve">63) </w:t>
      </w:r>
      <w:hyperlink r:id="rId522" w:history="1">
        <w:r>
          <w:rPr>
            <w:color w:val="0000FF"/>
          </w:rPr>
          <w:t>статьи 3</w:t>
        </w:r>
      </w:hyperlink>
      <w:r>
        <w:t xml:space="preserve"> и </w:t>
      </w:r>
      <w:hyperlink r:id="rId52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14A0C" w:rsidRDefault="00114A0C">
      <w:pPr>
        <w:pStyle w:val="ConsPlusNormal"/>
        <w:ind w:firstLine="540"/>
        <w:jc w:val="both"/>
      </w:pPr>
      <w:r>
        <w:t xml:space="preserve">64) Федеральный </w:t>
      </w:r>
      <w:hyperlink r:id="rId52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14A0C" w:rsidRDefault="00114A0C">
      <w:pPr>
        <w:pStyle w:val="ConsPlusNormal"/>
        <w:ind w:firstLine="540"/>
        <w:jc w:val="both"/>
      </w:pPr>
      <w:r>
        <w:t xml:space="preserve">65) </w:t>
      </w:r>
      <w:hyperlink r:id="rId525" w:history="1">
        <w:r>
          <w:rPr>
            <w:color w:val="0000FF"/>
          </w:rPr>
          <w:t>статьи 1</w:t>
        </w:r>
      </w:hyperlink>
      <w:r>
        <w:t xml:space="preserve">, </w:t>
      </w:r>
      <w:hyperlink r:id="rId526" w:history="1">
        <w:r>
          <w:rPr>
            <w:color w:val="0000FF"/>
          </w:rPr>
          <w:t>2</w:t>
        </w:r>
      </w:hyperlink>
      <w:r>
        <w:t xml:space="preserve"> и </w:t>
      </w:r>
      <w:hyperlink r:id="rId52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14A0C" w:rsidRDefault="00114A0C">
      <w:pPr>
        <w:pStyle w:val="ConsPlusNormal"/>
        <w:ind w:firstLine="540"/>
        <w:jc w:val="both"/>
      </w:pPr>
      <w:r>
        <w:t xml:space="preserve">66) Федеральный </w:t>
      </w:r>
      <w:hyperlink r:id="rId52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14A0C" w:rsidRDefault="00114A0C">
      <w:pPr>
        <w:pStyle w:val="ConsPlusNormal"/>
        <w:ind w:firstLine="540"/>
        <w:jc w:val="both"/>
      </w:pPr>
      <w:r>
        <w:t xml:space="preserve">67) Федеральный </w:t>
      </w:r>
      <w:hyperlink r:id="rId52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14A0C" w:rsidRDefault="00114A0C">
      <w:pPr>
        <w:pStyle w:val="ConsPlusNormal"/>
        <w:ind w:firstLine="540"/>
        <w:jc w:val="both"/>
      </w:pPr>
      <w:r>
        <w:t xml:space="preserve">68) Федеральный </w:t>
      </w:r>
      <w:hyperlink r:id="rId53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14A0C" w:rsidRDefault="00114A0C">
      <w:pPr>
        <w:pStyle w:val="ConsPlusNormal"/>
        <w:ind w:firstLine="540"/>
        <w:jc w:val="both"/>
      </w:pPr>
      <w:r>
        <w:t xml:space="preserve">69) </w:t>
      </w:r>
      <w:hyperlink r:id="rId53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14A0C" w:rsidRDefault="00114A0C">
      <w:pPr>
        <w:pStyle w:val="ConsPlusNormal"/>
        <w:ind w:firstLine="540"/>
        <w:jc w:val="both"/>
      </w:pPr>
      <w:r>
        <w:t xml:space="preserve">70) </w:t>
      </w:r>
      <w:hyperlink r:id="rId532" w:history="1">
        <w:r>
          <w:rPr>
            <w:color w:val="0000FF"/>
          </w:rPr>
          <w:t>статьи 1</w:t>
        </w:r>
      </w:hyperlink>
      <w:r>
        <w:t xml:space="preserve">, </w:t>
      </w:r>
      <w:hyperlink r:id="rId533" w:history="1">
        <w:r>
          <w:rPr>
            <w:color w:val="0000FF"/>
          </w:rPr>
          <w:t>2</w:t>
        </w:r>
      </w:hyperlink>
      <w:r>
        <w:t xml:space="preserve">, </w:t>
      </w:r>
      <w:hyperlink r:id="rId534" w:history="1">
        <w:r>
          <w:rPr>
            <w:color w:val="0000FF"/>
          </w:rPr>
          <w:t>6</w:t>
        </w:r>
      </w:hyperlink>
      <w:r>
        <w:t xml:space="preserve"> и </w:t>
      </w:r>
      <w:hyperlink r:id="rId53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14A0C" w:rsidRDefault="00114A0C">
      <w:pPr>
        <w:pStyle w:val="ConsPlusNormal"/>
        <w:ind w:firstLine="540"/>
        <w:jc w:val="both"/>
      </w:pPr>
      <w:r>
        <w:t xml:space="preserve">71) Федеральный </w:t>
      </w:r>
      <w:hyperlink r:id="rId53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14A0C" w:rsidRDefault="00114A0C">
      <w:pPr>
        <w:pStyle w:val="ConsPlusNormal"/>
        <w:ind w:firstLine="540"/>
        <w:jc w:val="both"/>
      </w:pPr>
      <w:r>
        <w:t xml:space="preserve">72) Федеральный </w:t>
      </w:r>
      <w:hyperlink r:id="rId53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14A0C" w:rsidRDefault="00114A0C">
      <w:pPr>
        <w:pStyle w:val="ConsPlusNormal"/>
        <w:ind w:firstLine="540"/>
        <w:jc w:val="both"/>
      </w:pPr>
      <w:r>
        <w:t xml:space="preserve">73) Федеральный </w:t>
      </w:r>
      <w:hyperlink r:id="rId53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14A0C" w:rsidRDefault="00114A0C">
      <w:pPr>
        <w:pStyle w:val="ConsPlusNormal"/>
        <w:ind w:firstLine="540"/>
        <w:jc w:val="both"/>
      </w:pPr>
      <w:r>
        <w:t xml:space="preserve">74) </w:t>
      </w:r>
      <w:hyperlink r:id="rId53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14A0C" w:rsidRDefault="00114A0C">
      <w:pPr>
        <w:pStyle w:val="ConsPlusNormal"/>
        <w:ind w:firstLine="540"/>
        <w:jc w:val="both"/>
      </w:pPr>
      <w:r>
        <w:t xml:space="preserve">75) </w:t>
      </w:r>
      <w:hyperlink r:id="rId540" w:history="1">
        <w:r>
          <w:rPr>
            <w:color w:val="0000FF"/>
          </w:rPr>
          <w:t>статьи 3</w:t>
        </w:r>
      </w:hyperlink>
      <w:r>
        <w:t xml:space="preserve"> и </w:t>
      </w:r>
      <w:hyperlink r:id="rId54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14A0C" w:rsidRDefault="00114A0C">
      <w:pPr>
        <w:pStyle w:val="ConsPlusNormal"/>
        <w:ind w:firstLine="540"/>
        <w:jc w:val="both"/>
      </w:pPr>
      <w:r>
        <w:t xml:space="preserve">76) Федеральный </w:t>
      </w:r>
      <w:hyperlink r:id="rId54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14A0C" w:rsidRDefault="00114A0C">
      <w:pPr>
        <w:pStyle w:val="ConsPlusNormal"/>
        <w:ind w:firstLine="540"/>
        <w:jc w:val="both"/>
      </w:pPr>
      <w:r>
        <w:t xml:space="preserve">77) </w:t>
      </w:r>
      <w:hyperlink r:id="rId54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14A0C" w:rsidRDefault="00114A0C">
      <w:pPr>
        <w:pStyle w:val="ConsPlusNormal"/>
        <w:ind w:firstLine="540"/>
        <w:jc w:val="both"/>
      </w:pPr>
      <w:r>
        <w:t xml:space="preserve">78) Федеральный </w:t>
      </w:r>
      <w:hyperlink r:id="rId54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14A0C" w:rsidRDefault="00114A0C">
      <w:pPr>
        <w:pStyle w:val="ConsPlusNormal"/>
        <w:ind w:firstLine="540"/>
        <w:jc w:val="both"/>
      </w:pPr>
      <w:r>
        <w:t xml:space="preserve">79) </w:t>
      </w:r>
      <w:hyperlink r:id="rId54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14A0C" w:rsidRDefault="00114A0C">
      <w:pPr>
        <w:pStyle w:val="ConsPlusNormal"/>
        <w:ind w:firstLine="540"/>
        <w:jc w:val="both"/>
      </w:pPr>
      <w:r>
        <w:t xml:space="preserve">80) </w:t>
      </w:r>
      <w:hyperlink r:id="rId546" w:history="1">
        <w:r>
          <w:rPr>
            <w:color w:val="0000FF"/>
          </w:rPr>
          <w:t>статьи 1</w:t>
        </w:r>
      </w:hyperlink>
      <w:r>
        <w:t xml:space="preserve"> и </w:t>
      </w:r>
      <w:hyperlink r:id="rId54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14A0C" w:rsidRDefault="00114A0C">
      <w:pPr>
        <w:pStyle w:val="ConsPlusNormal"/>
        <w:ind w:firstLine="540"/>
        <w:jc w:val="both"/>
      </w:pPr>
      <w:r>
        <w:t xml:space="preserve">81) Федеральный </w:t>
      </w:r>
      <w:hyperlink r:id="rId54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14A0C" w:rsidRDefault="00114A0C">
      <w:pPr>
        <w:pStyle w:val="ConsPlusNormal"/>
        <w:ind w:firstLine="540"/>
        <w:jc w:val="both"/>
      </w:pPr>
      <w:r>
        <w:t xml:space="preserve">82) Федеральный </w:t>
      </w:r>
      <w:hyperlink r:id="rId54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14A0C" w:rsidRDefault="00114A0C">
      <w:pPr>
        <w:pStyle w:val="ConsPlusNormal"/>
        <w:ind w:firstLine="540"/>
        <w:jc w:val="both"/>
      </w:pPr>
      <w:r>
        <w:t xml:space="preserve">83) </w:t>
      </w:r>
      <w:hyperlink r:id="rId55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14A0C" w:rsidRDefault="00114A0C">
      <w:pPr>
        <w:pStyle w:val="ConsPlusNormal"/>
        <w:ind w:firstLine="540"/>
        <w:jc w:val="both"/>
      </w:pPr>
      <w:r>
        <w:t xml:space="preserve">84) </w:t>
      </w:r>
      <w:hyperlink r:id="rId551" w:history="1">
        <w:r>
          <w:rPr>
            <w:color w:val="0000FF"/>
          </w:rPr>
          <w:t>статьи 1</w:t>
        </w:r>
      </w:hyperlink>
      <w:r>
        <w:t xml:space="preserve"> и </w:t>
      </w:r>
      <w:hyperlink r:id="rId55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14A0C" w:rsidRDefault="00114A0C">
      <w:pPr>
        <w:pStyle w:val="ConsPlusNormal"/>
        <w:ind w:firstLine="540"/>
        <w:jc w:val="both"/>
      </w:pPr>
      <w:r>
        <w:t xml:space="preserve">85) Федеральный </w:t>
      </w:r>
      <w:hyperlink r:id="rId55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14A0C" w:rsidRDefault="00114A0C">
      <w:pPr>
        <w:pStyle w:val="ConsPlusNormal"/>
        <w:ind w:firstLine="540"/>
        <w:jc w:val="both"/>
      </w:pPr>
      <w:r>
        <w:t xml:space="preserve">86) Федеральный </w:t>
      </w:r>
      <w:hyperlink r:id="rId55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14A0C" w:rsidRDefault="00114A0C">
      <w:pPr>
        <w:pStyle w:val="ConsPlusNormal"/>
        <w:ind w:firstLine="540"/>
        <w:jc w:val="both"/>
      </w:pPr>
      <w:r>
        <w:t xml:space="preserve">87) Федеральный </w:t>
      </w:r>
      <w:hyperlink r:id="rId55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14A0C" w:rsidRDefault="00114A0C">
      <w:pPr>
        <w:pStyle w:val="ConsPlusNormal"/>
        <w:ind w:firstLine="540"/>
        <w:jc w:val="both"/>
      </w:pPr>
      <w:r>
        <w:t xml:space="preserve">88) Федеральный </w:t>
      </w:r>
      <w:hyperlink r:id="rId55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14A0C" w:rsidRDefault="00114A0C">
      <w:pPr>
        <w:pStyle w:val="ConsPlusNormal"/>
        <w:ind w:firstLine="540"/>
        <w:jc w:val="both"/>
      </w:pPr>
      <w:r>
        <w:t xml:space="preserve">89) Федеральный </w:t>
      </w:r>
      <w:hyperlink r:id="rId55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14A0C" w:rsidRDefault="00114A0C">
      <w:pPr>
        <w:pStyle w:val="ConsPlusNormal"/>
        <w:ind w:firstLine="540"/>
        <w:jc w:val="both"/>
      </w:pPr>
      <w:r>
        <w:t xml:space="preserve">90) </w:t>
      </w:r>
      <w:hyperlink r:id="rId55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14A0C" w:rsidRDefault="00114A0C">
      <w:pPr>
        <w:pStyle w:val="ConsPlusNormal"/>
        <w:ind w:firstLine="540"/>
        <w:jc w:val="both"/>
      </w:pPr>
      <w:r>
        <w:t xml:space="preserve">91) </w:t>
      </w:r>
      <w:hyperlink r:id="rId559" w:history="1">
        <w:r>
          <w:rPr>
            <w:color w:val="0000FF"/>
          </w:rPr>
          <w:t>статьи 3</w:t>
        </w:r>
      </w:hyperlink>
      <w:r>
        <w:t xml:space="preserve"> и </w:t>
      </w:r>
      <w:hyperlink r:id="rId56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14A0C" w:rsidRDefault="00114A0C">
      <w:pPr>
        <w:pStyle w:val="ConsPlusNormal"/>
        <w:ind w:firstLine="540"/>
        <w:jc w:val="both"/>
      </w:pPr>
      <w:r>
        <w:t xml:space="preserve">92) Федеральный </w:t>
      </w:r>
      <w:hyperlink r:id="rId56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14A0C" w:rsidRDefault="00114A0C">
      <w:pPr>
        <w:pStyle w:val="ConsPlusNormal"/>
        <w:ind w:firstLine="540"/>
        <w:jc w:val="both"/>
      </w:pPr>
      <w:r>
        <w:t xml:space="preserve">93) Федеральный </w:t>
      </w:r>
      <w:hyperlink r:id="rId56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14A0C" w:rsidRDefault="00114A0C">
      <w:pPr>
        <w:pStyle w:val="ConsPlusNormal"/>
        <w:ind w:firstLine="540"/>
        <w:jc w:val="both"/>
      </w:pPr>
      <w:r>
        <w:t xml:space="preserve">94) Федеральный </w:t>
      </w:r>
      <w:hyperlink r:id="rId56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14A0C" w:rsidRDefault="00114A0C">
      <w:pPr>
        <w:pStyle w:val="ConsPlusNormal"/>
        <w:ind w:firstLine="540"/>
        <w:jc w:val="both"/>
      </w:pPr>
      <w:r>
        <w:t xml:space="preserve">95) </w:t>
      </w:r>
      <w:hyperlink r:id="rId564" w:history="1">
        <w:r>
          <w:rPr>
            <w:color w:val="0000FF"/>
          </w:rPr>
          <w:t>статьи 2</w:t>
        </w:r>
      </w:hyperlink>
      <w:r>
        <w:t xml:space="preserve"> и </w:t>
      </w:r>
      <w:hyperlink r:id="rId56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14A0C" w:rsidRDefault="00114A0C">
      <w:pPr>
        <w:pStyle w:val="ConsPlusNormal"/>
        <w:ind w:firstLine="540"/>
        <w:jc w:val="both"/>
      </w:pPr>
      <w:r>
        <w:t xml:space="preserve">96) </w:t>
      </w:r>
      <w:hyperlink r:id="rId56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14A0C" w:rsidRDefault="00114A0C">
      <w:pPr>
        <w:pStyle w:val="ConsPlusNormal"/>
        <w:ind w:firstLine="540"/>
        <w:jc w:val="both"/>
      </w:pPr>
      <w:r>
        <w:t xml:space="preserve">97) </w:t>
      </w:r>
      <w:hyperlink r:id="rId56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14A0C" w:rsidRDefault="00114A0C">
      <w:pPr>
        <w:pStyle w:val="ConsPlusNormal"/>
        <w:ind w:firstLine="540"/>
        <w:jc w:val="both"/>
      </w:pPr>
      <w:r>
        <w:t xml:space="preserve">98) </w:t>
      </w:r>
      <w:hyperlink r:id="rId56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14A0C" w:rsidRDefault="00114A0C">
      <w:pPr>
        <w:pStyle w:val="ConsPlusNormal"/>
        <w:ind w:firstLine="540"/>
        <w:jc w:val="both"/>
      </w:pPr>
      <w:r>
        <w:t xml:space="preserve">99) </w:t>
      </w:r>
      <w:hyperlink r:id="rId569" w:history="1">
        <w:r>
          <w:rPr>
            <w:color w:val="0000FF"/>
          </w:rPr>
          <w:t>статьи 1</w:t>
        </w:r>
      </w:hyperlink>
      <w:r>
        <w:t xml:space="preserve"> и </w:t>
      </w:r>
      <w:hyperlink r:id="rId57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14A0C" w:rsidRDefault="00114A0C">
      <w:pPr>
        <w:pStyle w:val="ConsPlusNormal"/>
        <w:ind w:firstLine="540"/>
        <w:jc w:val="both"/>
      </w:pPr>
      <w:r>
        <w:t xml:space="preserve">100) </w:t>
      </w:r>
      <w:hyperlink r:id="rId57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14A0C" w:rsidRDefault="00114A0C">
      <w:pPr>
        <w:pStyle w:val="ConsPlusNormal"/>
        <w:ind w:firstLine="540"/>
        <w:jc w:val="both"/>
      </w:pPr>
      <w:r>
        <w:t xml:space="preserve">101) Федеральный </w:t>
      </w:r>
      <w:hyperlink r:id="rId57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14A0C" w:rsidRDefault="00114A0C">
      <w:pPr>
        <w:pStyle w:val="ConsPlusNormal"/>
        <w:ind w:firstLine="540"/>
        <w:jc w:val="both"/>
      </w:pPr>
      <w:r>
        <w:t xml:space="preserve">102) </w:t>
      </w:r>
      <w:hyperlink r:id="rId57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14A0C" w:rsidRDefault="00114A0C">
      <w:pPr>
        <w:pStyle w:val="ConsPlusNormal"/>
        <w:ind w:firstLine="540"/>
        <w:jc w:val="both"/>
      </w:pPr>
      <w:r>
        <w:t xml:space="preserve">103) Федеральный </w:t>
      </w:r>
      <w:hyperlink r:id="rId57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14A0C" w:rsidRDefault="00114A0C">
      <w:pPr>
        <w:pStyle w:val="ConsPlusNormal"/>
        <w:ind w:firstLine="540"/>
        <w:jc w:val="both"/>
      </w:pPr>
      <w:r>
        <w:t xml:space="preserve">104) </w:t>
      </w:r>
      <w:hyperlink r:id="rId57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14A0C" w:rsidRDefault="00114A0C">
      <w:pPr>
        <w:pStyle w:val="ConsPlusNormal"/>
        <w:ind w:firstLine="540"/>
        <w:jc w:val="both"/>
      </w:pPr>
    </w:p>
    <w:p w:rsidR="00114A0C" w:rsidRDefault="00114A0C">
      <w:pPr>
        <w:pStyle w:val="ConsPlusNormal"/>
        <w:ind w:firstLine="540"/>
        <w:jc w:val="both"/>
        <w:outlineLvl w:val="1"/>
      </w:pPr>
      <w:r>
        <w:t>Статья 111. Порядок вступления в силу настоящего Федерального закона</w:t>
      </w:r>
    </w:p>
    <w:p w:rsidR="00114A0C" w:rsidRDefault="00114A0C">
      <w:pPr>
        <w:pStyle w:val="ConsPlusNormal"/>
        <w:ind w:firstLine="540"/>
        <w:jc w:val="both"/>
      </w:pPr>
    </w:p>
    <w:p w:rsidR="00114A0C" w:rsidRDefault="00114A0C">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14A0C" w:rsidRDefault="00114A0C">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114A0C" w:rsidRDefault="00114A0C">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14A0C" w:rsidRDefault="00114A0C">
      <w:pPr>
        <w:pStyle w:val="ConsPlusNormal"/>
        <w:ind w:firstLine="540"/>
        <w:jc w:val="both"/>
      </w:pPr>
      <w:bookmarkStart w:id="93" w:name="P2126"/>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14A0C" w:rsidRDefault="00114A0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14A0C" w:rsidRDefault="00114A0C">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14A0C" w:rsidRDefault="00114A0C">
      <w:pPr>
        <w:pStyle w:val="ConsPlusNormal"/>
        <w:ind w:firstLine="540"/>
        <w:jc w:val="both"/>
      </w:pPr>
    </w:p>
    <w:p w:rsidR="00114A0C" w:rsidRDefault="00114A0C">
      <w:pPr>
        <w:pStyle w:val="ConsPlusNormal"/>
        <w:jc w:val="right"/>
      </w:pPr>
      <w:r>
        <w:t>Президент</w:t>
      </w:r>
    </w:p>
    <w:p w:rsidR="00114A0C" w:rsidRDefault="00114A0C">
      <w:pPr>
        <w:pStyle w:val="ConsPlusNormal"/>
        <w:jc w:val="right"/>
      </w:pPr>
      <w:r>
        <w:t>Российской Федерации</w:t>
      </w:r>
    </w:p>
    <w:p w:rsidR="00114A0C" w:rsidRDefault="00114A0C">
      <w:pPr>
        <w:pStyle w:val="ConsPlusNormal"/>
        <w:jc w:val="right"/>
      </w:pPr>
      <w:r>
        <w:t>В.ПУТИН</w:t>
      </w:r>
    </w:p>
    <w:p w:rsidR="00114A0C" w:rsidRDefault="00114A0C">
      <w:pPr>
        <w:pStyle w:val="ConsPlusNormal"/>
      </w:pPr>
      <w:r>
        <w:t>Москва, Кремль</w:t>
      </w:r>
    </w:p>
    <w:p w:rsidR="00114A0C" w:rsidRDefault="00114A0C">
      <w:pPr>
        <w:pStyle w:val="ConsPlusNormal"/>
      </w:pPr>
      <w:r>
        <w:t>29 декабря 2012 года</w:t>
      </w:r>
    </w:p>
    <w:p w:rsidR="00114A0C" w:rsidRDefault="00114A0C">
      <w:pPr>
        <w:pStyle w:val="ConsPlusNormal"/>
      </w:pPr>
      <w:r>
        <w:t>N 273-ФЗ</w:t>
      </w:r>
    </w:p>
    <w:p w:rsidR="00114A0C" w:rsidRDefault="00114A0C">
      <w:pPr>
        <w:pStyle w:val="ConsPlusNormal"/>
        <w:ind w:firstLine="540"/>
        <w:jc w:val="both"/>
      </w:pPr>
    </w:p>
    <w:p w:rsidR="00114A0C" w:rsidRDefault="00114A0C">
      <w:pPr>
        <w:pStyle w:val="ConsPlusNormal"/>
        <w:ind w:firstLine="540"/>
        <w:jc w:val="both"/>
      </w:pPr>
    </w:p>
    <w:p w:rsidR="00114A0C" w:rsidRDefault="00114A0C">
      <w:pPr>
        <w:pStyle w:val="ConsPlusNormal"/>
        <w:pBdr>
          <w:top w:val="single" w:sz="6" w:space="0" w:color="auto"/>
        </w:pBdr>
        <w:spacing w:before="100" w:after="100"/>
        <w:jc w:val="both"/>
        <w:rPr>
          <w:sz w:val="2"/>
          <w:szCs w:val="2"/>
        </w:rPr>
      </w:pPr>
    </w:p>
    <w:p w:rsidR="00114A0C" w:rsidRDefault="00114A0C">
      <w:bookmarkStart w:id="94" w:name="_GoBack"/>
      <w:bookmarkEnd w:id="94"/>
    </w:p>
    <w:sectPr w:rsidR="00114A0C" w:rsidSect="004E7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A84"/>
    <w:rsid w:val="00114A0C"/>
    <w:rsid w:val="001155C9"/>
    <w:rsid w:val="001E3A84"/>
    <w:rsid w:val="004C15D8"/>
    <w:rsid w:val="004C6014"/>
    <w:rsid w:val="004E71B4"/>
    <w:rsid w:val="00A722C1"/>
    <w:rsid w:val="00B953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E3A84"/>
    <w:pPr>
      <w:widowControl w:val="0"/>
      <w:autoSpaceDE w:val="0"/>
      <w:autoSpaceDN w:val="0"/>
    </w:pPr>
    <w:rPr>
      <w:rFonts w:eastAsia="Times New Roman" w:cs="Calibri"/>
      <w:szCs w:val="20"/>
    </w:rPr>
  </w:style>
  <w:style w:type="paragraph" w:customStyle="1" w:styleId="ConsPlusNonformat">
    <w:name w:val="ConsPlusNonformat"/>
    <w:uiPriority w:val="99"/>
    <w:rsid w:val="001E3A8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E3A84"/>
    <w:pPr>
      <w:widowControl w:val="0"/>
      <w:autoSpaceDE w:val="0"/>
      <w:autoSpaceDN w:val="0"/>
    </w:pPr>
    <w:rPr>
      <w:rFonts w:eastAsia="Times New Roman" w:cs="Calibri"/>
      <w:b/>
      <w:szCs w:val="20"/>
    </w:rPr>
  </w:style>
  <w:style w:type="paragraph" w:customStyle="1" w:styleId="ConsPlusCell">
    <w:name w:val="ConsPlusCell"/>
    <w:uiPriority w:val="99"/>
    <w:rsid w:val="001E3A8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E3A8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E3A8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E3A8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1E3A84"/>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2B03BCA7416E53982549034AD3E4FD107FE27F74C20B3F85C5D459CD31F5C231EE9F9B84F3188K9t2N" TargetMode="External"/><Relationship Id="rId299" Type="http://schemas.openxmlformats.org/officeDocument/2006/relationships/hyperlink" Target="consultantplus://offline/ref=A9D2B03BCA7416E53982549034AD3E4FD201FE25F04A20B3F85C5D459CD31F5C231EE9F9B84F3188K9t3N" TargetMode="External"/><Relationship Id="rId21" Type="http://schemas.openxmlformats.org/officeDocument/2006/relationships/hyperlink" Target="consultantplus://offline/ref=A9D2B03BCA7416E53982549034AD3E4FD106F52AF04B20B3F85C5D459CD31F5C231EE9F9B84F318BK9t0N" TargetMode="External"/><Relationship Id="rId63" Type="http://schemas.openxmlformats.org/officeDocument/2006/relationships/hyperlink" Target="consultantplus://offline/ref=A9D2B03BCA7416E53982549034AD3E4FD201FD2BF14920B3F85C5D459CKDt3N" TargetMode="External"/><Relationship Id="rId159" Type="http://schemas.openxmlformats.org/officeDocument/2006/relationships/hyperlink" Target="consultantplus://offline/ref=A9D2B03BCA7416E53982549034AD3E4FD201FD24F14720B3F85C5D459CD31F5C231EE9F9B84F3188K9t1N" TargetMode="External"/><Relationship Id="rId324" Type="http://schemas.openxmlformats.org/officeDocument/2006/relationships/hyperlink" Target="consultantplus://offline/ref=A9D2B03BCA7416E53982549034AD3E4FD108FD26F54A20B3F85C5D459CD31F5C231EE9F9B84F3188K9t5N" TargetMode="External"/><Relationship Id="rId366" Type="http://schemas.openxmlformats.org/officeDocument/2006/relationships/hyperlink" Target="consultantplus://offline/ref=A9D2B03BCA7416E53982549034AD3E4FD106FE23F04620B3F85C5D459CD31F5C231EE9F9B84F318DK9t5N" TargetMode="External"/><Relationship Id="rId531" Type="http://schemas.openxmlformats.org/officeDocument/2006/relationships/hyperlink" Target="consultantplus://offline/ref=A9D2B03BCA7416E53982549034AD3E4FD901FF22F7447DB9F00551479BDC404B2457E5F8B84F30K8tFN" TargetMode="External"/><Relationship Id="rId573" Type="http://schemas.openxmlformats.org/officeDocument/2006/relationships/hyperlink" Target="consultantplus://offline/ref=A9D2B03BCA7416E53982549034AD3E4FD103FA2AFE4C20B3F85C5D459CD31F5C231EE9F9B84F3189K9tBN" TargetMode="External"/><Relationship Id="rId170" Type="http://schemas.openxmlformats.org/officeDocument/2006/relationships/hyperlink" Target="consultantplus://offline/ref=A9D2B03BCA7416E53982549034AD3E4FD108FB21FE4B20B3F85C5D459CD31F5C231EE9F9B84F3581K9t3N" TargetMode="External"/><Relationship Id="rId226" Type="http://schemas.openxmlformats.org/officeDocument/2006/relationships/hyperlink" Target="consultantplus://offline/ref=A9D2B03BCA7416E53982549034AD3E4FD106F922F64E20B3F85C5D459CD31F5C231EE9F9B84F318BK9t3N" TargetMode="External"/><Relationship Id="rId433" Type="http://schemas.openxmlformats.org/officeDocument/2006/relationships/hyperlink" Target="consultantplus://offline/ref=A9D2B03BCA7416E53982549034AD3E4FD102FA25F64820B3F85C5D459CD31F5C231EE9F9BBK4t7N" TargetMode="External"/><Relationship Id="rId268" Type="http://schemas.openxmlformats.org/officeDocument/2006/relationships/hyperlink" Target="consultantplus://offline/ref=A9D2B03BCA7416E53982549034AD3E4FD106F52AF04B20B3F85C5D459CD31F5C231EE9F9B84F318BK9t5N" TargetMode="External"/><Relationship Id="rId475" Type="http://schemas.openxmlformats.org/officeDocument/2006/relationships/hyperlink" Target="consultantplus://offline/ref=A9D2B03BCA7416E53982549034AD3E4FD105F925F14F20B3F85C5D459CD31F5C231EE9F9B84F378AK9tBN" TargetMode="External"/><Relationship Id="rId32" Type="http://schemas.openxmlformats.org/officeDocument/2006/relationships/hyperlink" Target="consultantplus://offline/ref=A9D2B03BCA7416E53982549034AD3E4FD108F924FF4A20B3F85C5D459CD31F5C231EE9F9B84F3189K9tBN" TargetMode="External"/><Relationship Id="rId74" Type="http://schemas.openxmlformats.org/officeDocument/2006/relationships/hyperlink" Target="consultantplus://offline/ref=A9D2B03BCA7416E53982549034AD3E4FD106F52AF04B20B3F85C5D459CD31F5C231EE9F9B84F318AK9t7N" TargetMode="External"/><Relationship Id="rId128" Type="http://schemas.openxmlformats.org/officeDocument/2006/relationships/hyperlink" Target="consultantplus://offline/ref=A9D2B03BCA7416E53982549034AD3E4FD109FA25FE4B20B3F85C5D459CD31F5C231EE9F9B84F3188K9t3N" TargetMode="External"/><Relationship Id="rId335" Type="http://schemas.openxmlformats.org/officeDocument/2006/relationships/hyperlink" Target="consultantplus://offline/ref=A9D2B03BCA7416E53982549034AD3E4FD106FF21F54620B3F85C5D459CD31F5C231EE9F9B84F318AK9t0N" TargetMode="External"/><Relationship Id="rId377" Type="http://schemas.openxmlformats.org/officeDocument/2006/relationships/hyperlink" Target="consultantplus://offline/ref=A9D2B03BCA7416E53982549034AD3E4FD201FE20F54B20B3F85C5D459CD31F5C231EE9FDBA49K3t6N" TargetMode="External"/><Relationship Id="rId500" Type="http://schemas.openxmlformats.org/officeDocument/2006/relationships/hyperlink" Target="consultantplus://offline/ref=A9D2B03BCA7416E53982549034AD3E4FD502F921FF447DB9F00551479BDC404B2457E5F8B84F30K8t9N" TargetMode="External"/><Relationship Id="rId542" Type="http://schemas.openxmlformats.org/officeDocument/2006/relationships/hyperlink" Target="consultantplus://offline/ref=A9D2B03BCA7416E53982549034AD3E4FD101FC26F24C20B3F85C5D459CKDt3N" TargetMode="External"/><Relationship Id="rId5" Type="http://schemas.openxmlformats.org/officeDocument/2006/relationships/hyperlink" Target="consultantplus://offline/ref=A9D2B03BCA7416E53982549034AD3E4FD105FA20F54F20B3F85C5D459CD31F5C231EE9F9B84F318CK9t5N" TargetMode="External"/><Relationship Id="rId181" Type="http://schemas.openxmlformats.org/officeDocument/2006/relationships/hyperlink" Target="consultantplus://offline/ref=A9D2B03BCA7416E53982549034AD3E4FD908FB24F7447DB9F00551479BDC404B2457E5F8B84F31K8tDN" TargetMode="External"/><Relationship Id="rId237" Type="http://schemas.openxmlformats.org/officeDocument/2006/relationships/hyperlink" Target="consultantplus://offline/ref=A9D2B03BCA7416E53982549034AD3E4FD106FE23F04620B3F85C5D459CD31F5C231EE9F9B84F318BK9t4N" TargetMode="External"/><Relationship Id="rId402" Type="http://schemas.openxmlformats.org/officeDocument/2006/relationships/hyperlink" Target="consultantplus://offline/ref=A9D2B03BCA7416E53982549034AD3E4FD105FB25F64A20B3F85C5D459CD31F5C231EE9F9B84F3188K9t2N" TargetMode="External"/><Relationship Id="rId279" Type="http://schemas.openxmlformats.org/officeDocument/2006/relationships/hyperlink" Target="consultantplus://offline/ref=A9D2B03BCA7416E53982549034AD3E4FD108FF2BF24620B3F85C5D459CD31F5C231EE9F9B84F3188K9t4N" TargetMode="External"/><Relationship Id="rId444" Type="http://schemas.openxmlformats.org/officeDocument/2006/relationships/hyperlink" Target="consultantplus://offline/ref=A9D2B03BCA7416E539825D8236AD3E4FD200F923FE447DB9F0055147K9tBN" TargetMode="External"/><Relationship Id="rId486" Type="http://schemas.openxmlformats.org/officeDocument/2006/relationships/hyperlink" Target="consultantplus://offline/ref=A9D2B03BCA7416E53982549034AD3E4FD600F825F5447DB9F0055147K9tBN" TargetMode="External"/><Relationship Id="rId43" Type="http://schemas.openxmlformats.org/officeDocument/2006/relationships/hyperlink" Target="consultantplus://offline/ref=A9D2B03BCA7416E53982549034AD3E4FD108FD26FE4A20B3F85C5D459CD31F5C231EE9F9B84F318AK9t1N" TargetMode="External"/><Relationship Id="rId139" Type="http://schemas.openxmlformats.org/officeDocument/2006/relationships/hyperlink" Target="consultantplus://offline/ref=A9D2B03BCA7416E53982549034AD3E4FD908FB24F7447DB9F00551479BDC404B2457E5F8B84F31K8tDN" TargetMode="External"/><Relationship Id="rId290" Type="http://schemas.openxmlformats.org/officeDocument/2006/relationships/hyperlink" Target="consultantplus://offline/ref=A9D2B03BCA7416E53982549034AD3E4FD508FB2BF1447DB9F00551479BDC404B2457E5F8B84F30K8tEN" TargetMode="External"/><Relationship Id="rId304" Type="http://schemas.openxmlformats.org/officeDocument/2006/relationships/hyperlink" Target="consultantplus://offline/ref=A9D2B03BCA7416E53982549034AD3E4FD107FE22F04A20B3F85C5D459CD31F5C231EE9F9B84F3189K9tAN" TargetMode="External"/><Relationship Id="rId346" Type="http://schemas.openxmlformats.org/officeDocument/2006/relationships/hyperlink" Target="consultantplus://offline/ref=A9D2B03BCA7416E53982549034AD3E4FD201FC21F34A20B3F85C5D459CD31F5C231EE9F9B84F3188K9t0N" TargetMode="External"/><Relationship Id="rId388" Type="http://schemas.openxmlformats.org/officeDocument/2006/relationships/hyperlink" Target="consultantplus://offline/ref=A9D2B03BCA7416E53982549034AD3E4FD201FF24F14F20B3F85C5D459CD31F5C231EE9F9B84F3188K9t0N" TargetMode="External"/><Relationship Id="rId511" Type="http://schemas.openxmlformats.org/officeDocument/2006/relationships/hyperlink" Target="consultantplus://offline/ref=A9D2B03BCA7416E53982549034AD3E4FD100FA24F44A20B3F85C5D459CD31F5C231EE9F9B84F3081K9tAN" TargetMode="External"/><Relationship Id="rId553" Type="http://schemas.openxmlformats.org/officeDocument/2006/relationships/hyperlink" Target="consultantplus://offline/ref=A9D2B03BCA7416E53982549034AD3E4FD101F42BF54E20B3F85C5D459CKDt3N" TargetMode="External"/><Relationship Id="rId85" Type="http://schemas.openxmlformats.org/officeDocument/2006/relationships/hyperlink" Target="consultantplus://offline/ref=A9D2B03BCA7416E53982549034AD3E4FD201FD25F54620B3F85C5D459CD31F5C231EE9F9B84F338CK9t7N" TargetMode="External"/><Relationship Id="rId150" Type="http://schemas.openxmlformats.org/officeDocument/2006/relationships/hyperlink" Target="consultantplus://offline/ref=A9D2B03BCA7416E53982549034AD3E4FD201FD2BFF4F20B3F85C5D459CD31F5C231EE9F9B84F3780K9t3N" TargetMode="External"/><Relationship Id="rId192" Type="http://schemas.openxmlformats.org/officeDocument/2006/relationships/hyperlink" Target="consultantplus://offline/ref=A9D2B03BCA7416E53982549034AD3E4FD108F52BFF4620B3F85C5D459CD31F5C231EE9F9B84F3188K9t2N" TargetMode="External"/><Relationship Id="rId206" Type="http://schemas.openxmlformats.org/officeDocument/2006/relationships/hyperlink" Target="consultantplus://offline/ref=A9D2B03BCA7416E53982549034AD3E4FD104FF2AF74720B3F85C5D459CD31F5C231EE9F9B84F3188K9t2N" TargetMode="External"/><Relationship Id="rId413" Type="http://schemas.openxmlformats.org/officeDocument/2006/relationships/hyperlink" Target="consultantplus://offline/ref=A9D2B03BCA7416E53982549034AD3E4FD109F524F44C20B3F85C5D459CD31F5C231EE9F9B84F3189K9tAN" TargetMode="External"/><Relationship Id="rId248" Type="http://schemas.openxmlformats.org/officeDocument/2006/relationships/hyperlink" Target="consultantplus://offline/ref=A9D2B03BCA7416E53982549034AD3E4FD201FD2BF44920B3F85C5D459CKDt3N" TargetMode="External"/><Relationship Id="rId455" Type="http://schemas.openxmlformats.org/officeDocument/2006/relationships/hyperlink" Target="consultantplus://offline/ref=A9D2B03BCA7416E539825D8933AD3E4FD203F922F54820B3F85C5D459CKDt3N" TargetMode="External"/><Relationship Id="rId497" Type="http://schemas.openxmlformats.org/officeDocument/2006/relationships/hyperlink" Target="consultantplus://offline/ref=A9D2B03BCA7416E53982549034AD3E4FD103FF27F14820B3F85C5D459CKDt3N" TargetMode="External"/><Relationship Id="rId12" Type="http://schemas.openxmlformats.org/officeDocument/2006/relationships/hyperlink" Target="consultantplus://offline/ref=A9D2B03BCA7416E53982549034AD3E4FD107FE27F74C20B3F85C5D459CD31F5C231EE9F9B84F3189K9tAN" TargetMode="External"/><Relationship Id="rId108" Type="http://schemas.openxmlformats.org/officeDocument/2006/relationships/hyperlink" Target="consultantplus://offline/ref=A9D2B03BCA7416E53982549034AD3E4FD104FD24F64D20B3F85C5D459CD31F5C231EE9F9B84F3188K9t3N" TargetMode="External"/><Relationship Id="rId315" Type="http://schemas.openxmlformats.org/officeDocument/2006/relationships/hyperlink" Target="consultantplus://offline/ref=A9D2B03BCA7416E53982549034AD3E4FD105F420F24C20B3F85C5D459CKDt3N" TargetMode="External"/><Relationship Id="rId357" Type="http://schemas.openxmlformats.org/officeDocument/2006/relationships/hyperlink" Target="consultantplus://offline/ref=A9D2B03BCA7416E53982549034AD3E4FD106FE23F04620B3F85C5D459CD31F5C231EE9F9B84F318AK9t4N" TargetMode="External"/><Relationship Id="rId522" Type="http://schemas.openxmlformats.org/officeDocument/2006/relationships/hyperlink" Target="consultantplus://offline/ref=A9D2B03BCA7416E53982549034AD3E4FD105FD21F24920B3F85C5D459CD31F5C231EE9F9B84F3188K9t6N" TargetMode="External"/><Relationship Id="rId54" Type="http://schemas.openxmlformats.org/officeDocument/2006/relationships/hyperlink" Target="consultantplus://offline/ref=A9D2B03BCA7416E53982549034AD3E4FD201FD24F34720B3F85C5D459CD31F5C231EE9F9B84F3189K9tAN" TargetMode="External"/><Relationship Id="rId96" Type="http://schemas.openxmlformats.org/officeDocument/2006/relationships/hyperlink" Target="consultantplus://offline/ref=A9D2B03BCA7416E53982549034AD3E4FD109FE2AF44F20B3F85C5D459CD31F5C231EE9F9B84F3188K9t1N" TargetMode="External"/><Relationship Id="rId161" Type="http://schemas.openxmlformats.org/officeDocument/2006/relationships/hyperlink" Target="consultantplus://offline/ref=A9D2B03BCA7416E53982549034AD3E4FD108FB22F24F20B3F85C5D459CD31F5C231EE9F9B84F3188K9t3N" TargetMode="External"/><Relationship Id="rId217" Type="http://schemas.openxmlformats.org/officeDocument/2006/relationships/hyperlink" Target="consultantplus://offline/ref=A9D2B03BCA7416E53982549034AD3E4FD106F925F34C20B3F85C5D459CD31F5C231EE9F9B84F3188K9t0N" TargetMode="External"/><Relationship Id="rId399" Type="http://schemas.openxmlformats.org/officeDocument/2006/relationships/hyperlink" Target="consultantplus://offline/ref=A9D2B03BCA7416E53982549034AD3E4FD902F42AF6447DB9F0055147K9tBN" TargetMode="External"/><Relationship Id="rId564" Type="http://schemas.openxmlformats.org/officeDocument/2006/relationships/hyperlink" Target="consultantplus://offline/ref=A9D2B03BCA7416E53982549034AD3E4FD103FC25F14E20B3F85C5D459CD31F5C231EE9F9B84F318BK9t3N" TargetMode="External"/><Relationship Id="rId259" Type="http://schemas.openxmlformats.org/officeDocument/2006/relationships/hyperlink" Target="consultantplus://offline/ref=A9D2B03BCA7416E53982549034AD3E4FD201FD27F64820B3F85C5D459CD31F5C231EE9F9B84F378FK9t3N" TargetMode="External"/><Relationship Id="rId424" Type="http://schemas.openxmlformats.org/officeDocument/2006/relationships/hyperlink" Target="consultantplus://offline/ref=A9D2B03BCA7416E53982549034AD3E4FD201FE26F14F20B3F85C5D459CD31F5C231EE9F9B84F318EK9t7N" TargetMode="External"/><Relationship Id="rId466" Type="http://schemas.openxmlformats.org/officeDocument/2006/relationships/hyperlink" Target="consultantplus://offline/ref=A9D2B03BCA7416E53982549034AD3E4FD101FC25F04E20B3F85C5D459CKDt3N" TargetMode="External"/><Relationship Id="rId23" Type="http://schemas.openxmlformats.org/officeDocument/2006/relationships/hyperlink" Target="consultantplus://offline/ref=A9D2B03BCA7416E53982549034AD3E4FD109FC2AF44A20B3F85C5D459CD31F5C231EE9F9B84F3189K9tBN" TargetMode="External"/><Relationship Id="rId119" Type="http://schemas.openxmlformats.org/officeDocument/2006/relationships/hyperlink" Target="consultantplus://offline/ref=A9D2B03BCA7416E53982549034AD3E4FD107FA27F54C20B3F85C5D459CD31F5C231EE9F9B84F3188K9t3N" TargetMode="External"/><Relationship Id="rId270" Type="http://schemas.openxmlformats.org/officeDocument/2006/relationships/hyperlink" Target="consultantplus://offline/ref=A9D2B03BCA7416E53982549034AD3E4FD201FC21FE4A20B3F85C5D459CD31F5C231EE9F9B84F328CK9t7N" TargetMode="External"/><Relationship Id="rId326" Type="http://schemas.openxmlformats.org/officeDocument/2006/relationships/hyperlink" Target="consultantplus://offline/ref=A9D2B03BCA7416E53982549034AD3E4FD105FF21F64B20B3F85C5D459CKDt3N" TargetMode="External"/><Relationship Id="rId533" Type="http://schemas.openxmlformats.org/officeDocument/2006/relationships/hyperlink" Target="consultantplus://offline/ref=A9D2B03BCA7416E53982549034AD3E4FD902F82AFE447DB9F00551479BDC404B2457E5F8B84F33K8t1N" TargetMode="External"/><Relationship Id="rId65" Type="http://schemas.openxmlformats.org/officeDocument/2006/relationships/hyperlink" Target="consultantplus://offline/ref=A9D2B03BCA7416E53982549034AD3E4FD201FD24F34720B3F85C5D459CD31F5C231EE9F9B84F3188K9t3N" TargetMode="External"/><Relationship Id="rId130" Type="http://schemas.openxmlformats.org/officeDocument/2006/relationships/hyperlink" Target="consultantplus://offline/ref=A9D2B03BCA7416E53982549034AD3E4FD201FD2BF14620B3F85C5D459CD31F5C231EE9F9BA46K3t3N" TargetMode="External"/><Relationship Id="rId368" Type="http://schemas.openxmlformats.org/officeDocument/2006/relationships/hyperlink" Target="consultantplus://offline/ref=A9D2B03BCA7416E53982549034AD3E4FD106FE23F04620B3F85C5D459CD31F5C231EE9F9B84F318DK9t4N" TargetMode="External"/><Relationship Id="rId575" Type="http://schemas.openxmlformats.org/officeDocument/2006/relationships/hyperlink" Target="consultantplus://offline/ref=A9D2B03BCA7416E53982549034AD3E4FD102FA24F24920B3F85C5D459CD31F5C231EE9F9B84F318BK9t4N" TargetMode="External"/><Relationship Id="rId172" Type="http://schemas.openxmlformats.org/officeDocument/2006/relationships/hyperlink" Target="consultantplus://offline/ref=A9D2B03BCA7416E53982549034AD3E4FD201FD24F34720B3F85C5D459CD31F5C231EE9F9B84F3188K9t1N" TargetMode="External"/><Relationship Id="rId228" Type="http://schemas.openxmlformats.org/officeDocument/2006/relationships/hyperlink" Target="consultantplus://offline/ref=A9D2B03BCA7416E53982549034AD3E4FD109FC2AF44A20B3F85C5D459CD31F5C231EE9F9B84F3188K9t7N" TargetMode="External"/><Relationship Id="rId435" Type="http://schemas.openxmlformats.org/officeDocument/2006/relationships/hyperlink" Target="consultantplus://offline/ref=A9D2B03BCA7416E53982549034AD3E4FD106FE23F04620B3F85C5D459CD31F5C231EE9F9B84F318EK9t2N" TargetMode="External"/><Relationship Id="rId477" Type="http://schemas.openxmlformats.org/officeDocument/2006/relationships/hyperlink" Target="consultantplus://offline/ref=A9D2B03BCA7416E53982549034AD3E4FD101FB26F04720B3F85C5D459CD31F5C231EE9F9B84F3480K9t2N" TargetMode="External"/><Relationship Id="rId281" Type="http://schemas.openxmlformats.org/officeDocument/2006/relationships/hyperlink" Target="consultantplus://offline/ref=A9D2B03BCA7416E53982549034AD3E4FD106F921F34720B3F85C5D459CD31F5C231EE9F9B84F318EK9t7N" TargetMode="External"/><Relationship Id="rId337" Type="http://schemas.openxmlformats.org/officeDocument/2006/relationships/hyperlink" Target="consultantplus://offline/ref=A9D2B03BCA7416E53982549034AD3E4FD108FC25F04720B3F85C5D459CD31F5C231EE9F9B84F3388K9t7N" TargetMode="External"/><Relationship Id="rId502" Type="http://schemas.openxmlformats.org/officeDocument/2006/relationships/hyperlink" Target="consultantplus://offline/ref=A9D2B03BCA7416E53982549034AD3E4FD105FB23F74D20B3F85C5D459CD31F5C231EE9F9B84F3188K9t0N" TargetMode="External"/><Relationship Id="rId34" Type="http://schemas.openxmlformats.org/officeDocument/2006/relationships/hyperlink" Target="consultantplus://offline/ref=A9D2B03BCA7416E53982549034AD3E4FD108F52AF34B20B3F85C5D459CD31F5C231EE9F9B84F3189K9tAN" TargetMode="External"/><Relationship Id="rId76" Type="http://schemas.openxmlformats.org/officeDocument/2006/relationships/hyperlink" Target="consultantplus://offline/ref=A9D2B03BCA7416E53982549034AD3E4FD104FA26F54920B3F85C5D459CKDt3N" TargetMode="External"/><Relationship Id="rId141" Type="http://schemas.openxmlformats.org/officeDocument/2006/relationships/hyperlink" Target="consultantplus://offline/ref=A9D2B03BCA7416E53982549034AD3E4FD108F52BF74820B3F85C5D459CD31F5C231EE9F9B84F3181K9tAN" TargetMode="External"/><Relationship Id="rId379" Type="http://schemas.openxmlformats.org/officeDocument/2006/relationships/hyperlink" Target="consultantplus://offline/ref=A9D2B03BCA7416E53982549034AD3E4FD106FE23F04620B3F85C5D459CD31F5C231EE9F9B84F318FK9t3N" TargetMode="External"/><Relationship Id="rId544" Type="http://schemas.openxmlformats.org/officeDocument/2006/relationships/hyperlink" Target="consultantplus://offline/ref=A9D2B03BCA7416E53982549034AD3E4FD101FE22F44720B3F85C5D459CKDt3N" TargetMode="External"/><Relationship Id="rId7" Type="http://schemas.openxmlformats.org/officeDocument/2006/relationships/hyperlink" Target="consultantplus://offline/ref=A9D2B03BCA7416E53982549034AD3E4FD201FC20F34D20B3F85C5D459CD31F5C231EE9F9B84F3088K9t3N" TargetMode="External"/><Relationship Id="rId183" Type="http://schemas.openxmlformats.org/officeDocument/2006/relationships/hyperlink" Target="consultantplus://offline/ref=A9D2B03BCA7416E53982549034AD3E4FD104FD27F14F20B3F85C5D459CD31F5C231EE9F9B84F3189K9tAN" TargetMode="External"/><Relationship Id="rId239" Type="http://schemas.openxmlformats.org/officeDocument/2006/relationships/hyperlink" Target="consultantplus://offline/ref=A9D2B03BCA7416E53982549034AD3E4FD109F522FE4A20B3F85C5D459CD31F5C231EE9F9B84F3188K9t0N" TargetMode="External"/><Relationship Id="rId390" Type="http://schemas.openxmlformats.org/officeDocument/2006/relationships/hyperlink" Target="consultantplus://offline/ref=A9D2B03BCA7416E53982549034AD3E4FD106FC22F04D20B3F85C5D459CD31F5C231EE9F9B84F3189K9t6N" TargetMode="External"/><Relationship Id="rId404" Type="http://schemas.openxmlformats.org/officeDocument/2006/relationships/hyperlink" Target="consultantplus://offline/ref=A9D2B03BCA7416E53982549034AD3E4FD104FD2BF64620B3F85C5D459CD31F5C231EE9F9B84F3188K9t2N" TargetMode="External"/><Relationship Id="rId446" Type="http://schemas.openxmlformats.org/officeDocument/2006/relationships/hyperlink" Target="consultantplus://offline/ref=A9D2B03BCA7416E539825D8236AD3E4FD501F423FD1977B1A90953K4t0N" TargetMode="External"/><Relationship Id="rId250" Type="http://schemas.openxmlformats.org/officeDocument/2006/relationships/hyperlink" Target="consultantplus://offline/ref=A9D2B03BCA7416E53982549034AD3E4FD201FD27F64820B3F85C5D459CD31F5C231EE9F9B84F378CK9tBN" TargetMode="External"/><Relationship Id="rId292" Type="http://schemas.openxmlformats.org/officeDocument/2006/relationships/hyperlink" Target="consultantplus://offline/ref=A9D2B03BCA7416E53982549034AD3E4FD109F920FE4720B3F85C5D459CD31F5C231EE9FBBAK4tDN" TargetMode="External"/><Relationship Id="rId306" Type="http://schemas.openxmlformats.org/officeDocument/2006/relationships/hyperlink" Target="consultantplus://offline/ref=A9D2B03BCA7416E53982549034AD3E4FD104F42AF74A20B3F85C5D459CD31F5C231EE9F9B84F3189K9tAN" TargetMode="External"/><Relationship Id="rId488" Type="http://schemas.openxmlformats.org/officeDocument/2006/relationships/hyperlink" Target="consultantplus://offline/ref=A9D2B03BCA7416E53982549034AD3E4FD104FD21F64D20B3F85C5D459CD31F5C231EE9F9B84F3189K9tBN" TargetMode="External"/><Relationship Id="rId45" Type="http://schemas.openxmlformats.org/officeDocument/2006/relationships/hyperlink" Target="consultantplus://offline/ref=A9D2B03BCA7416E53982549034AD3E4FD209FA27FD1977B1A90953409483574C6D5BE4F8B949K3t4N" TargetMode="External"/><Relationship Id="rId87" Type="http://schemas.openxmlformats.org/officeDocument/2006/relationships/hyperlink" Target="consultantplus://offline/ref=A9D2B03BCA7416E53982549034AD3E4FD107FF24F54B20B3F85C5D459CD31F5C231EE9F9B84F3189K9tAN" TargetMode="External"/><Relationship Id="rId110" Type="http://schemas.openxmlformats.org/officeDocument/2006/relationships/hyperlink" Target="consultantplus://offline/ref=A9D2B03BCA7416E53982549034AD3E4FD109FA20FF4720B3F85C5D459CD31F5C231EE9F9B84F3189K9t4N" TargetMode="External"/><Relationship Id="rId348" Type="http://schemas.openxmlformats.org/officeDocument/2006/relationships/hyperlink" Target="consultantplus://offline/ref=A9D2B03BCA7416E53982549034AD3E4FD201FD27F34D20B3F85C5D459CD31F5C231EE9F9B84F3188K9t4N" TargetMode="External"/><Relationship Id="rId513" Type="http://schemas.openxmlformats.org/officeDocument/2006/relationships/hyperlink" Target="consultantplus://offline/ref=A9D2B03BCA7416E53982549034AD3E4FD201FC20F34D20B3F85C5D459CD31F5C231EE9F9B84F3088K9t3N" TargetMode="External"/><Relationship Id="rId555" Type="http://schemas.openxmlformats.org/officeDocument/2006/relationships/hyperlink" Target="consultantplus://offline/ref=A9D2B03BCA7416E53982549034AD3E4FD100F820F34820B3F85C5D459CKDt3N" TargetMode="External"/><Relationship Id="rId152" Type="http://schemas.openxmlformats.org/officeDocument/2006/relationships/hyperlink" Target="consultantplus://offline/ref=A9D2B03BCA7416E53982549034AD3E4FD201FD2BFF4F20B3F85C5D459CD31F5C231EE9F9B84F348EK9t6N" TargetMode="External"/><Relationship Id="rId194" Type="http://schemas.openxmlformats.org/officeDocument/2006/relationships/hyperlink" Target="consultantplus://offline/ref=A9D2B03BCA7416E53982549034AD3E4FD201FD2BF14620B3F85C5D459CD31F5C231EE9F9B84E318DK9t6N" TargetMode="External"/><Relationship Id="rId208" Type="http://schemas.openxmlformats.org/officeDocument/2006/relationships/hyperlink" Target="consultantplus://offline/ref=A9D2B03BCA7416E53982549034AD3E4FD105F526FE4E20B3F85C5D459CD31F5C231EE9F9B84F318DK9t6N" TargetMode="External"/><Relationship Id="rId415" Type="http://schemas.openxmlformats.org/officeDocument/2006/relationships/hyperlink" Target="consultantplus://offline/ref=A9D2B03BCA7416E53982549034AD3E4FD201FD27F04920B3F85C5D459CD31F5C231EE9F9B84F3589K9t0N" TargetMode="External"/><Relationship Id="rId457" Type="http://schemas.openxmlformats.org/officeDocument/2006/relationships/hyperlink" Target="consultantplus://offline/ref=A9D2B03BCA7416E539825D8933AD3E4FD202F82BF04C20B3F85C5D459CKDt3N" TargetMode="External"/><Relationship Id="rId261" Type="http://schemas.openxmlformats.org/officeDocument/2006/relationships/hyperlink" Target="consultantplus://offline/ref=A9D2B03BCA7416E53982549034AD3E4FD106F921F34720B3F85C5D459CD31F5C231EE9F9B84F3188K9tBN" TargetMode="External"/><Relationship Id="rId499" Type="http://schemas.openxmlformats.org/officeDocument/2006/relationships/hyperlink" Target="consultantplus://offline/ref=A9D2B03BCA7416E53982549034AD3E4FD702FC26F4447DB9F00551479BDC404B2457E5F8B84F31K8t1N" TargetMode="External"/><Relationship Id="rId14" Type="http://schemas.openxmlformats.org/officeDocument/2006/relationships/hyperlink" Target="consultantplus://offline/ref=A9D2B03BCA7416E53982549034AD3E4FD107F92AF34920B3F85C5D459CD31F5C231EE9F9B84F3188K9t2N" TargetMode="External"/><Relationship Id="rId56" Type="http://schemas.openxmlformats.org/officeDocument/2006/relationships/hyperlink" Target="consultantplus://offline/ref=A9D2B03BCA7416E53982549034AD3E4FD108F423FF4B20B3F85C5D459CD31F5C231EE9F9B84F318BK9t4N" TargetMode="External"/><Relationship Id="rId317" Type="http://schemas.openxmlformats.org/officeDocument/2006/relationships/hyperlink" Target="consultantplus://offline/ref=A9D2B03BCA7416E53982549034AD3E4FD107FD22F64D20B3F85C5D459CD31F5C231EE9F9B84F3188K9t3N" TargetMode="External"/><Relationship Id="rId359" Type="http://schemas.openxmlformats.org/officeDocument/2006/relationships/hyperlink" Target="consultantplus://offline/ref=A9D2B03BCA7416E53982549034AD3E4FD106FE23F04620B3F85C5D459CD31F5C231EE9F9B84F318DK9t3N" TargetMode="External"/><Relationship Id="rId524" Type="http://schemas.openxmlformats.org/officeDocument/2006/relationships/hyperlink" Target="consultantplus://offline/ref=A9D2B03BCA7416E53982549034AD3E4FD802FD22F4447DB9F0055147K9tBN" TargetMode="External"/><Relationship Id="rId566" Type="http://schemas.openxmlformats.org/officeDocument/2006/relationships/hyperlink" Target="consultantplus://offline/ref=A9D2B03BCA7416E53982549034AD3E4FD103FC2AFE4620B3F85C5D459CD31F5C231EE9F9B84F318BK9t1N" TargetMode="External"/><Relationship Id="rId98" Type="http://schemas.openxmlformats.org/officeDocument/2006/relationships/hyperlink" Target="consultantplus://offline/ref=A9D2B03BCA7416E53982549034AD3E4FD104FD2AF04B20B3F85C5D459CD31F5C231EE9F9B84F3188K9t2N" TargetMode="External"/><Relationship Id="rId121" Type="http://schemas.openxmlformats.org/officeDocument/2006/relationships/hyperlink" Target="consultantplus://offline/ref=A9D2B03BCA7416E53982549034AD3E4FD107FE27F74C20B3F85C5D459CD31F5C231EE9F9B84F3188K9t7N" TargetMode="External"/><Relationship Id="rId163" Type="http://schemas.openxmlformats.org/officeDocument/2006/relationships/hyperlink" Target="consultantplus://offline/ref=A9D2B03BCA7416E53982549034AD3E4FD201FD27F64820B3F85C5D459CD31F5C231EE9F9B84F378CK9t6N" TargetMode="External"/><Relationship Id="rId219" Type="http://schemas.openxmlformats.org/officeDocument/2006/relationships/hyperlink" Target="consultantplus://offline/ref=A9D2B03BCA7416E53982549034AD3E4FD106FB21F74D20B3F85C5D459CD31F5C231EE9KFtDN" TargetMode="External"/><Relationship Id="rId370" Type="http://schemas.openxmlformats.org/officeDocument/2006/relationships/hyperlink" Target="consultantplus://offline/ref=A9D2B03BCA7416E53982549034AD3E4FD201FC20FF4720B3F85C5D459CKDt3N" TargetMode="External"/><Relationship Id="rId426" Type="http://schemas.openxmlformats.org/officeDocument/2006/relationships/hyperlink" Target="consultantplus://offline/ref=A9D2B03BCA7416E53982549034AD3E4FD206FC21FD1977B1A90953K4t0N" TargetMode="External"/><Relationship Id="rId230" Type="http://schemas.openxmlformats.org/officeDocument/2006/relationships/hyperlink" Target="consultantplus://offline/ref=A9D2B03BCA7416E53982549034AD3E4FD108FC20F04F20B3F85C5D459CD31F5C231EE9F9B84F308BK9tBN" TargetMode="External"/><Relationship Id="rId468" Type="http://schemas.openxmlformats.org/officeDocument/2006/relationships/hyperlink" Target="consultantplus://offline/ref=A9D2B03BCA7416E53982549034AD3E4FD101FB26F34720B3F85C5D459CKDt3N" TargetMode="External"/><Relationship Id="rId25" Type="http://schemas.openxmlformats.org/officeDocument/2006/relationships/hyperlink" Target="consultantplus://offline/ref=A9D2B03BCA7416E53982549034AD3E4FD109FF24F74C20B3F85C5D459CD31F5C231EE9F9B84F3189K9tBN" TargetMode="External"/><Relationship Id="rId67" Type="http://schemas.openxmlformats.org/officeDocument/2006/relationships/hyperlink" Target="consultantplus://offline/ref=A9D2B03BCA7416E53982549034AD3E4FD201FC22F74C20B3F85C5D459CD31F5C231EE9F9B84F318FK9tBN" TargetMode="External"/><Relationship Id="rId272" Type="http://schemas.openxmlformats.org/officeDocument/2006/relationships/hyperlink" Target="consultantplus://offline/ref=A9D2B03BCA7416E53982549034AD3E4FD104F52AFF4620B3F85C5D459CD31F5C231EE9F9B84F3188K9t3N" TargetMode="External"/><Relationship Id="rId328" Type="http://schemas.openxmlformats.org/officeDocument/2006/relationships/hyperlink" Target="consultantplus://offline/ref=A9D2B03BCA7416E53982549034AD3E4FD201FD2BF14620B3F85C5D459CD31F5C231EE9F9B84E3980K9t2N" TargetMode="External"/><Relationship Id="rId535" Type="http://schemas.openxmlformats.org/officeDocument/2006/relationships/hyperlink" Target="consultantplus://offline/ref=A9D2B03BCA7416E53982549034AD3E4FD902F82AFE447DB9F00551479BDC404B2457E5F8B84F37K8t0N" TargetMode="External"/><Relationship Id="rId577" Type="http://schemas.openxmlformats.org/officeDocument/2006/relationships/theme" Target="theme/theme1.xml"/><Relationship Id="rId132" Type="http://schemas.openxmlformats.org/officeDocument/2006/relationships/hyperlink" Target="consultantplus://offline/ref=A9D2B03BCA7416E53982549034AD3E4FD106FE23F44F20B3F85C5D459CD31F5C231EE9F9B84F318CK9t4N" TargetMode="External"/><Relationship Id="rId174" Type="http://schemas.openxmlformats.org/officeDocument/2006/relationships/hyperlink" Target="consultantplus://offline/ref=A9D2B03BCA7416E53982549034AD3E4FD108FB21FE4B20B3F85C5D459CD31F5C231EE9F9B84F328FK9t6N" TargetMode="External"/><Relationship Id="rId381" Type="http://schemas.openxmlformats.org/officeDocument/2006/relationships/hyperlink" Target="consultantplus://offline/ref=A9D2B03BCA7416E53982549034AD3E4FD107FE25F64920B3F85C5D459CD31F5C231EE9F9B84F3188K9t2N" TargetMode="External"/><Relationship Id="rId241" Type="http://schemas.openxmlformats.org/officeDocument/2006/relationships/hyperlink" Target="consultantplus://offline/ref=A9D2B03BCA7416E53982549034AD3E4FD108FE23F74F20B3F85C5D459CD31F5C231EE9F9B84F3189K9t5N" TargetMode="External"/><Relationship Id="rId437" Type="http://schemas.openxmlformats.org/officeDocument/2006/relationships/hyperlink" Target="consultantplus://offline/ref=A9D2B03BCA7416E53982549034AD3E4FD108F52AF34E20B3F85C5D459CD31F5C231EE9F9B84F3189K9tBN" TargetMode="External"/><Relationship Id="rId479" Type="http://schemas.openxmlformats.org/officeDocument/2006/relationships/hyperlink" Target="consultantplus://offline/ref=A9D2B03BCA7416E53982549034AD3E4FD503F42AF0447DB9F0055147K9tBN" TargetMode="External"/><Relationship Id="rId36" Type="http://schemas.openxmlformats.org/officeDocument/2006/relationships/hyperlink" Target="consultantplus://offline/ref=A9D2B03BCA7416E53982549034AD3E4FD201FD27FE4E20B3F85C5D459CD31F5C231EE9F9B84F3181K9t6N" TargetMode="External"/><Relationship Id="rId283" Type="http://schemas.openxmlformats.org/officeDocument/2006/relationships/hyperlink" Target="consultantplus://offline/ref=A9D2B03BCA7416E53982549034AD3E4FD104FD26F04A20B3F85C5D459CD31F5C231EE9F9B84F338BK9t0N" TargetMode="External"/><Relationship Id="rId339" Type="http://schemas.openxmlformats.org/officeDocument/2006/relationships/hyperlink" Target="consultantplus://offline/ref=A9D2B03BCA7416E53982549034AD3E4FD107FE27F14620B3F85C5D459CD31F5C231EE9F9B84F3180K9t4N" TargetMode="External"/><Relationship Id="rId490" Type="http://schemas.openxmlformats.org/officeDocument/2006/relationships/hyperlink" Target="consultantplus://offline/ref=A9D2B03BCA7416E53982549034AD3E4FD605F420F5447DB9F0055147K9tBN" TargetMode="External"/><Relationship Id="rId504" Type="http://schemas.openxmlformats.org/officeDocument/2006/relationships/hyperlink" Target="consultantplus://offline/ref=A9D2B03BCA7416E53982549034AD3E4FD902FB21F4447DB9F00551479BDC404B2457E5F8B84F35K8tDN" TargetMode="External"/><Relationship Id="rId546" Type="http://schemas.openxmlformats.org/officeDocument/2006/relationships/hyperlink" Target="consultantplus://offline/ref=A9D2B03BCA7416E53982549034AD3E4FD103FF24F64A20B3F85C5D459CD31F5C231EE9F9B84F3189K9tBN" TargetMode="External"/><Relationship Id="rId78" Type="http://schemas.openxmlformats.org/officeDocument/2006/relationships/hyperlink" Target="consultantplus://offline/ref=A9D2B03BCA7416E53982549034AD3E4FD104F424F54820B3F85C5D459CD31F5C231EE9F9B84F3188K9t3N" TargetMode="External"/><Relationship Id="rId101" Type="http://schemas.openxmlformats.org/officeDocument/2006/relationships/hyperlink" Target="consultantplus://offline/ref=A9D2B03BCA7416E53982549034AD3E4FD201FC23FF4C20B3F85C5D459CD31F5C231EE9FAKBtAN" TargetMode="External"/><Relationship Id="rId143" Type="http://schemas.openxmlformats.org/officeDocument/2006/relationships/hyperlink" Target="consultantplus://offline/ref=A9D2B03BCA7416E53982549034AD3E4FD107F827F74720B3F85C5D459CD31F5C231EE9F9B84F3188K9t5N" TargetMode="External"/><Relationship Id="rId185" Type="http://schemas.openxmlformats.org/officeDocument/2006/relationships/hyperlink" Target="consultantplus://offline/ref=A9D2B03BCA7416E53982549034AD3E4FD201FF22F74E20B3F85C5D459CD31F5C231EE9F9B84F3188K9t2N" TargetMode="External"/><Relationship Id="rId350" Type="http://schemas.openxmlformats.org/officeDocument/2006/relationships/hyperlink" Target="consultantplus://offline/ref=A9D2B03BCA7416E53982549034AD3E4FD107FB2BF04720B3F85C5D459CD31F5C231EE9F9B84F308FK9tBN" TargetMode="External"/><Relationship Id="rId406" Type="http://schemas.openxmlformats.org/officeDocument/2006/relationships/hyperlink" Target="consultantplus://offline/ref=A9D2B03BCA7416E53982549034AD3E4FD201F924F34920B3F85C5D459CD31F5C231EE9F9B84F3188K9t1N" TargetMode="External"/><Relationship Id="rId9" Type="http://schemas.openxmlformats.org/officeDocument/2006/relationships/hyperlink" Target="consultantplus://offline/ref=A9D2B03BCA7416E53982549034AD3E4FD104F526F74D20B3F85C5D459CD31F5C231EE9F9B84F3189K9tBN" TargetMode="External"/><Relationship Id="rId210" Type="http://schemas.openxmlformats.org/officeDocument/2006/relationships/hyperlink" Target="consultantplus://offline/ref=A9D2B03BCA7416E53982549034AD3E4FD107F823F14B20B3F85C5D459CD31F5C231EE9F9B84F3188K9t4N" TargetMode="External"/><Relationship Id="rId392" Type="http://schemas.openxmlformats.org/officeDocument/2006/relationships/hyperlink" Target="consultantplus://offline/ref=A9D2B03BCA7416E53982549034AD3E4FD104FA26F54920B3F85C5D459CKDt3N" TargetMode="External"/><Relationship Id="rId448" Type="http://schemas.openxmlformats.org/officeDocument/2006/relationships/hyperlink" Target="consultantplus://offline/ref=A9D2B03BCA7416E539825D8236AD3E4FD201F826FD1977B1A90953K4t0N" TargetMode="External"/><Relationship Id="rId252" Type="http://schemas.openxmlformats.org/officeDocument/2006/relationships/hyperlink" Target="consultantplus://offline/ref=A9D2B03BCA7416E53982549034AD3E4FD201FD2BFF4F20B3F85C5D459CD31F5C231EE9F9B84F3780K9t3N" TargetMode="External"/><Relationship Id="rId294" Type="http://schemas.openxmlformats.org/officeDocument/2006/relationships/hyperlink" Target="consultantplus://offline/ref=A9D2B03BCA7416E53982549034AD3E4FD201FD25F54620B3F85C5D459CD31F5C231EE9F9B84F338CK9t4N" TargetMode="External"/><Relationship Id="rId308" Type="http://schemas.openxmlformats.org/officeDocument/2006/relationships/hyperlink" Target="consultantplus://offline/ref=A9D2B03BCA7416E53982549034AD3E4FD104F522F74B20B3F85C5D459CD31F5C231EE9F9B84F3188K9t2N" TargetMode="External"/><Relationship Id="rId515" Type="http://schemas.openxmlformats.org/officeDocument/2006/relationships/hyperlink" Target="consultantplus://offline/ref=A9D2B03BCA7416E53982549034AD3E4FD703F52BF2447DB9F00551479BDC404B2457E5F8B84F30K8t8N" TargetMode="External"/><Relationship Id="rId47" Type="http://schemas.openxmlformats.org/officeDocument/2006/relationships/hyperlink" Target="consultantplus://offline/ref=A9D2B03BCA7416E53982549034AD3E4FD109FF27FF4720B3F85C5D459CD31F5C231EE9F9B84F3380K9t3N" TargetMode="External"/><Relationship Id="rId68" Type="http://schemas.openxmlformats.org/officeDocument/2006/relationships/hyperlink" Target="consultantplus://offline/ref=A9D2B03BCA7416E53982549034AD3E4FD105FF21F64B20B3F85C5D459CKDt3N" TargetMode="External"/><Relationship Id="rId89" Type="http://schemas.openxmlformats.org/officeDocument/2006/relationships/hyperlink" Target="consultantplus://offline/ref=A9D2B03BCA7416E53982549034AD3E4FD107FC24F64E20B3F85C5D459CD31F5C231EE9F9B84F3188K9t2N" TargetMode="External"/><Relationship Id="rId112" Type="http://schemas.openxmlformats.org/officeDocument/2006/relationships/hyperlink" Target="consultantplus://offline/ref=A9D2B03BCA7416E53982549034AD3E4FD908FB24F7447DB9F00551479BDC404B2457E5F8B84F31K8tDN" TargetMode="External"/><Relationship Id="rId133" Type="http://schemas.openxmlformats.org/officeDocument/2006/relationships/hyperlink" Target="consultantplus://offline/ref=A9D2B03BCA7416E53982549034AD3E4FD201FD25F54620B3F85C5D459CD31F5C231EE9F9B84F338CK9t6N" TargetMode="External"/><Relationship Id="rId154" Type="http://schemas.openxmlformats.org/officeDocument/2006/relationships/hyperlink" Target="consultantplus://offline/ref=A9D2B03BCA7416E53982549034AD3E4FD201FD27F64820B3F85C5D459CD31F5C231EE9F9B84F378CK9t7N" TargetMode="External"/><Relationship Id="rId175" Type="http://schemas.openxmlformats.org/officeDocument/2006/relationships/hyperlink" Target="consultantplus://offline/ref=A9D2B03BCA7416E53982549034AD3E4FD201FD24F34720B3F85C5D459CD31F5C231EE9F9B84F3188K9t7N" TargetMode="External"/><Relationship Id="rId340" Type="http://schemas.openxmlformats.org/officeDocument/2006/relationships/hyperlink" Target="consultantplus://offline/ref=A9D2B03BCA7416E53982549034AD3E4FD108FD22FE4A20B3F85C5D459CD31F5C231EE9F9B84F3188K9t2N" TargetMode="External"/><Relationship Id="rId361" Type="http://schemas.openxmlformats.org/officeDocument/2006/relationships/hyperlink" Target="consultantplus://offline/ref=A9D2B03BCA7416E53982549034AD3E4FD108F52BF24E20B3F85C5D459CD31F5C231EE9FFBFK4tEN" TargetMode="External"/><Relationship Id="rId557" Type="http://schemas.openxmlformats.org/officeDocument/2006/relationships/hyperlink" Target="consultantplus://offline/ref=A9D2B03BCA7416E53982549034AD3E4FD100F824F44B20B3F85C5D459CKDt3N" TargetMode="External"/><Relationship Id="rId196" Type="http://schemas.openxmlformats.org/officeDocument/2006/relationships/hyperlink" Target="consultantplus://offline/ref=A9D2B03BCA7416E53982549034AD3E4FD401F42AF1447DB9F00551479BDC404B2457E5F8B84F30K8tBN" TargetMode="External"/><Relationship Id="rId200" Type="http://schemas.openxmlformats.org/officeDocument/2006/relationships/hyperlink" Target="consultantplus://offline/ref=A9D2B03BCA7416E53982549034AD3E4FD106FB21F74D20B3F85C5D459CD31F5C231EE9F9B84F3188K9t5N" TargetMode="External"/><Relationship Id="rId382" Type="http://schemas.openxmlformats.org/officeDocument/2006/relationships/hyperlink" Target="consultantplus://offline/ref=A9D2B03BCA7416E53982549034AD3E4FD104F420F74A20B3F85C5D459CD31F5C231EE9F9B84F3188K9t0N" TargetMode="External"/><Relationship Id="rId417" Type="http://schemas.openxmlformats.org/officeDocument/2006/relationships/hyperlink" Target="consultantplus://offline/ref=A9D2B03BCA7416E53982549034AD3E4FD104F926FE4E20B3F85C5D459CD31F5C231EE9F9B84F3189K9tBN" TargetMode="External"/><Relationship Id="rId438" Type="http://schemas.openxmlformats.org/officeDocument/2006/relationships/hyperlink" Target="consultantplus://offline/ref=A9D2B03BCA7416E53982549034AD3E4FD104F526F74D20B3F85C5D459CD31F5C231EE9F9B84F3188K9t2N" TargetMode="External"/><Relationship Id="rId459" Type="http://schemas.openxmlformats.org/officeDocument/2006/relationships/hyperlink" Target="consultantplus://offline/ref=A9D2B03BCA7416E53982549034AD3E4FD809FA25FD1977B1A90953K4t0N" TargetMode="External"/><Relationship Id="rId16" Type="http://schemas.openxmlformats.org/officeDocument/2006/relationships/hyperlink" Target="consultantplus://offline/ref=A9D2B03BCA7416E53982549034AD3E4FD107F82AFF4620B3F85C5D459CD31F5C231EE9F9B84F308CK9t0N" TargetMode="External"/><Relationship Id="rId221" Type="http://schemas.openxmlformats.org/officeDocument/2006/relationships/hyperlink" Target="consultantplus://offline/ref=A9D2B03BCA7416E53982549034AD3E4FD107FE25FE4820B3F85C5D459CD31F5C231EE9F9B84F308CK9t6N" TargetMode="External"/><Relationship Id="rId242" Type="http://schemas.openxmlformats.org/officeDocument/2006/relationships/hyperlink" Target="consultantplus://offline/ref=A9D2B03BCA7416E53982549034AD3E4FD902F42AF6447DB9F00551479BDC404B2457E5F8B84F31K8tAN" TargetMode="External"/><Relationship Id="rId263" Type="http://schemas.openxmlformats.org/officeDocument/2006/relationships/hyperlink" Target="consultantplus://offline/ref=A9D2B03BCA7416E53982549034AD3E4FD104FD22F34A20B3F85C5D459CD31F5C231EE9F9B84F3188K9t1N" TargetMode="External"/><Relationship Id="rId284" Type="http://schemas.openxmlformats.org/officeDocument/2006/relationships/hyperlink" Target="consultantplus://offline/ref=A9D2B03BCA7416E53982549034AD3E4FD108FC27F74F20B3F85C5D459CD31F5C231EE9F9B84F3188K9t3N" TargetMode="External"/><Relationship Id="rId319" Type="http://schemas.openxmlformats.org/officeDocument/2006/relationships/hyperlink" Target="consultantplus://offline/ref=A9D2B03BCA7416E53982549034AD3E4FD104F526F64A20B3F85C5D459CD31F5C231EE9F9B84F328BK9t3N" TargetMode="External"/><Relationship Id="rId470" Type="http://schemas.openxmlformats.org/officeDocument/2006/relationships/hyperlink" Target="consultantplus://offline/ref=A9D2B03BCA7416E53982549034AD3E4FD402FC22F4447DB9F00551479BDC404B2457E5F8B84F30K8t9N" TargetMode="External"/><Relationship Id="rId491" Type="http://schemas.openxmlformats.org/officeDocument/2006/relationships/hyperlink" Target="consultantplus://offline/ref=A9D2B03BCA7416E53982549034AD3E4FD102FF2BF04E20B3F85C5D459CD31F5C231EE9F9B84F3188K9tBN" TargetMode="External"/><Relationship Id="rId505" Type="http://schemas.openxmlformats.org/officeDocument/2006/relationships/hyperlink" Target="consultantplus://offline/ref=A9D2B03BCA7416E53982549034AD3E4FD703F52BF6447DB9F00551479BDC404B2457E5F8B84F31K8t1N" TargetMode="External"/><Relationship Id="rId526" Type="http://schemas.openxmlformats.org/officeDocument/2006/relationships/hyperlink" Target="consultantplus://offline/ref=A9D2B03BCA7416E53982549034AD3E4FD101FB26F04C20B3F85C5D459CD31F5C231EE9F9B84F318AK9t2N" TargetMode="External"/><Relationship Id="rId37" Type="http://schemas.openxmlformats.org/officeDocument/2006/relationships/hyperlink" Target="consultantplus://offline/ref=A9D2B03BCA7416E53982549034AD3E4FD201FD25F24C20B3F85C5D459CD31F5C231EE9F9B84F3481K9t3N" TargetMode="External"/><Relationship Id="rId58" Type="http://schemas.openxmlformats.org/officeDocument/2006/relationships/hyperlink" Target="consultantplus://offline/ref=A9D2B03BCA7416E53982549034AD3E4FD201FD2BF14920B3F85C5D459CD31F5C231EE9FBBF49K3t4N" TargetMode="External"/><Relationship Id="rId79" Type="http://schemas.openxmlformats.org/officeDocument/2006/relationships/hyperlink" Target="consultantplus://offline/ref=A9D2B03BCA7416E53982549034AD3E4FD108FB25F14E20B3F85C5D459CD31F5C231EE9F9B84F3188K9t3N" TargetMode="External"/><Relationship Id="rId102" Type="http://schemas.openxmlformats.org/officeDocument/2006/relationships/hyperlink" Target="consultantplus://offline/ref=A9D2B03BCA7416E53982549034AD3E4FD201FC23F14B20B3F85C5D459CKDt3N" TargetMode="External"/><Relationship Id="rId123" Type="http://schemas.openxmlformats.org/officeDocument/2006/relationships/hyperlink" Target="consultantplus://offline/ref=A9D2B03BCA7416E53982549034AD3E4FD201FF2AF64F20B3F85C5D459CD31F5C231EE9F9B84F3188K9t0N" TargetMode="External"/><Relationship Id="rId144" Type="http://schemas.openxmlformats.org/officeDocument/2006/relationships/hyperlink" Target="consultantplus://offline/ref=A9D2B03BCA7416E53982549034AD3E4FD107F827F74820B3F85C5D459CD31F5C231EE9F9B84F3188K9t3N" TargetMode="External"/><Relationship Id="rId330" Type="http://schemas.openxmlformats.org/officeDocument/2006/relationships/hyperlink" Target="consultantplus://offline/ref=A9D2B03BCA7416E53982549034AD3E4FD201FC21F34C20B3F85C5D459CD31F5C231EE9F9B84F3188K9t0N" TargetMode="External"/><Relationship Id="rId547" Type="http://schemas.openxmlformats.org/officeDocument/2006/relationships/hyperlink" Target="consultantplus://offline/ref=A9D2B03BCA7416E53982549034AD3E4FD103FF24F64A20B3F85C5D459CD31F5C231EE9F9B84F3380K9tBN" TargetMode="External"/><Relationship Id="rId568" Type="http://schemas.openxmlformats.org/officeDocument/2006/relationships/hyperlink" Target="consultantplus://offline/ref=A9D2B03BCA7416E53982549034AD3E4FD103FF27F04F20B3F85C5D459CD31F5C231EE9F9B84F318AK9t0N" TargetMode="External"/><Relationship Id="rId90" Type="http://schemas.openxmlformats.org/officeDocument/2006/relationships/hyperlink" Target="consultantplus://offline/ref=A9D2B03BCA7416E53982549034AD3E4FD106FE27F04620B3F85C5D459CD31F5C231EE9F9B84F3188K9t1N" TargetMode="External"/><Relationship Id="rId165" Type="http://schemas.openxmlformats.org/officeDocument/2006/relationships/hyperlink" Target="consultantplus://offline/ref=A9D2B03BCA7416E53982549034AD3E4FD201FD27F64820B3F85C5D459CD31F5C231EE9F9B84F378CK9t5N" TargetMode="External"/><Relationship Id="rId186" Type="http://schemas.openxmlformats.org/officeDocument/2006/relationships/hyperlink" Target="consultantplus://offline/ref=A9D2B03BCA7416E53982549034AD3E4FD106F427F04720B3F85C5D459CD31F5C231EE9F9B84F3188K9t5N" TargetMode="External"/><Relationship Id="rId351" Type="http://schemas.openxmlformats.org/officeDocument/2006/relationships/hyperlink" Target="consultantplus://offline/ref=A9D2B03BCA7416E53982549034AD3E4FD107FB2BF04720B3F85C5D459CD31F5C231EE9F9B84F318CK9t4N" TargetMode="External"/><Relationship Id="rId372" Type="http://schemas.openxmlformats.org/officeDocument/2006/relationships/hyperlink" Target="consultantplus://offline/ref=A9D2B03BCA7416E53982549034AD3E4FD201FC20FF4720B3F85C5D459CKDt3N" TargetMode="External"/><Relationship Id="rId393" Type="http://schemas.openxmlformats.org/officeDocument/2006/relationships/hyperlink" Target="consultantplus://offline/ref=A9D2B03BCA7416E53982549034AD3E4FD108F52AF34B20B3F85C5D459CD31F5C231EE9F9B84F3188K9t1N" TargetMode="External"/><Relationship Id="rId407" Type="http://schemas.openxmlformats.org/officeDocument/2006/relationships/hyperlink" Target="consultantplus://offline/ref=A9D2B03BCA7416E53982549034AD3E4FD104FC24FF4920B3F85C5D459CD31F5C231EE9F9B84F318AK9t2N" TargetMode="External"/><Relationship Id="rId428" Type="http://schemas.openxmlformats.org/officeDocument/2006/relationships/hyperlink" Target="consultantplus://offline/ref=A9D2B03BCA7416E53982549034AD3E4FD108FB21FE4B20B3F85C5D459CD31F5C231EE9F9KBtFN" TargetMode="External"/><Relationship Id="rId449" Type="http://schemas.openxmlformats.org/officeDocument/2006/relationships/hyperlink" Target="consultantplus://offline/ref=A9D2B03BCA7416E539825D8236AD3E4FD108F924FD1977B1A90953K4t0N" TargetMode="External"/><Relationship Id="rId211" Type="http://schemas.openxmlformats.org/officeDocument/2006/relationships/hyperlink" Target="consultantplus://offline/ref=A9D2B03BCA7416E53982549034AD3E4FD908FB24F7447DB9F00551479BDC404B2457E5F8B84F31K8tDN" TargetMode="External"/><Relationship Id="rId232" Type="http://schemas.openxmlformats.org/officeDocument/2006/relationships/hyperlink" Target="consultantplus://offline/ref=A9D2B03BCA7416E53982549034AD3E4FD109FB23F14D20B3F85C5D459CD31F5C231EE9F9B84F3189K9tBN" TargetMode="External"/><Relationship Id="rId253" Type="http://schemas.openxmlformats.org/officeDocument/2006/relationships/hyperlink" Target="consultantplus://offline/ref=A9D2B03BCA7416E53982549034AD3E4FD201FD2BFF4F20B3F85C5D459CD31F5C231EE9F9B84F348FK9tAN" TargetMode="External"/><Relationship Id="rId274" Type="http://schemas.openxmlformats.org/officeDocument/2006/relationships/hyperlink" Target="consultantplus://offline/ref=A9D2B03BCA7416E53982549034AD3E4FD105FF21F64B20B3F85C5D459CKDt3N" TargetMode="External"/><Relationship Id="rId295" Type="http://schemas.openxmlformats.org/officeDocument/2006/relationships/hyperlink" Target="consultantplus://offline/ref=A9D2B03BCA7416E53982549034AD3E4FD201FD25F54620B3F85C5D459CD31F5C231EE9F9B84F338CK9tBN" TargetMode="External"/><Relationship Id="rId309" Type="http://schemas.openxmlformats.org/officeDocument/2006/relationships/hyperlink" Target="consultantplus://offline/ref=A9D2B03BCA7416E53982549034AD3E4FD104FE22FF4F20B3F85C5D459CD31F5C231EE9F9B84F3188K9t2N" TargetMode="External"/><Relationship Id="rId460" Type="http://schemas.openxmlformats.org/officeDocument/2006/relationships/hyperlink" Target="consultantplus://offline/ref=A9D2B03BCA7416E53982549034AD3E4FD103FC2AF54B20B3F85C5D459CKDt3N" TargetMode="External"/><Relationship Id="rId481" Type="http://schemas.openxmlformats.org/officeDocument/2006/relationships/hyperlink" Target="consultantplus://offline/ref=A9D2B03BCA7416E53982549034AD3E4FD505F927F0447DB9F0055147K9tBN" TargetMode="External"/><Relationship Id="rId516" Type="http://schemas.openxmlformats.org/officeDocument/2006/relationships/hyperlink" Target="consultantplus://offline/ref=A9D2B03BCA7416E53982549034AD3E4FD101FB26F04E20B3F85C5D459CD31F5C231EE9F9B84F3189K9tBN" TargetMode="External"/><Relationship Id="rId27" Type="http://schemas.openxmlformats.org/officeDocument/2006/relationships/hyperlink" Target="consultantplus://offline/ref=A9D2B03BCA7416E53982549034AD3E4FD108FC20F04F20B3F85C5D459CD31F5C231EE9F9B84F308BK9tBN" TargetMode="External"/><Relationship Id="rId48" Type="http://schemas.openxmlformats.org/officeDocument/2006/relationships/hyperlink" Target="consultantplus://offline/ref=A9D2B03BCA7416E53982549034AD3E4FD201FD27F64820B3F85C5D459CD31F5C231EE9F9B84F378CK9t3N" TargetMode="External"/><Relationship Id="rId69" Type="http://schemas.openxmlformats.org/officeDocument/2006/relationships/hyperlink" Target="consultantplus://offline/ref=A9D2B03BCA7416E53982549034AD3E4FD908FB24F7447DB9F00551479BDC404B2457E5F8B84F31K8tDN" TargetMode="External"/><Relationship Id="rId113" Type="http://schemas.openxmlformats.org/officeDocument/2006/relationships/hyperlink" Target="consultantplus://offline/ref=A9D2B03BCA7416E53982549034AD3E4FD104F426F04F20B3F85C5D459CD31F5C231EE9F9B84F3189K9tBN" TargetMode="External"/><Relationship Id="rId134" Type="http://schemas.openxmlformats.org/officeDocument/2006/relationships/hyperlink" Target="consultantplus://offline/ref=A9D2B03BCA7416E53982549034AD3E4FD105FF21F64B20B3F85C5D459CKDt3N" TargetMode="External"/><Relationship Id="rId320" Type="http://schemas.openxmlformats.org/officeDocument/2006/relationships/hyperlink" Target="consultantplus://offline/ref=A9D2B03BCA7416E53982549034AD3E4FD106FD2BF24E20B3F85C5D459CD31F5C231EE9F9B84F3189K9t5N" TargetMode="External"/><Relationship Id="rId537" Type="http://schemas.openxmlformats.org/officeDocument/2006/relationships/hyperlink" Target="consultantplus://offline/ref=A9D2B03BCA7416E53982549034AD3E4FD904FC25F6447DB9F0055147K9tBN" TargetMode="External"/><Relationship Id="rId558" Type="http://schemas.openxmlformats.org/officeDocument/2006/relationships/hyperlink" Target="consultantplus://offline/ref=A9D2B03BCA7416E53982549034AD3E4FD103FF2AF64A20B3F85C5D459CD31F5C231EE9F9B84F318AK9t6N" TargetMode="External"/><Relationship Id="rId80" Type="http://schemas.openxmlformats.org/officeDocument/2006/relationships/hyperlink" Target="consultantplus://offline/ref=A9D2B03BCA7416E53982549034AD3E4FD109FE2BF14C20B3F85C5D459CD31F5C231EE9F9B84F3188K9t1N" TargetMode="External"/><Relationship Id="rId155" Type="http://schemas.openxmlformats.org/officeDocument/2006/relationships/hyperlink" Target="consultantplus://offline/ref=A9D2B03BCA7416E53982549034AD3E4FD201FD25F24E20B3F85C5D459CD31F5C231EE9F9B84F318CK9t6N" TargetMode="External"/><Relationship Id="rId176" Type="http://schemas.openxmlformats.org/officeDocument/2006/relationships/hyperlink" Target="consultantplus://offline/ref=A9D2B03BCA7416E53982549034AD3E4FD201FD24F34720B3F85C5D459CD31F5C231EE9F9B84F3188K9t5N" TargetMode="External"/><Relationship Id="rId197" Type="http://schemas.openxmlformats.org/officeDocument/2006/relationships/hyperlink" Target="consultantplus://offline/ref=A9D2B03BCA7416E53982549034AD3E4FD209FA27FD1977B1A90953K4t0N" TargetMode="External"/><Relationship Id="rId341" Type="http://schemas.openxmlformats.org/officeDocument/2006/relationships/hyperlink" Target="consultantplus://offline/ref=A9D2B03BCA7416E53982549034AD3E4FD106FE23F04620B3F85C5D459CD31F5C231EE9F9B84F318AK9t1N" TargetMode="External"/><Relationship Id="rId362" Type="http://schemas.openxmlformats.org/officeDocument/2006/relationships/hyperlink" Target="consultantplus://offline/ref=A9D2B03BCA7416E53982549034AD3E4FD108FA23F74C20B3F85C5D459CD31F5C231EE9F9B84F3188K9t7N" TargetMode="External"/><Relationship Id="rId383" Type="http://schemas.openxmlformats.org/officeDocument/2006/relationships/hyperlink" Target="consultantplus://offline/ref=A9D2B03BCA7416E53982549034AD3E4FD107F82AFF4620B3F85C5D459CD31F5C231EE9F9B84F308CK9tBN" TargetMode="External"/><Relationship Id="rId418" Type="http://schemas.openxmlformats.org/officeDocument/2006/relationships/hyperlink" Target="consultantplus://offline/ref=A9D2B03BCA7416E53982549034AD3E4FD102FA22F34E20B3F85C5D459CD31F5C231EE9F9B84F3189K9t4N" TargetMode="External"/><Relationship Id="rId439" Type="http://schemas.openxmlformats.org/officeDocument/2006/relationships/hyperlink" Target="consultantplus://offline/ref=A9D2B03BCA7416E53982549034AD3E4FD201FC22F74C20B3F85C5D459CKDt3N" TargetMode="External"/><Relationship Id="rId201" Type="http://schemas.openxmlformats.org/officeDocument/2006/relationships/hyperlink" Target="consultantplus://offline/ref=A9D2B03BCA7416E53982549034AD3E4FD201FD2BF14620B3F85C5D459CD31F5C231EE9F9BD46K3t5N" TargetMode="External"/><Relationship Id="rId222" Type="http://schemas.openxmlformats.org/officeDocument/2006/relationships/hyperlink" Target="consultantplus://offline/ref=A9D2B03BCA7416E53982549034AD3E4FD104F822F24D20B3F85C5D459CD31F5C231EE9F9B84F3188K9t1N" TargetMode="External"/><Relationship Id="rId243" Type="http://schemas.openxmlformats.org/officeDocument/2006/relationships/hyperlink" Target="consultantplus://offline/ref=A9D2B03BCA7416E53982549034AD3E4FD106FE23F04620B3F85C5D459CD31F5C231EE9F9B84F318AK9t3N" TargetMode="External"/><Relationship Id="rId264" Type="http://schemas.openxmlformats.org/officeDocument/2006/relationships/hyperlink" Target="consultantplus://offline/ref=A9D2B03BCA7416E53982549034AD3E4FD105F427F54A20B3F85C5D459CD31F5C231EE9F9B84F3188K9t1N" TargetMode="External"/><Relationship Id="rId285" Type="http://schemas.openxmlformats.org/officeDocument/2006/relationships/hyperlink" Target="consultantplus://offline/ref=A9D2B03BCA7416E53982549034AD3E4FD104FF2BF44620B3F85C5D459CD31F5C231EE9F9B84F3189K9t6N" TargetMode="External"/><Relationship Id="rId450" Type="http://schemas.openxmlformats.org/officeDocument/2006/relationships/hyperlink" Target="consultantplus://offline/ref=A9D2B03BCA7416E539825D8236AD3E4FD108FA2AFD1977B1A90953K4t0N" TargetMode="External"/><Relationship Id="rId471" Type="http://schemas.openxmlformats.org/officeDocument/2006/relationships/hyperlink" Target="consultantplus://offline/ref=A9D2B03BCA7416E53982549034AD3E4FD408F822F7447DB9F00551479BDC404B2457E5F8B84F31K8t0N" TargetMode="External"/><Relationship Id="rId506" Type="http://schemas.openxmlformats.org/officeDocument/2006/relationships/hyperlink" Target="consultantplus://offline/ref=A9D2B03BCA7416E53982549034AD3E4FD703F52BF6447DB9F00551479BDC404B2457E5F8B84F30K8t8N" TargetMode="External"/><Relationship Id="rId17" Type="http://schemas.openxmlformats.org/officeDocument/2006/relationships/hyperlink" Target="consultantplus://offline/ref=A9D2B03BCA7416E53982549034AD3E4FD107F82BF64A20B3F85C5D459CD31F5C231EE9F9B84F3189K9tBN" TargetMode="External"/><Relationship Id="rId38" Type="http://schemas.openxmlformats.org/officeDocument/2006/relationships/hyperlink" Target="consultantplus://offline/ref=A9D2B03BCA7416E53982549034AD3E4FD201FD25F54620B3F85C5D459CD31F5C231EE9F9B84F338CK9t0N" TargetMode="External"/><Relationship Id="rId59" Type="http://schemas.openxmlformats.org/officeDocument/2006/relationships/hyperlink" Target="consultantplus://offline/ref=A9D2B03BCA7416E53982549034AD3E4FD201FC21F34A20B3F85C5D459CD31F5C231EE9F9B84F3188K9t0N" TargetMode="External"/><Relationship Id="rId103" Type="http://schemas.openxmlformats.org/officeDocument/2006/relationships/hyperlink" Target="consultantplus://offline/ref=A9D2B03BCA7416E53982549034AD3E4FD201FC26F34720B3F85C5D459CD31F5C231EE9F9B84F3188K9t3N" TargetMode="External"/><Relationship Id="rId124" Type="http://schemas.openxmlformats.org/officeDocument/2006/relationships/hyperlink" Target="consultantplus://offline/ref=A9D2B03BCA7416E53982549034AD3E4FD908FB24F7447DB9F00551479BDC404B2457E5F8B84F31K8tDN" TargetMode="External"/><Relationship Id="rId310" Type="http://schemas.openxmlformats.org/officeDocument/2006/relationships/hyperlink" Target="consultantplus://offline/ref=A9D2B03BCA7416E53982549034AD3E4FD108FE27F64C20B3F85C5D459CD31F5C231EE9F9B84F3188K9t2N" TargetMode="External"/><Relationship Id="rId492" Type="http://schemas.openxmlformats.org/officeDocument/2006/relationships/hyperlink" Target="consultantplus://offline/ref=A9D2B03BCA7416E53982549034AD3E4FD102FF2BF04E20B3F85C5D459CD31F5C231EE9F9B84F3481K9t5N" TargetMode="External"/><Relationship Id="rId527" Type="http://schemas.openxmlformats.org/officeDocument/2006/relationships/hyperlink" Target="consultantplus://offline/ref=A9D2B03BCA7416E53982549034AD3E4FD101FB26F04C20B3F85C5D459CD31F5C231EE9F9B84F3181K9t5N" TargetMode="External"/><Relationship Id="rId548" Type="http://schemas.openxmlformats.org/officeDocument/2006/relationships/hyperlink" Target="consultantplus://offline/ref=A9D2B03BCA7416E53982549034AD3E4FD101FA24FE4920B3F85C5D459CKDt3N" TargetMode="External"/><Relationship Id="rId569" Type="http://schemas.openxmlformats.org/officeDocument/2006/relationships/hyperlink" Target="consultantplus://offline/ref=A9D2B03BCA7416E53982549034AD3E4FD103FF27F04E20B3F85C5D459CD31F5C231EE9F9B84F3189K9tBN" TargetMode="External"/><Relationship Id="rId70" Type="http://schemas.openxmlformats.org/officeDocument/2006/relationships/hyperlink" Target="consultantplus://offline/ref=A9D2B03BCA7416E53982549034AD3E4FD201FC22F74C20B3F85C5D459CD31F5C231EE9F9B84F3188K9t3N" TargetMode="External"/><Relationship Id="rId91" Type="http://schemas.openxmlformats.org/officeDocument/2006/relationships/hyperlink" Target="consultantplus://offline/ref=A9D2B03BCA7416E53982549034AD3E4FD106FE27F04620B3F85C5D459CD31F5C231EE9F9B84F3781K9t4N" TargetMode="External"/><Relationship Id="rId145" Type="http://schemas.openxmlformats.org/officeDocument/2006/relationships/hyperlink" Target="consultantplus://offline/ref=A9D2B03BCA7416E53982549034AD3E4FD107FE27F74C20B3F85C5D459CD31F5C231EE9F9B84F3188K9t6N" TargetMode="External"/><Relationship Id="rId166" Type="http://schemas.openxmlformats.org/officeDocument/2006/relationships/hyperlink" Target="consultantplus://offline/ref=A9D2B03BCA7416E53982549034AD3E4FD107F92AF34920B3F85C5D459CD31F5C231EE9F9B84F3188K9t2N" TargetMode="External"/><Relationship Id="rId187" Type="http://schemas.openxmlformats.org/officeDocument/2006/relationships/hyperlink" Target="consultantplus://offline/ref=A9D2B03BCA7416E53982549034AD3E4FD108F425F34B20B3F85C5D459CD31F5C231EE9F9B84F3188K9t2N" TargetMode="External"/><Relationship Id="rId331" Type="http://schemas.openxmlformats.org/officeDocument/2006/relationships/hyperlink" Target="consultantplus://offline/ref=A9D2B03BCA7416E53982549034AD3E4FD201FC21F34A20B3F85C5D459CD31F5C231EE9F9B84F3188K9t0N" TargetMode="External"/><Relationship Id="rId352" Type="http://schemas.openxmlformats.org/officeDocument/2006/relationships/hyperlink" Target="consultantplus://offline/ref=A9D2B03BCA7416E53982549034AD3E4FD108F823F24C20B3F85C5D459CD31F5C231EE9F9B84F3188K9t3N" TargetMode="External"/><Relationship Id="rId373" Type="http://schemas.openxmlformats.org/officeDocument/2006/relationships/hyperlink" Target="consultantplus://offline/ref=A9D2B03BCA7416E53982549034AD3E4FD106FE23F04620B3F85C5D459CD31F5C231EE9F9B84F318CK9t7N" TargetMode="External"/><Relationship Id="rId394" Type="http://schemas.openxmlformats.org/officeDocument/2006/relationships/hyperlink" Target="consultantplus://offline/ref=A9D2B03BCA7416E53982549034AD3E4FD108F52AF34B20B3F85C5D459CD31F5C231EE9F9B84F3188K9t7N" TargetMode="External"/><Relationship Id="rId408" Type="http://schemas.openxmlformats.org/officeDocument/2006/relationships/hyperlink" Target="consultantplus://offline/ref=A9D2B03BCA7416E53982549034AD3E4FD104FC24FF4920B3F85C5D459CD31F5C231EE9F9B84F3188K9t0N" TargetMode="External"/><Relationship Id="rId429" Type="http://schemas.openxmlformats.org/officeDocument/2006/relationships/hyperlink" Target="consultantplus://offline/ref=A9D2B03BCA7416E53982549034AD3E4FD108FC27F74F20B3F85C5D459CD31F5C231EE9F9B84F3188K9t1N" TargetMode="External"/><Relationship Id="rId1" Type="http://schemas.openxmlformats.org/officeDocument/2006/relationships/styles" Target="styles.xml"/><Relationship Id="rId212" Type="http://schemas.openxmlformats.org/officeDocument/2006/relationships/hyperlink" Target="consultantplus://offline/ref=A9D2B03BCA7416E53982549034AD3E4FD908FB24F7447DB9F00551479BDC404B2457E5F8B84F31K8tDN" TargetMode="External"/><Relationship Id="rId233" Type="http://schemas.openxmlformats.org/officeDocument/2006/relationships/hyperlink" Target="consultantplus://offline/ref=A9D2B03BCA7416E53982549034AD3E4FD201FC23F24D20B3F85C5D459CD31F5C231EE9F9BCK4tDN" TargetMode="External"/><Relationship Id="rId254" Type="http://schemas.openxmlformats.org/officeDocument/2006/relationships/hyperlink" Target="consultantplus://offline/ref=A9D2B03BCA7416E53982549034AD3E4FD201FD2BFF4F20B3F85C5D459CD31F5C231EE9F9B84F348EK9t6N" TargetMode="External"/><Relationship Id="rId440" Type="http://schemas.openxmlformats.org/officeDocument/2006/relationships/hyperlink" Target="consultantplus://offline/ref=A9D2B03BCA7416E53982549034AD3E4FD201FC22F74C20B3F85C5D459CD31F5C231EE9F9B84F318FK9tAN" TargetMode="External"/><Relationship Id="rId28" Type="http://schemas.openxmlformats.org/officeDocument/2006/relationships/hyperlink" Target="consultantplus://offline/ref=A9D2B03BCA7416E53982549034AD3E4FD108FC20F34820B3F85C5D459CD31F5C231EE9F9B84F318AK9t0N" TargetMode="External"/><Relationship Id="rId49" Type="http://schemas.openxmlformats.org/officeDocument/2006/relationships/hyperlink" Target="consultantplus://offline/ref=A9D2B03BCA7416E53982549034AD3E4FD105FF21F64B20B3F85C5D459CKDt3N" TargetMode="External"/><Relationship Id="rId114" Type="http://schemas.openxmlformats.org/officeDocument/2006/relationships/hyperlink" Target="consultantplus://offline/ref=A9D2B03BCA7416E53982549034AD3E4FD105F427F54A20B3F85C5D459CD31F5C231EE9F9B84F3188K9t1N" TargetMode="External"/><Relationship Id="rId275" Type="http://schemas.openxmlformats.org/officeDocument/2006/relationships/hyperlink" Target="consultantplus://offline/ref=A9D2B03BCA7416E53982549034AD3E4FD108FC20FF4E20B3F85C5D459CD31F5C231EE9F9B84F3089K9t2N" TargetMode="External"/><Relationship Id="rId296" Type="http://schemas.openxmlformats.org/officeDocument/2006/relationships/hyperlink" Target="consultantplus://offline/ref=A9D2B03BCA7416E53982549034AD3E4FD201FD27F64820B3F85C5D459CD31F5C231EE9F9B84F378FK9t1N" TargetMode="External"/><Relationship Id="rId300" Type="http://schemas.openxmlformats.org/officeDocument/2006/relationships/hyperlink" Target="consultantplus://offline/ref=A9D2B03BCA7416E53982549034AD3E4FD108FC20F34820B3F85C5D459CD31F5C231EE9F9B84F318AK9t6N" TargetMode="External"/><Relationship Id="rId461" Type="http://schemas.openxmlformats.org/officeDocument/2006/relationships/hyperlink" Target="consultantplus://offline/ref=A9D2B03BCA7416E53982549034AD3E4FD102F42AFE4820B3F85C5D459CD31F5C231EE9F9B84F318BK9t5N" TargetMode="External"/><Relationship Id="rId482" Type="http://schemas.openxmlformats.org/officeDocument/2006/relationships/hyperlink" Target="consultantplus://offline/ref=A9D2B03BCA7416E53982549034AD3E4FD505F823F1447DB9F00551479BDC404B2457E5F8B84F33K8t9N" TargetMode="External"/><Relationship Id="rId517" Type="http://schemas.openxmlformats.org/officeDocument/2006/relationships/hyperlink" Target="consultantplus://offline/ref=A9D2B03BCA7416E53982549034AD3E4FD707F924F7447DB9F0055147K9tBN" TargetMode="External"/><Relationship Id="rId538" Type="http://schemas.openxmlformats.org/officeDocument/2006/relationships/hyperlink" Target="consultantplus://offline/ref=A9D2B03BCA7416E53982549034AD3E4FD904FC25F2447DB9F0055147K9tBN" TargetMode="External"/><Relationship Id="rId559" Type="http://schemas.openxmlformats.org/officeDocument/2006/relationships/hyperlink" Target="consultantplus://offline/ref=A9D2B03BCA7416E53982549034AD3E4FD102FB24F54A20B3F85C5D459CD31F5C231EE9F9B84F318EK9t6N" TargetMode="External"/><Relationship Id="rId60" Type="http://schemas.openxmlformats.org/officeDocument/2006/relationships/hyperlink" Target="consultantplus://offline/ref=A9D2B03BCA7416E53982549034AD3E4FD201FF26F04A20B3F85C5D459CD31F5C231EE9F9B84F3188K9tBN" TargetMode="External"/><Relationship Id="rId81" Type="http://schemas.openxmlformats.org/officeDocument/2006/relationships/hyperlink" Target="consultantplus://offline/ref=A9D2B03BCA7416E53982549034AD3E4FD104F924F54820B3F85C5D459CD31F5C231EE9F9B84F3188K9t7N" TargetMode="External"/><Relationship Id="rId135" Type="http://schemas.openxmlformats.org/officeDocument/2006/relationships/hyperlink" Target="consultantplus://offline/ref=A9D2B03BCA7416E53982549034AD3E4FD201FD2BFF4F20B3F85C5D459CD31F5C231EE9F9B84F3389K9t4N" TargetMode="External"/><Relationship Id="rId156" Type="http://schemas.openxmlformats.org/officeDocument/2006/relationships/hyperlink" Target="consultantplus://offline/ref=A9D2B03BCA7416E53982549034AD3E4FD108FB22F24F20B3F85C5D459CD31F5C231EE9F9B84F3188K9t3N" TargetMode="External"/><Relationship Id="rId177" Type="http://schemas.openxmlformats.org/officeDocument/2006/relationships/hyperlink" Target="consultantplus://offline/ref=A9D2B03BCA7416E53982549034AD3E4FD104F427F64E20B3F85C5D459CKDt3N" TargetMode="External"/><Relationship Id="rId198" Type="http://schemas.openxmlformats.org/officeDocument/2006/relationships/hyperlink" Target="consultantplus://offline/ref=A9D2B03BCA7416E53982549034AD3E4FD108F521F04620B3F85C5D459CD31F5C231EE9F9B84F318DK9t2N" TargetMode="External"/><Relationship Id="rId321" Type="http://schemas.openxmlformats.org/officeDocument/2006/relationships/hyperlink" Target="consultantplus://offline/ref=A9D2B03BCA7416E53982549034AD3E4FD107F527F04920B3F85C5D459CD31F5C231EE9F9B84F3188K9t5N" TargetMode="External"/><Relationship Id="rId342" Type="http://schemas.openxmlformats.org/officeDocument/2006/relationships/hyperlink" Target="consultantplus://offline/ref=A9D2B03BCA7416E53982549034AD3E4FD108FD22FE4A20B3F85C5D459CD31F5C231EE9F9B84F3188K9t2N" TargetMode="External"/><Relationship Id="rId363" Type="http://schemas.openxmlformats.org/officeDocument/2006/relationships/hyperlink" Target="consultantplus://offline/ref=A9D2B03BCA7416E53982549034AD3E4FD201FD27F34D20B3F85C5D459CD31F5C231EE9F9B84F3188K9t4N" TargetMode="External"/><Relationship Id="rId384" Type="http://schemas.openxmlformats.org/officeDocument/2006/relationships/hyperlink" Target="consultantplus://offline/ref=A9D2B03BCA7416E53982549034AD3E4FD107F82AFF4620B3F85C5D459CD31F5C231EE9F9B84F308FK9tAN" TargetMode="External"/><Relationship Id="rId419" Type="http://schemas.openxmlformats.org/officeDocument/2006/relationships/hyperlink" Target="consultantplus://offline/ref=A9D2B03BCA7416E53982549034AD3E4FD108F52BF24E20B3F85C5D459CD31F5C231EE9FDBB4CK3t8N" TargetMode="External"/><Relationship Id="rId570" Type="http://schemas.openxmlformats.org/officeDocument/2006/relationships/hyperlink" Target="consultantplus://offline/ref=A9D2B03BCA7416E53982549034AD3E4FD103FF27F04E20B3F85C5D459CD31F5C231EE9F9B84F318AK9t4N" TargetMode="External"/><Relationship Id="rId202" Type="http://schemas.openxmlformats.org/officeDocument/2006/relationships/hyperlink" Target="consultantplus://offline/ref=A9D2B03BCA7416E53982549034AD3E4FD908FB24F7447DB9F00551479BDC404B2457E5F8B84F31K8tDN" TargetMode="External"/><Relationship Id="rId223" Type="http://schemas.openxmlformats.org/officeDocument/2006/relationships/hyperlink" Target="consultantplus://offline/ref=A9D2B03BCA7416E53982549034AD3E4FD104F822F24D20B3F85C5D459CD31F5C231EE9F9B84F318AK9t6N" TargetMode="External"/><Relationship Id="rId244" Type="http://schemas.openxmlformats.org/officeDocument/2006/relationships/hyperlink" Target="consultantplus://offline/ref=A9D2B03BCA7416E53982549034AD3E4FD106FE23F04620B3F85C5D459CD31F5C231EE9F9B84F318AK9t2N" TargetMode="External"/><Relationship Id="rId430" Type="http://schemas.openxmlformats.org/officeDocument/2006/relationships/hyperlink" Target="consultantplus://offline/ref=A9D2B03BCA7416E53982549034AD3E4FD109FF24F74C20B3F85C5D459CD31F5C231EE9F9B84F3188K9tBN" TargetMode="External"/><Relationship Id="rId18" Type="http://schemas.openxmlformats.org/officeDocument/2006/relationships/hyperlink" Target="consultantplus://offline/ref=A9D2B03BCA7416E53982549034AD3E4FD106FE23F44F20B3F85C5D459CD31F5C231EE9F9B84F318CK9t4N" TargetMode="External"/><Relationship Id="rId39" Type="http://schemas.openxmlformats.org/officeDocument/2006/relationships/hyperlink" Target="consultantplus://offline/ref=A9D2B03BCA7416E53982549034AD3E4FD201FD24F04D20B3F85C5D459CD31F5C231EE9F9B84F3189K9tBN" TargetMode="External"/><Relationship Id="rId265" Type="http://schemas.openxmlformats.org/officeDocument/2006/relationships/hyperlink" Target="consultantplus://offline/ref=A9D2B03BCA7416E53982549034AD3E4FD201FD27F04920B3F85C5D459CD31F5C231EE9F9B84F3381K9t3N" TargetMode="External"/><Relationship Id="rId286" Type="http://schemas.openxmlformats.org/officeDocument/2006/relationships/hyperlink" Target="consultantplus://offline/ref=A9D2B03BCA7416E53982549034AD3E4FD107FD26F34B20B3F85C5D459CD31F5C231EE9F9B84F3188K9t3N" TargetMode="External"/><Relationship Id="rId451" Type="http://schemas.openxmlformats.org/officeDocument/2006/relationships/hyperlink" Target="consultantplus://offline/ref=A9D2B03BCA7416E539825D8236AD3E4FD404F920FD1977B1A90953K4t0N" TargetMode="External"/><Relationship Id="rId472" Type="http://schemas.openxmlformats.org/officeDocument/2006/relationships/hyperlink" Target="consultantplus://offline/ref=A9D2B03BCA7416E53982549034AD3E4FD103FA2BF14C20B3F85C5D459CD31F5C231EE9F9B84F318BK9t4N" TargetMode="External"/><Relationship Id="rId493" Type="http://schemas.openxmlformats.org/officeDocument/2006/relationships/hyperlink" Target="consultantplus://offline/ref=A9D2B03BCA7416E53982549034AD3E4FD605F424F4447DB9F00551479BDC404B2457E5F8B84F31K8t1N" TargetMode="External"/><Relationship Id="rId507" Type="http://schemas.openxmlformats.org/officeDocument/2006/relationships/hyperlink" Target="consultantplus://offline/ref=A9D2B03BCA7416E53982549034AD3E4FD703F52BF7447DB9F00551479BDC404B2457E5F8B84F31K8t1N" TargetMode="External"/><Relationship Id="rId528" Type="http://schemas.openxmlformats.org/officeDocument/2006/relationships/hyperlink" Target="consultantplus://offline/ref=A9D2B03BCA7416E53982549034AD3E4FD805F52BF4447DB9F0055147K9tBN" TargetMode="External"/><Relationship Id="rId549" Type="http://schemas.openxmlformats.org/officeDocument/2006/relationships/hyperlink" Target="consultantplus://offline/ref=A9D2B03BCA7416E53982549034AD3E4FD101F525FE4820B3F85C5D459CKDt3N" TargetMode="External"/><Relationship Id="rId50" Type="http://schemas.openxmlformats.org/officeDocument/2006/relationships/hyperlink" Target="consultantplus://offline/ref=A9D2B03BCA7416E53982549034AD3E4FD105FF21F64B20B3F85C5D459CKDt3N" TargetMode="External"/><Relationship Id="rId104" Type="http://schemas.openxmlformats.org/officeDocument/2006/relationships/hyperlink" Target="consultantplus://offline/ref=A9D2B03BCA7416E53982549034AD3E4FD201FC26F34720B3F85C5D459CD31F5C231EE9F9B84F318DK9t0N" TargetMode="External"/><Relationship Id="rId125" Type="http://schemas.openxmlformats.org/officeDocument/2006/relationships/hyperlink" Target="consultantplus://offline/ref=A9D2B03BCA7416E53982549034AD3E4FD105F524F44720B3F85C5D459CD31F5C231EE9F9B84F3188K9t2N" TargetMode="External"/><Relationship Id="rId146" Type="http://schemas.openxmlformats.org/officeDocument/2006/relationships/hyperlink" Target="consultantplus://offline/ref=A9D2B03BCA7416E53982549034AD3E4FD105FF21F64B20B3F85C5D459CKDt3N" TargetMode="External"/><Relationship Id="rId167" Type="http://schemas.openxmlformats.org/officeDocument/2006/relationships/hyperlink" Target="consultantplus://offline/ref=A9D2B03BCA7416E53982549034AD3E4FD201FC23F04B20B3F85C5D459CD31F5C231EE9FCBAK4t8N" TargetMode="External"/><Relationship Id="rId188" Type="http://schemas.openxmlformats.org/officeDocument/2006/relationships/hyperlink" Target="consultantplus://offline/ref=A9D2B03BCA7416E53982549034AD3E4FD108FC26F74E20B3F85C5D459CD31F5C231EE9F9B84F358BK9t0N" TargetMode="External"/><Relationship Id="rId311" Type="http://schemas.openxmlformats.org/officeDocument/2006/relationships/hyperlink" Target="consultantplus://offline/ref=A9D2B03BCA7416E53982549034AD3E4FD104F42BF24720B3F85C5D459CD31F5C231EE9F9B84F3188K9t1N" TargetMode="External"/><Relationship Id="rId332" Type="http://schemas.openxmlformats.org/officeDocument/2006/relationships/hyperlink" Target="consultantplus://offline/ref=A9D2B03BCA7416E53982549034AD3E4FD108FC25F04720B3F85C5D459CD31F5C231EE9F9KBt0N" TargetMode="External"/><Relationship Id="rId353" Type="http://schemas.openxmlformats.org/officeDocument/2006/relationships/hyperlink" Target="consultantplus://offline/ref=A9D2B03BCA7416E53982549034AD3E4FD108F823F24C20B3F85C5D459CD31F5C231EE9F9B84F3188K9t0N" TargetMode="External"/><Relationship Id="rId374" Type="http://schemas.openxmlformats.org/officeDocument/2006/relationships/hyperlink" Target="consultantplus://offline/ref=A9D2B03BCA7416E53982549034AD3E4FD106FE23F04620B3F85C5D459CD31F5C231EE9F9B84F318CK9t6N" TargetMode="External"/><Relationship Id="rId395" Type="http://schemas.openxmlformats.org/officeDocument/2006/relationships/hyperlink" Target="consultantplus://offline/ref=A9D2B03BCA7416E53982549034AD3E4FD108F52AF34B20B3F85C5D459CD31F5C231EE9F9B84F3188K9t5N" TargetMode="External"/><Relationship Id="rId409" Type="http://schemas.openxmlformats.org/officeDocument/2006/relationships/hyperlink" Target="consultantplus://offline/ref=A9D2B03BCA7416E53982549034AD3E4FD105FF21F64B20B3F85C5D459CKDt3N" TargetMode="External"/><Relationship Id="rId560" Type="http://schemas.openxmlformats.org/officeDocument/2006/relationships/hyperlink" Target="consultantplus://offline/ref=A9D2B03BCA7416E53982549034AD3E4FD102FB24F54A20B3F85C5D459CD31F5C231EE9F9B84F358CK9t2N" TargetMode="External"/><Relationship Id="rId71" Type="http://schemas.openxmlformats.org/officeDocument/2006/relationships/hyperlink" Target="consultantplus://offline/ref=A9D2B03BCA7416E53982549034AD3E4FD105FF21F64B20B3F85C5D459CKDt3N" TargetMode="External"/><Relationship Id="rId92" Type="http://schemas.openxmlformats.org/officeDocument/2006/relationships/hyperlink" Target="consultantplus://offline/ref=A9D2B03BCA7416E53982549034AD3E4FD902F42AF6447DB9F0055147K9tBN" TargetMode="External"/><Relationship Id="rId213" Type="http://schemas.openxmlformats.org/officeDocument/2006/relationships/hyperlink" Target="consultantplus://offline/ref=A9D2B03BCA7416E53982549034AD3E4FD201F926F44B20B3F85C5D459CD31F5C231EE9F9B84F318AK9tBN" TargetMode="External"/><Relationship Id="rId234" Type="http://schemas.openxmlformats.org/officeDocument/2006/relationships/hyperlink" Target="consultantplus://offline/ref=A9D2B03BCA7416E53982549034AD3E4FD908FB24F7447DB9F00551479BDC404B2457E5F8B84F31K8tDN" TargetMode="External"/><Relationship Id="rId420" Type="http://schemas.openxmlformats.org/officeDocument/2006/relationships/hyperlink" Target="consultantplus://offline/ref=A9D2B03BCA7416E53982549034AD3E4FD108F52BF24E20B3F85C5D459CD31F5C231EE9FFBFK4tEN" TargetMode="External"/><Relationship Id="rId2" Type="http://schemas.openxmlformats.org/officeDocument/2006/relationships/settings" Target="settings.xml"/><Relationship Id="rId29" Type="http://schemas.openxmlformats.org/officeDocument/2006/relationships/hyperlink" Target="consultantplus://offline/ref=A9D2B03BCA7416E53982549034AD3E4FD108FC20FF4E20B3F85C5D459CD31F5C231EE9F9B84F3089K9t2N" TargetMode="External"/><Relationship Id="rId255" Type="http://schemas.openxmlformats.org/officeDocument/2006/relationships/hyperlink" Target="consultantplus://offline/ref=A9D2B03BCA7416E53982549034AD3E4FD201FD2BFF4F20B3F85C5D459CD31F5C231EE9F9B84F348EK9t4N" TargetMode="External"/><Relationship Id="rId276" Type="http://schemas.openxmlformats.org/officeDocument/2006/relationships/hyperlink" Target="consultantplus://offline/ref=A9D2B03BCA7416E53982549034AD3E4FD108F42BF54C20B3F85C5D459CD31F5C231EE9F9B84F3188K9t1N" TargetMode="External"/><Relationship Id="rId297" Type="http://schemas.openxmlformats.org/officeDocument/2006/relationships/hyperlink" Target="consultantplus://offline/ref=A9D2B03BCA7416E53982549034AD3E4FD106FB21F74A20B3F85C5D459CKDt3N" TargetMode="External"/><Relationship Id="rId441" Type="http://schemas.openxmlformats.org/officeDocument/2006/relationships/hyperlink" Target="consultantplus://offline/ref=A9D2B03BCA7416E539825D8236AD3E4FD601FB29A0137FE8A50BK5t4N" TargetMode="External"/><Relationship Id="rId462" Type="http://schemas.openxmlformats.org/officeDocument/2006/relationships/hyperlink" Target="consultantplus://offline/ref=A9D2B03BCA7416E53982549034AD3E4FD206FA25F3447DB9F0055147K9tBN" TargetMode="External"/><Relationship Id="rId483" Type="http://schemas.openxmlformats.org/officeDocument/2006/relationships/hyperlink" Target="consultantplus://offline/ref=A9D2B03BCA7416E53982549034AD3E4FD105FB23F04A20B3F85C5D459CD31F5C231EE9F9B84F318EK9tBN" TargetMode="External"/><Relationship Id="rId518" Type="http://schemas.openxmlformats.org/officeDocument/2006/relationships/hyperlink" Target="consultantplus://offline/ref=A9D2B03BCA7416E53982549034AD3E4FD709FE20F1447DB9F00551479BDC404B2457E5F8B84F30K8t9N" TargetMode="External"/><Relationship Id="rId539" Type="http://schemas.openxmlformats.org/officeDocument/2006/relationships/hyperlink" Target="consultantplus://offline/ref=A9D2B03BCA7416E53982549034AD3E4FD103FF22F74F20B3F85C5D459CD31F5C231EE9F9B84F3188K9t4N" TargetMode="External"/><Relationship Id="rId40" Type="http://schemas.openxmlformats.org/officeDocument/2006/relationships/hyperlink" Target="consultantplus://offline/ref=A9D2B03BCA7416E53982549034AD3E4FD201FD24F14720B3F85C5D459CD31F5C231EE9F9B84F3189K9tAN" TargetMode="External"/><Relationship Id="rId115" Type="http://schemas.openxmlformats.org/officeDocument/2006/relationships/hyperlink" Target="consultantplus://offline/ref=A9D2B03BCA7416E53982549034AD3E4FD201FD27F04920B3F85C5D459CD31F5C231EE9F9B84F3288K9t1N" TargetMode="External"/><Relationship Id="rId136" Type="http://schemas.openxmlformats.org/officeDocument/2006/relationships/hyperlink" Target="consultantplus://offline/ref=A9D2B03BCA7416E53982549034AD3E4FD105F527F74920B3F85C5D459CD31F5C231EE9F9B84F3188K9t2N" TargetMode="External"/><Relationship Id="rId157" Type="http://schemas.openxmlformats.org/officeDocument/2006/relationships/hyperlink" Target="consultantplus://offline/ref=A9D2B03BCA7416E53982549034AD3E4FD201FD24F14720B3F85C5D459CD31F5C231EE9F9B84F3188K9t2N" TargetMode="External"/><Relationship Id="rId178" Type="http://schemas.openxmlformats.org/officeDocument/2006/relationships/hyperlink" Target="consultantplus://offline/ref=A9D2B03BCA7416E53982549034AD3E4FD108FA2BF44920B3F85C5D459CKDt3N" TargetMode="External"/><Relationship Id="rId301" Type="http://schemas.openxmlformats.org/officeDocument/2006/relationships/hyperlink" Target="consultantplus://offline/ref=A9D2B03BCA7416E53982549034AD3E4FD104F923F44720B3F85C5D459CD31F5C231EE9F9B84F3189K9tAN" TargetMode="External"/><Relationship Id="rId322" Type="http://schemas.openxmlformats.org/officeDocument/2006/relationships/hyperlink" Target="consultantplus://offline/ref=A9D2B03BCA7416E53982549034AD3E4FD107FE2BF54E20B3F85C5D459CD31F5C231EE9F9B84F3188K9tBN" TargetMode="External"/><Relationship Id="rId343" Type="http://schemas.openxmlformats.org/officeDocument/2006/relationships/hyperlink" Target="consultantplus://offline/ref=A9D2B03BCA7416E53982549034AD3E4FD108FD22FE4A20B3F85C5D459CD31F5C231EE9F9B84F3188K9t2N" TargetMode="External"/><Relationship Id="rId364" Type="http://schemas.openxmlformats.org/officeDocument/2006/relationships/hyperlink" Target="consultantplus://offline/ref=A9D2B03BCA7416E53982549034AD3E4FD106FE23F04620B3F85C5D459CD31F5C231EE9F9B84F318DK9t0N" TargetMode="External"/><Relationship Id="rId550" Type="http://schemas.openxmlformats.org/officeDocument/2006/relationships/hyperlink" Target="consultantplus://offline/ref=A9D2B03BCA7416E53982549034AD3E4FD101F525FE4620B3F85C5D459CD31F5C231EE9F9B84F3189K9tBN" TargetMode="External"/><Relationship Id="rId61" Type="http://schemas.openxmlformats.org/officeDocument/2006/relationships/hyperlink" Target="consultantplus://offline/ref=A9D2B03BCA7416E53982549034AD3E4FD201FF26F04A20B3F85C5D459CD31F5C231EE9F9B84E398AK9t4N" TargetMode="External"/><Relationship Id="rId82" Type="http://schemas.openxmlformats.org/officeDocument/2006/relationships/hyperlink" Target="consultantplus://offline/ref=A9D2B03BCA7416E53982549034AD3E4FD105FF21F64B20B3F85C5D459CKDt3N" TargetMode="External"/><Relationship Id="rId199" Type="http://schemas.openxmlformats.org/officeDocument/2006/relationships/hyperlink" Target="consultantplus://offline/ref=A9D2B03BCA7416E53982549034AD3E4FD108F521F04620B3F85C5D459CD31F5C231EE9F9B84F318CK9t0N" TargetMode="External"/><Relationship Id="rId203" Type="http://schemas.openxmlformats.org/officeDocument/2006/relationships/hyperlink" Target="consultantplus://offline/ref=A9D2B03BCA7416E53982549034AD3E4FD104FD2AF14F20B3F85C5D459CD31F5C231EE9F9B84F3188K9t7N" TargetMode="External"/><Relationship Id="rId385" Type="http://schemas.openxmlformats.org/officeDocument/2006/relationships/hyperlink" Target="consultantplus://offline/ref=A9D2B03BCA7416E53982549034AD3E4FD107F82AFF4620B3F85C5D459CD31F5C231EE9F9B84F308EK9t7N" TargetMode="External"/><Relationship Id="rId571" Type="http://schemas.openxmlformats.org/officeDocument/2006/relationships/hyperlink" Target="consultantplus://offline/ref=A9D2B03BCA7416E53982549034AD3E4FD103FB27F14E20B3F85C5D459CD31F5C231EE9F9B84F3189K9tBN" TargetMode="External"/><Relationship Id="rId19" Type="http://schemas.openxmlformats.org/officeDocument/2006/relationships/hyperlink" Target="consultantplus://offline/ref=A9D2B03BCA7416E53982549034AD3E4FD106FE23F04620B3F85C5D459CD31F5C231EE9F9B84F318BK9t5N" TargetMode="External"/><Relationship Id="rId224" Type="http://schemas.openxmlformats.org/officeDocument/2006/relationships/hyperlink" Target="consultantplus://offline/ref=A9D2B03BCA7416E53982549034AD3E4FD104FC22F64A20B3F85C5D459CD31F5C231EE9F9B84F3189K9t5N" TargetMode="External"/><Relationship Id="rId245" Type="http://schemas.openxmlformats.org/officeDocument/2006/relationships/hyperlink" Target="consultantplus://offline/ref=A9D2B03BCA7416E53982549034AD3E4FD108FF2BF24620B3F85C5D459CD31F5C231EE9F9B84F3188K9t0N" TargetMode="External"/><Relationship Id="rId266" Type="http://schemas.openxmlformats.org/officeDocument/2006/relationships/hyperlink" Target="consultantplus://offline/ref=A9D2B03BCA7416E53982549034AD3E4FD107FB21F44820B3F85C5D459CD31F5C231EE9F9B84F3188K9t1N" TargetMode="External"/><Relationship Id="rId287" Type="http://schemas.openxmlformats.org/officeDocument/2006/relationships/hyperlink" Target="consultantplus://offline/ref=A9D2B03BCA7416E53982549034AD3E4FD106FC22F34A20B3F85C5D459CD31F5C231EE9F9B84F3188K9t3N" TargetMode="External"/><Relationship Id="rId410" Type="http://schemas.openxmlformats.org/officeDocument/2006/relationships/hyperlink" Target="consultantplus://offline/ref=A9D2B03BCA7416E53982549034AD3E4FD106FE23F04620B3F85C5D459CD31F5C231EE9F9B84F318FK9t0N" TargetMode="External"/><Relationship Id="rId431" Type="http://schemas.openxmlformats.org/officeDocument/2006/relationships/hyperlink" Target="consultantplus://offline/ref=A9D2B03BCA7416E53982549034AD3E4FD109FF24F74C20B3F85C5D459CD31F5C231EE9F9B84F3188K9tAN" TargetMode="External"/><Relationship Id="rId452" Type="http://schemas.openxmlformats.org/officeDocument/2006/relationships/hyperlink" Target="consultantplus://offline/ref=A9D2B03BCA7416E539825D8236AD3E4FD108F82BFD1977B1A90953K4t0N" TargetMode="External"/><Relationship Id="rId473" Type="http://schemas.openxmlformats.org/officeDocument/2006/relationships/hyperlink" Target="consultantplus://offline/ref=A9D2B03BCA7416E53982549034AD3E4FD407F524FE447DB9F0055147K9tBN" TargetMode="External"/><Relationship Id="rId494" Type="http://schemas.openxmlformats.org/officeDocument/2006/relationships/hyperlink" Target="consultantplus://offline/ref=A9D2B03BCA7416E53982549034AD3E4FD605F424F4447DB9F00551479BDC404B2457E5F8B84F30K8tCN" TargetMode="External"/><Relationship Id="rId508" Type="http://schemas.openxmlformats.org/officeDocument/2006/relationships/hyperlink" Target="consultantplus://offline/ref=A9D2B03BCA7416E53982549034AD3E4FD703F52BF7447DB9F00551479BDC404B2457E5F8B84F30K8tBN" TargetMode="External"/><Relationship Id="rId529" Type="http://schemas.openxmlformats.org/officeDocument/2006/relationships/hyperlink" Target="consultantplus://offline/ref=A9D2B03BCA7416E53982549034AD3E4FD808F925F7447DB9F0055147K9tBN" TargetMode="External"/><Relationship Id="rId30" Type="http://schemas.openxmlformats.org/officeDocument/2006/relationships/hyperlink" Target="consultantplus://offline/ref=A9D2B03BCA7416E53982549034AD3E4FD201FC21FE4A20B3F85C5D459CD31F5C231EE9F9B84F328CK9t7N" TargetMode="External"/><Relationship Id="rId105" Type="http://schemas.openxmlformats.org/officeDocument/2006/relationships/hyperlink" Target="consultantplus://offline/ref=A9D2B03BCA7416E53982549034AD3E4FD109FF24F74C20B3F85C5D459CD31F5C231EE9F9B84F3188K9t3N" TargetMode="External"/><Relationship Id="rId126" Type="http://schemas.openxmlformats.org/officeDocument/2006/relationships/hyperlink" Target="consultantplus://offline/ref=A9D2B03BCA7416E53982549034AD3E4FD109FC2AF44A20B3F85C5D459CD31F5C231EE9F9B84F3189K9tAN" TargetMode="External"/><Relationship Id="rId147" Type="http://schemas.openxmlformats.org/officeDocument/2006/relationships/hyperlink" Target="consultantplus://offline/ref=A9D2B03BCA7416E53982549034AD3E4FD108FB24FF4C20B3F85C5D459CD31F5C231EE9F9B84F3188K9t0N" TargetMode="External"/><Relationship Id="rId168" Type="http://schemas.openxmlformats.org/officeDocument/2006/relationships/hyperlink" Target="consultantplus://offline/ref=A9D2B03BCA7416E53982549034AD3E4FD106FD2BF04720B3F85C5D459CD31F5C231EE9F9B84F3188K9t3N" TargetMode="External"/><Relationship Id="rId312" Type="http://schemas.openxmlformats.org/officeDocument/2006/relationships/hyperlink" Target="consultantplus://offline/ref=A9D2B03BCA7416E53982549034AD3E4FD105FF21F64B20B3F85C5D459CKDt3N" TargetMode="External"/><Relationship Id="rId333" Type="http://schemas.openxmlformats.org/officeDocument/2006/relationships/hyperlink" Target="consultantplus://offline/ref=A9D2B03BCA7416E53982549034AD3E4FD201FC21F34A20B3F85C5D459CD31F5C231EE9F9B84F3188K9t0N" TargetMode="External"/><Relationship Id="rId354" Type="http://schemas.openxmlformats.org/officeDocument/2006/relationships/hyperlink" Target="consultantplus://offline/ref=A9D2B03BCA7416E53982549034AD3E4FD201FD27F34D20B3F85C5D459CD31F5C231EE9F9B84F3189K9t4N" TargetMode="External"/><Relationship Id="rId540" Type="http://schemas.openxmlformats.org/officeDocument/2006/relationships/hyperlink" Target="consultantplus://offline/ref=A9D2B03BCA7416E53982549034AD3E4FD105FB23FF4B20B3F85C5D459CD31F5C231EE9F9B84F3188K9t1N" TargetMode="External"/><Relationship Id="rId51" Type="http://schemas.openxmlformats.org/officeDocument/2006/relationships/hyperlink" Target="consultantplus://offline/ref=A9D2B03BCA7416E53982549034AD3E4FD105FB25F64B20B3F85C5D459CD31F5C231EE9F9B84F3188K9t3N" TargetMode="External"/><Relationship Id="rId72" Type="http://schemas.openxmlformats.org/officeDocument/2006/relationships/hyperlink" Target="consultantplus://offline/ref=A9D2B03BCA7416E53982549034AD3E4FD104F924F54820B3F85C5D459CD31F5C231EE9F9B84F3188K9t7N" TargetMode="External"/><Relationship Id="rId93" Type="http://schemas.openxmlformats.org/officeDocument/2006/relationships/hyperlink" Target="consultantplus://offline/ref=A9D2B03BCA7416E53982549034AD3E4FD105FF21F64B20B3F85C5D459CKDt3N" TargetMode="External"/><Relationship Id="rId189" Type="http://schemas.openxmlformats.org/officeDocument/2006/relationships/hyperlink" Target="consultantplus://offline/ref=A9D2B03BCA7416E53982549034AD3E4FD106FD27FF4C20B3F85C5D459CD31F5C231EE9F9B84F398EK9t2N" TargetMode="External"/><Relationship Id="rId375" Type="http://schemas.openxmlformats.org/officeDocument/2006/relationships/hyperlink" Target="consultantplus://offline/ref=A9D2B03BCA7416E53982549034AD3E4FD201FE20F54B20B3F85C5D459CD31F5C231EE9F9B84D348EK9t0N" TargetMode="External"/><Relationship Id="rId396" Type="http://schemas.openxmlformats.org/officeDocument/2006/relationships/hyperlink" Target="consultantplus://offline/ref=A9D2B03BCA7416E53982549034AD3E4FD108F52AF34B20B3F85C5D459CD31F5C231EE9F9B84F3188K9tBN" TargetMode="External"/><Relationship Id="rId561" Type="http://schemas.openxmlformats.org/officeDocument/2006/relationships/hyperlink" Target="consultantplus://offline/ref=A9D2B03BCA7416E53982549034AD3E4FD103FD23F14C20B3F85C5D459CKDt3N" TargetMode="External"/><Relationship Id="rId3" Type="http://schemas.openxmlformats.org/officeDocument/2006/relationships/webSettings" Target="webSettings.xml"/><Relationship Id="rId214" Type="http://schemas.openxmlformats.org/officeDocument/2006/relationships/hyperlink" Target="consultantplus://offline/ref=A9D2B03BCA7416E53982549034AD3E4FD106F92BFF4720B3F85C5D459CD31F5C231EE9F9B84F3188K9t2N" TargetMode="External"/><Relationship Id="rId235" Type="http://schemas.openxmlformats.org/officeDocument/2006/relationships/hyperlink" Target="consultantplus://offline/ref=A9D2B03BCA7416E53982549034AD3E4FD108FE2BF54D20B3F85C5D459CD31F5C231EE9KFtCN" TargetMode="External"/><Relationship Id="rId256" Type="http://schemas.openxmlformats.org/officeDocument/2006/relationships/hyperlink" Target="consultantplus://offline/ref=A9D2B03BCA7416E53982549034AD3E4FD201FD2AF44920B3F85C5D459CD31F5C231EE9F9B84F3280K9t5N" TargetMode="External"/><Relationship Id="rId277" Type="http://schemas.openxmlformats.org/officeDocument/2006/relationships/hyperlink" Target="consultantplus://offline/ref=A9D2B03BCA7416E53982549034AD3E4FD201F822F44720B3F85C5D459CD31F5C231EE9F9B84F3188K9t0N" TargetMode="External"/><Relationship Id="rId298" Type="http://schemas.openxmlformats.org/officeDocument/2006/relationships/hyperlink" Target="consultantplus://offline/ref=A9D2B03BCA7416E53982549034AD3E4FD201FD27F64820B3F85C5D459CD31F5C231EE9F9B84F378FK9t7N" TargetMode="External"/><Relationship Id="rId400" Type="http://schemas.openxmlformats.org/officeDocument/2006/relationships/hyperlink" Target="consultantplus://offline/ref=A9D2B03BCA7416E53982549034AD3E4FD104FC20FE4B20B3F85C5D459CD31F5C231EE9F9B84F3188K9t2N" TargetMode="External"/><Relationship Id="rId421" Type="http://schemas.openxmlformats.org/officeDocument/2006/relationships/hyperlink" Target="consultantplus://offline/ref=A9D2B03BCA7416E53982549034AD3E4FD108FF22F04F20B3F85C5D459CD31F5C231EE9F9B84F3189K9tAN" TargetMode="External"/><Relationship Id="rId442" Type="http://schemas.openxmlformats.org/officeDocument/2006/relationships/hyperlink" Target="consultantplus://offline/ref=A9D2B03BCA7416E539825D8236AD3E4FD602F829A0137FE8A50BK5t4N" TargetMode="External"/><Relationship Id="rId463" Type="http://schemas.openxmlformats.org/officeDocument/2006/relationships/hyperlink" Target="consultantplus://offline/ref=A9D2B03BCA7416E53982549034AD3E4FD206F422F1447DB9F0055147K9tBN" TargetMode="External"/><Relationship Id="rId484" Type="http://schemas.openxmlformats.org/officeDocument/2006/relationships/hyperlink" Target="consultantplus://offline/ref=A9D2B03BCA7416E53982549034AD3E4FD105FB23F04A20B3F85C5D459CD31F5C231EE9F9B84F358BK9t3N" TargetMode="External"/><Relationship Id="rId519" Type="http://schemas.openxmlformats.org/officeDocument/2006/relationships/hyperlink" Target="consultantplus://offline/ref=A9D2B03BCA7416E53982549034AD3E4FD105F42BF04820B3F85C5D459CD31F5C231EE9F9B84F318BK9tBN" TargetMode="External"/><Relationship Id="rId116" Type="http://schemas.openxmlformats.org/officeDocument/2006/relationships/hyperlink" Target="consultantplus://offline/ref=A9D2B03BCA7416E53982549034AD3E4FD105FF21F64B20B3F85C5D459CKDt3N" TargetMode="External"/><Relationship Id="rId137" Type="http://schemas.openxmlformats.org/officeDocument/2006/relationships/hyperlink" Target="consultantplus://offline/ref=A9D2B03BCA7416E53982549034AD3E4FD106FD26FF4A20B3F85C5D459CD31F5C231EE9F9B84F3188K9t2N" TargetMode="External"/><Relationship Id="rId158" Type="http://schemas.openxmlformats.org/officeDocument/2006/relationships/hyperlink" Target="consultantplus://offline/ref=A9D2B03BCA7416E53982549034AD3E4FD104FE22FE4E20B3F85C5D459CD31F5C231EE9F9B84F3189K9t6N" TargetMode="External"/><Relationship Id="rId302" Type="http://schemas.openxmlformats.org/officeDocument/2006/relationships/hyperlink" Target="consultantplus://offline/ref=A9D2B03BCA7416E53982549034AD3E4FD104F923F14920B3F85C5D459CD31F5C231EE9F9B84F3189K9tAN" TargetMode="External"/><Relationship Id="rId323" Type="http://schemas.openxmlformats.org/officeDocument/2006/relationships/hyperlink" Target="consultantplus://offline/ref=A9D2B03BCA7416E53982549034AD3E4FD201FD27F64820B3F85C5D459CD31F5C231EE9F9B84F378FK9t6N" TargetMode="External"/><Relationship Id="rId344" Type="http://schemas.openxmlformats.org/officeDocument/2006/relationships/hyperlink" Target="consultantplus://offline/ref=A9D2B03BCA7416E53982549034AD3E4FD201FD27F64820B3F85C5D459CD31F5C231EE9F9B84F378FK9t4N" TargetMode="External"/><Relationship Id="rId530" Type="http://schemas.openxmlformats.org/officeDocument/2006/relationships/hyperlink" Target="consultantplus://offline/ref=A9D2B03BCA7416E53982549034AD3E4FD808F824F5447DB9F0055147K9tBN" TargetMode="External"/><Relationship Id="rId20" Type="http://schemas.openxmlformats.org/officeDocument/2006/relationships/hyperlink" Target="consultantplus://offline/ref=A9D2B03BCA7416E53982549034AD3E4FD106FE23F04B20B3F85C5D459CD31F5C231EE9F9B84F3089K9t0N" TargetMode="External"/><Relationship Id="rId41" Type="http://schemas.openxmlformats.org/officeDocument/2006/relationships/hyperlink" Target="consultantplus://offline/ref=A9D2B03BCA7416E53982549034AD3E4FD201FD24F34720B3F85C5D459CD31F5C231EE9F9B84F3189K9tBN" TargetMode="External"/><Relationship Id="rId62" Type="http://schemas.openxmlformats.org/officeDocument/2006/relationships/hyperlink" Target="consultantplus://offline/ref=A9D2B03BCA7416E53982549034AD3E4FD201FC21F34A20B3F85C5D459CD31F5C231EE9F9B84F3188K9t0N" TargetMode="External"/><Relationship Id="rId83" Type="http://schemas.openxmlformats.org/officeDocument/2006/relationships/hyperlink" Target="consultantplus://offline/ref=A9D2B03BCA7416E53982549034AD3E4FD106F427F14B20B3F85C5D459CD31F5C231EE9F9B84F3188K9t3N" TargetMode="External"/><Relationship Id="rId179" Type="http://schemas.openxmlformats.org/officeDocument/2006/relationships/hyperlink" Target="consultantplus://offline/ref=A9D2B03BCA7416E53982549034AD3E4FD104FE24F34F20B3F85C5D459CD31F5C231EE9F9B84F3188K9t2N" TargetMode="External"/><Relationship Id="rId365" Type="http://schemas.openxmlformats.org/officeDocument/2006/relationships/hyperlink" Target="consultantplus://offline/ref=A9D2B03BCA7416E53982549034AD3E4FD106FE23F04620B3F85C5D459CD31F5C231EE9F9B84F318DK9t7N" TargetMode="External"/><Relationship Id="rId386" Type="http://schemas.openxmlformats.org/officeDocument/2006/relationships/hyperlink" Target="consultantplus://offline/ref=A9D2B03BCA7416E53982549034AD3E4FD106F92BF44B20B3F85C5D459CD31F5C231EE9F9B84F3188K9t3N" TargetMode="External"/><Relationship Id="rId551" Type="http://schemas.openxmlformats.org/officeDocument/2006/relationships/hyperlink" Target="consultantplus://offline/ref=A9D2B03BCA7416E53982549034AD3E4FD101F52AF74E20B3F85C5D459CD31F5C231EE9F9B84F3189K9tBN" TargetMode="External"/><Relationship Id="rId572" Type="http://schemas.openxmlformats.org/officeDocument/2006/relationships/hyperlink" Target="consultantplus://offline/ref=A9D2B03BCA7416E53982549034AD3E4FD103FB27F14B20B3F85C5D459CKDt3N" TargetMode="External"/><Relationship Id="rId190" Type="http://schemas.openxmlformats.org/officeDocument/2006/relationships/hyperlink" Target="consultantplus://offline/ref=A9D2B03BCA7416E53982549034AD3E4FD108FC20F34820B3F85C5D459CD31F5C231EE9F9B84F318AK9t7N" TargetMode="External"/><Relationship Id="rId204" Type="http://schemas.openxmlformats.org/officeDocument/2006/relationships/hyperlink" Target="consultantplus://offline/ref=A9D2B03BCA7416E53982549034AD3E4FD908FB24F7447DB9F00551479BDC404B2457E5F8B84F31K8tDN" TargetMode="External"/><Relationship Id="rId225" Type="http://schemas.openxmlformats.org/officeDocument/2006/relationships/hyperlink" Target="consultantplus://offline/ref=A9D2B03BCA7416E53982549034AD3E4FD908FB24F7447DB9F00551479BDC404B2457E5F8B84F31K8tDN" TargetMode="External"/><Relationship Id="rId246" Type="http://schemas.openxmlformats.org/officeDocument/2006/relationships/hyperlink" Target="consultantplus://offline/ref=A9D2B03BCA7416E53982549034AD3E4FD107F42BF74620B3F85C5D459CD31F5C231EE9F9B84F3188K9t2N" TargetMode="External"/><Relationship Id="rId267" Type="http://schemas.openxmlformats.org/officeDocument/2006/relationships/hyperlink" Target="consultantplus://offline/ref=A9D2B03BCA7416E53982549034AD3E4FD104FA26F54920B3F85C5D459CKDt3N" TargetMode="External"/><Relationship Id="rId288" Type="http://schemas.openxmlformats.org/officeDocument/2006/relationships/hyperlink" Target="consultantplus://offline/ref=A9D2B03BCA7416E53982549034AD3E4FD201F920F44720B3F85C5D459CD31F5C231EE9F9B84F3188K9t2N" TargetMode="External"/><Relationship Id="rId411" Type="http://schemas.openxmlformats.org/officeDocument/2006/relationships/hyperlink" Target="consultantplus://offline/ref=A9D2B03BCA7416E53982549034AD3E4FD106FE23F04620B3F85C5D459CD31F5C231EE9F9B84F318FK9t0N" TargetMode="External"/><Relationship Id="rId432" Type="http://schemas.openxmlformats.org/officeDocument/2006/relationships/hyperlink" Target="consultantplus://offline/ref=A9D2B03BCA7416E53982549034AD3E4FD103FC2AF54B20B3F85C5D459CD31F5C231EE9F9B84F3589K9t7N" TargetMode="External"/><Relationship Id="rId453" Type="http://schemas.openxmlformats.org/officeDocument/2006/relationships/hyperlink" Target="consultantplus://offline/ref=A9D2B03BCA7416E53982549034AD3E4FD102FA25F64820B3F85C5D459CKDt3N" TargetMode="External"/><Relationship Id="rId474" Type="http://schemas.openxmlformats.org/officeDocument/2006/relationships/hyperlink" Target="consultantplus://offline/ref=A9D2B03BCA7416E53982549034AD3E4FD409FF26F3447DB9F0055147K9tBN" TargetMode="External"/><Relationship Id="rId509" Type="http://schemas.openxmlformats.org/officeDocument/2006/relationships/hyperlink" Target="consultantplus://offline/ref=A9D2B03BCA7416E53982549034AD3E4FD100FA24F44A20B3F85C5D459CD31F5C231EE9F9B84F3189K9tBN" TargetMode="External"/><Relationship Id="rId106" Type="http://schemas.openxmlformats.org/officeDocument/2006/relationships/hyperlink" Target="consultantplus://offline/ref=A9D2B03BCA7416E53982549034AD3E4FD109FF24F74C20B3F85C5D459CD31F5C231EE9F9B84F3188K9t2N" TargetMode="External"/><Relationship Id="rId127" Type="http://schemas.openxmlformats.org/officeDocument/2006/relationships/hyperlink" Target="consultantplus://offline/ref=A9D2B03BCA7416E53982549034AD3E4FD902F42AF6447DB9F0055147K9tBN" TargetMode="External"/><Relationship Id="rId313" Type="http://schemas.openxmlformats.org/officeDocument/2006/relationships/hyperlink" Target="consultantplus://offline/ref=A9D2B03BCA7416E53982549034AD3E4FD201F92BFF4D20B3F85C5D459CD31F5C231EE9F9B84F3188K9t2N" TargetMode="External"/><Relationship Id="rId495" Type="http://schemas.openxmlformats.org/officeDocument/2006/relationships/hyperlink" Target="consultantplus://offline/ref=A9D2B03BCA7416E53982549034AD3E4FD105F524F64A20B3F85C5D459CD31F5C231EE9F9B84F3180K9t0N" TargetMode="External"/><Relationship Id="rId10" Type="http://schemas.openxmlformats.org/officeDocument/2006/relationships/hyperlink" Target="consultantplus://offline/ref=A9D2B03BCA7416E53982549034AD3E4FD104F526F64A20B3F85C5D459CD31F5C231EE9F9B84F328BK9t3N" TargetMode="External"/><Relationship Id="rId31" Type="http://schemas.openxmlformats.org/officeDocument/2006/relationships/hyperlink" Target="consultantplus://offline/ref=A9D2B03BCA7416E53982549034AD3E4FD108FC27F74F20B3F85C5D459CD31F5C231EE9F9B84F3189K9tBN" TargetMode="External"/><Relationship Id="rId52" Type="http://schemas.openxmlformats.org/officeDocument/2006/relationships/hyperlink" Target="consultantplus://offline/ref=A9D2B03BCA7416E53982549034AD3E4FD201FD27F64820B3F85C5D459CD31F5C231EE9F9B84F378CK9t1N" TargetMode="External"/><Relationship Id="rId73" Type="http://schemas.openxmlformats.org/officeDocument/2006/relationships/hyperlink" Target="consultantplus://offline/ref=A9D2B03BCA7416E53982549034AD3E4FD105FF21F64B20B3F85C5D459CD31F5C231EE9F9B84F308CK9t6N" TargetMode="External"/><Relationship Id="rId94" Type="http://schemas.openxmlformats.org/officeDocument/2006/relationships/hyperlink" Target="consultantplus://offline/ref=A9D2B03BCA7416E53982549034AD3E4FD201FF2BF24C20B3F85C5D459CD31F5C231EE9F9B84F3188K9t7N" TargetMode="External"/><Relationship Id="rId148" Type="http://schemas.openxmlformats.org/officeDocument/2006/relationships/hyperlink" Target="consultantplus://offline/ref=A9D2B03BCA7416E53982549034AD3E4FD108FB22F24F20B3F85C5D459CD31F5C231EE9F9B84F3188K9t3N" TargetMode="External"/><Relationship Id="rId169" Type="http://schemas.openxmlformats.org/officeDocument/2006/relationships/hyperlink" Target="consultantplus://offline/ref=A9D2B03BCA7416E53982549034AD3E4FD108FB21FE4B20B3F85C5D459CD31F5C231EE9F9B84F328FK9t6N" TargetMode="External"/><Relationship Id="rId334" Type="http://schemas.openxmlformats.org/officeDocument/2006/relationships/hyperlink" Target="consultantplus://offline/ref=A9D2B03BCA7416E53982549034AD3E4FD106FF21F54620B3F85C5D459CD31F5C231EE9F9B84F3188K9tBN" TargetMode="External"/><Relationship Id="rId355" Type="http://schemas.openxmlformats.org/officeDocument/2006/relationships/hyperlink" Target="consultantplus://offline/ref=A9D2B03BCA7416E53982549034AD3E4FD106FF21F24B20B3F85C5D459CD31F5C231EE9F9B84F308BK9tAN" TargetMode="External"/><Relationship Id="rId376" Type="http://schemas.openxmlformats.org/officeDocument/2006/relationships/hyperlink" Target="consultantplus://offline/ref=A9D2B03BCA7416E53982549034AD3E4FD106FE23F04620B3F85C5D459CD31F5C231EE9F9B84F318CK9t5N" TargetMode="External"/><Relationship Id="rId397" Type="http://schemas.openxmlformats.org/officeDocument/2006/relationships/hyperlink" Target="consultantplus://offline/ref=A9D2B03BCA7416E53982549034AD3E4FD104FD27F04720B3F85C5D459CD31F5C231EE9F9B84F3188K9t1N" TargetMode="External"/><Relationship Id="rId520" Type="http://schemas.openxmlformats.org/officeDocument/2006/relationships/hyperlink" Target="consultantplus://offline/ref=A9D2B03BCA7416E53982549034AD3E4FD105F42BF04820B3F85C5D459CD31F5C231EE9F9B84F338BK9t3N" TargetMode="External"/><Relationship Id="rId541" Type="http://schemas.openxmlformats.org/officeDocument/2006/relationships/hyperlink" Target="consultantplus://offline/ref=A9D2B03BCA7416E53982549034AD3E4FD105FB23FF4B20B3F85C5D459CD31F5C231EE9F9B84F328AK9t3N" TargetMode="External"/><Relationship Id="rId562" Type="http://schemas.openxmlformats.org/officeDocument/2006/relationships/hyperlink" Target="consultantplus://offline/ref=A9D2B03BCA7416E53982549034AD3E4FD103FC23FF4F20B3F85C5D459CKDt3N" TargetMode="External"/><Relationship Id="rId4" Type="http://schemas.openxmlformats.org/officeDocument/2006/relationships/hyperlink" Target="consultantplus://offline/ref=A9D2B03BCA7416E53982549034AD3E4FD104FB2BF64F20B3F85C5D459CD31F5C231EE9F9B84F3180K9tBN" TargetMode="External"/><Relationship Id="rId180" Type="http://schemas.openxmlformats.org/officeDocument/2006/relationships/hyperlink" Target="consultantplus://offline/ref=A9D2B03BCA7416E53982549034AD3E4FD108F520F44620B3F85C5D459CD31F5C231EE9F9B84F3188K9t2N" TargetMode="External"/><Relationship Id="rId215" Type="http://schemas.openxmlformats.org/officeDocument/2006/relationships/hyperlink" Target="consultantplus://offline/ref=A9D2B03BCA7416E53982549034AD3E4FD107FD23F64920B3F85C5D459CD31F5C231EE9F9B84F3089K9t3N" TargetMode="External"/><Relationship Id="rId236" Type="http://schemas.openxmlformats.org/officeDocument/2006/relationships/hyperlink" Target="consultantplus://offline/ref=A9D2B03BCA7416E53982549034AD3E4FD109FF24F74C20B3F85C5D459CD31F5C231EE9F9B84F3188K9t1N" TargetMode="External"/><Relationship Id="rId257" Type="http://schemas.openxmlformats.org/officeDocument/2006/relationships/hyperlink" Target="consultantplus://offline/ref=A9D2B03BCA7416E53982549034AD3E4FD201FD2AF44920B3F85C5D459CD31F5C231EE9F9B84F318AK9t7N" TargetMode="External"/><Relationship Id="rId278" Type="http://schemas.openxmlformats.org/officeDocument/2006/relationships/hyperlink" Target="consultantplus://offline/ref=A9D2B03BCA7416E53982549034AD3E4FD108FF2BF24620B3F85C5D459CD31F5C231EE9F9B84F3188K9t0N" TargetMode="External"/><Relationship Id="rId401" Type="http://schemas.openxmlformats.org/officeDocument/2006/relationships/hyperlink" Target="consultantplus://offline/ref=A9D2B03BCA7416E53982549034AD3E4FD104FB2BF64F20B3F85C5D459CD31F5C231EE9F9B84F3180K9tBN" TargetMode="External"/><Relationship Id="rId422" Type="http://schemas.openxmlformats.org/officeDocument/2006/relationships/hyperlink" Target="consultantplus://offline/ref=A9D2B03BCA7416E53982549034AD3E4FD201FE26F14F20B3F85C5D459CD31F5C231EE9F9B84F328EK9tBN" TargetMode="External"/><Relationship Id="rId443" Type="http://schemas.openxmlformats.org/officeDocument/2006/relationships/hyperlink" Target="consultantplus://offline/ref=A9D2B03BCA7416E539825D8236AD3E4FD602FB29A0137FE8A50BK5t4N" TargetMode="External"/><Relationship Id="rId464" Type="http://schemas.openxmlformats.org/officeDocument/2006/relationships/hyperlink" Target="consultantplus://offline/ref=A9D2B03BCA7416E53982549034AD3E4FD102FC2BF64920B3F85C5D459CD31F5C231EE9F9B84F3180K9t5N" TargetMode="External"/><Relationship Id="rId303" Type="http://schemas.openxmlformats.org/officeDocument/2006/relationships/hyperlink" Target="consultantplus://offline/ref=A9D2B03BCA7416E53982549034AD3E4FD105FF21F64B20B3F85C5D459CKDt3N" TargetMode="External"/><Relationship Id="rId485" Type="http://schemas.openxmlformats.org/officeDocument/2006/relationships/hyperlink" Target="consultantplus://offline/ref=A9D2B03BCA7416E53982549034AD3E4FD508FD26FF447DB9F0055147K9tBN" TargetMode="External"/><Relationship Id="rId42" Type="http://schemas.openxmlformats.org/officeDocument/2006/relationships/hyperlink" Target="consultantplus://offline/ref=A9D2B03BCA7416E53982549034AD3E4FD201FD25F24E20B3F85C5D459CD31F5C231EE9F9B84F318CK9t6N" TargetMode="External"/><Relationship Id="rId84" Type="http://schemas.openxmlformats.org/officeDocument/2006/relationships/hyperlink" Target="consultantplus://offline/ref=A9D2B03BCA7416E53982549034AD3E4FD201FD27F64820B3F85C5D459CD31F5C231EE9F9B84F378CK9t0N" TargetMode="External"/><Relationship Id="rId138" Type="http://schemas.openxmlformats.org/officeDocument/2006/relationships/hyperlink" Target="consultantplus://offline/ref=A9D2B03BCA7416E53982549034AD3E4FD201FC23F04B20B3F85C5D459CD31F5C231EE9F9B84F378AK9t4N" TargetMode="External"/><Relationship Id="rId345" Type="http://schemas.openxmlformats.org/officeDocument/2006/relationships/hyperlink" Target="consultantplus://offline/ref=A9D2B03BCA7416E53982549034AD3E4FD105FF21F64B20B3F85C5D459CKDt3N" TargetMode="External"/><Relationship Id="rId387" Type="http://schemas.openxmlformats.org/officeDocument/2006/relationships/hyperlink" Target="consultantplus://offline/ref=A9D2B03BCA7416E53982549034AD3E4FD201FD20F74920B3F85C5D459CKDt3N" TargetMode="External"/><Relationship Id="rId510" Type="http://schemas.openxmlformats.org/officeDocument/2006/relationships/hyperlink" Target="consultantplus://offline/ref=A9D2B03BCA7416E53982549034AD3E4FD100FA24F44A20B3F85C5D459CD31F5C231EE9F9B84F308AK9t3N" TargetMode="External"/><Relationship Id="rId552" Type="http://schemas.openxmlformats.org/officeDocument/2006/relationships/hyperlink" Target="consultantplus://offline/ref=A9D2B03BCA7416E53982549034AD3E4FD101F52AF74E20B3F85C5D459CD31F5C231EE9F9B84F318BK9t3N" TargetMode="External"/><Relationship Id="rId191" Type="http://schemas.openxmlformats.org/officeDocument/2006/relationships/hyperlink" Target="consultantplus://offline/ref=A9D2B03BCA7416E53982549034AD3E4FD201FD2BF14620B3F85C5D459CD31F5C231EE9F9B84E398FK9t5N" TargetMode="External"/><Relationship Id="rId205" Type="http://schemas.openxmlformats.org/officeDocument/2006/relationships/hyperlink" Target="consultantplus://offline/ref=A9D2B03BCA7416E53982549034AD3E4FD104FD25F04720B3F85C5D459CD31F5C231EE9F9B84F3189K9tAN" TargetMode="External"/><Relationship Id="rId247" Type="http://schemas.openxmlformats.org/officeDocument/2006/relationships/hyperlink" Target="consultantplus://offline/ref=A9D2B03BCA7416E53982549034AD3E4FD109FF24F74C20B3F85C5D459CD31F5C231EE9F9B84F3188K9t7N" TargetMode="External"/><Relationship Id="rId412" Type="http://schemas.openxmlformats.org/officeDocument/2006/relationships/hyperlink" Target="consultantplus://offline/ref=A9D2B03BCA7416E53982549034AD3E4FD106FE23F04620B3F85C5D459CD31F5C231EE9F9B84F318FK9t7N" TargetMode="External"/><Relationship Id="rId107" Type="http://schemas.openxmlformats.org/officeDocument/2006/relationships/hyperlink" Target="consultantplus://offline/ref=A9D2B03BCA7416E53982549034AD3E4FD106FB21F74D20B3F85C5D459CD31F5C231EE9F9B84F3188K9t2N" TargetMode="External"/><Relationship Id="rId289" Type="http://schemas.openxmlformats.org/officeDocument/2006/relationships/hyperlink" Target="consultantplus://offline/ref=A9D2B03BCA7416E53982549034AD3E4FD109F921F64F20B3F85C5D459CD31F5C231EE9F9B84F308AK9t5N" TargetMode="External"/><Relationship Id="rId454" Type="http://schemas.openxmlformats.org/officeDocument/2006/relationships/hyperlink" Target="consultantplus://offline/ref=A9D2B03BCA7416E53982549034AD3E4FD108FD26FD1977B1A90953K4t0N" TargetMode="External"/><Relationship Id="rId496" Type="http://schemas.openxmlformats.org/officeDocument/2006/relationships/hyperlink" Target="consultantplus://offline/ref=A9D2B03BCA7416E53982549034AD3E4FD702FF22F5447DB9F0055147K9tBN" TargetMode="External"/><Relationship Id="rId11" Type="http://schemas.openxmlformats.org/officeDocument/2006/relationships/hyperlink" Target="consultantplus://offline/ref=A9D2B03BCA7416E53982549034AD3E4FD201FC22F74C20B3F85C5D459CD31F5C231EE9F9B84F318FK9t5N" TargetMode="External"/><Relationship Id="rId53" Type="http://schemas.openxmlformats.org/officeDocument/2006/relationships/hyperlink" Target="consultantplus://offline/ref=A9D2B03BCA7416E53982549034AD3E4FD107F82AFF4620B3F85C5D459CD31F5C231EE9F9B84F308CK9t7N" TargetMode="External"/><Relationship Id="rId149" Type="http://schemas.openxmlformats.org/officeDocument/2006/relationships/hyperlink" Target="consultantplus://offline/ref=A9D2B03BCA7416E53982549034AD3E4FD201FD2BFF4F20B3F85C5D459CD31F5C231EE9F9B84F348FK9t2N" TargetMode="External"/><Relationship Id="rId314" Type="http://schemas.openxmlformats.org/officeDocument/2006/relationships/hyperlink" Target="consultantplus://offline/ref=A9D2B03BCA7416E53982549034AD3E4FD104F820FF4B20B3F85C5D459CD31F5C231EE9F9B84F3188K9t3N" TargetMode="External"/><Relationship Id="rId356" Type="http://schemas.openxmlformats.org/officeDocument/2006/relationships/hyperlink" Target="consultantplus://offline/ref=A9D2B03BCA7416E53982549034AD3E4FD106FE23F04620B3F85C5D459CD31F5C231EE9F9B84F318AK9t6N" TargetMode="External"/><Relationship Id="rId398" Type="http://schemas.openxmlformats.org/officeDocument/2006/relationships/hyperlink" Target="consultantplus://offline/ref=A9D2B03BCA7416E53982549034AD3E4FD104FD27F04720B3F85C5D459CD31F5C231EE9F9B84F318AK9t7N" TargetMode="External"/><Relationship Id="rId521" Type="http://schemas.openxmlformats.org/officeDocument/2006/relationships/hyperlink" Target="consultantplus://offline/ref=A9D2B03BCA7416E53982549034AD3E4FD800FD24F1447DB9F0055147K9tBN" TargetMode="External"/><Relationship Id="rId563" Type="http://schemas.openxmlformats.org/officeDocument/2006/relationships/hyperlink" Target="consultantplus://offline/ref=A9D2B03BCA7416E53982549034AD3E4FD103FC21F24620B3F85C5D459CKDt3N" TargetMode="External"/><Relationship Id="rId95" Type="http://schemas.openxmlformats.org/officeDocument/2006/relationships/hyperlink" Target="consultantplus://offline/ref=A9D2B03BCA7416E53982549034AD3E4FD201FF2BF24C20B3F85C5D459CD31F5C231EE9F9B84F318DK9t7N" TargetMode="External"/><Relationship Id="rId160" Type="http://schemas.openxmlformats.org/officeDocument/2006/relationships/hyperlink" Target="consultantplus://offline/ref=A9D2B03BCA7416E53982549034AD3E4FD104FD2AF24B20B3F85C5D459CD31F5C231EE9F9B84F3189K9t6N" TargetMode="External"/><Relationship Id="rId216" Type="http://schemas.openxmlformats.org/officeDocument/2006/relationships/hyperlink" Target="consultantplus://offline/ref=A9D2B03BCA7416E53982549034AD3E4FD106FC22FF4A20B3F85C5D459CD31F5C231EE9F9B84F3289K9t1N" TargetMode="External"/><Relationship Id="rId423" Type="http://schemas.openxmlformats.org/officeDocument/2006/relationships/hyperlink" Target="consultantplus://offline/ref=A9D2B03BCA7416E53982549034AD3E4FD108F52BF24E20B3F85C5D459CD31F5C231EE9FFBFK4tEN" TargetMode="External"/><Relationship Id="rId258" Type="http://schemas.openxmlformats.org/officeDocument/2006/relationships/hyperlink" Target="consultantplus://offline/ref=A9D2B03BCA7416E53982549034AD3E4FD201FD27F64820B3F85C5D459CD31F5C231EE9F9B84F378CK9tAN" TargetMode="External"/><Relationship Id="rId465" Type="http://schemas.openxmlformats.org/officeDocument/2006/relationships/hyperlink" Target="consultantplus://offline/ref=A9D2B03BCA7416E53982549034AD3E4FD102FC2BF64920B3F85C5D459CD31F5C231EE9F9B84F308AK9t6N" TargetMode="External"/><Relationship Id="rId22" Type="http://schemas.openxmlformats.org/officeDocument/2006/relationships/hyperlink" Target="consultantplus://offline/ref=A9D2B03BCA7416E53982549034AD3E4FD109FC2AF24D20B3F85C5D459CD31F5C231EE9F9B84F338BK9t0N" TargetMode="External"/><Relationship Id="rId64" Type="http://schemas.openxmlformats.org/officeDocument/2006/relationships/hyperlink" Target="consultantplus://offline/ref=A9D2B03BCA7416E53982549034AD3E4FD107F82AFF4620B3F85C5D459CD31F5C231EE9F9B84F308CK9t5N" TargetMode="External"/><Relationship Id="rId118" Type="http://schemas.openxmlformats.org/officeDocument/2006/relationships/hyperlink" Target="consultantplus://offline/ref=A9D2B03BCA7416E53982549034AD3E4FD107FE27F74C20B3F85C5D459CD31F5C231EE9F9B84F3188K9t0N" TargetMode="External"/><Relationship Id="rId325" Type="http://schemas.openxmlformats.org/officeDocument/2006/relationships/hyperlink" Target="consultantplus://offline/ref=A9D2B03BCA7416E53982549034AD3E4FD105FF21F64B20B3F85C5D459CKDt3N" TargetMode="External"/><Relationship Id="rId367" Type="http://schemas.openxmlformats.org/officeDocument/2006/relationships/hyperlink" Target="consultantplus://offline/ref=A9D2B03BCA7416E53982549034AD3E4FD902F42AF6447DB9F00551479BDC404B2457E5F8B84F31K8tAN" TargetMode="External"/><Relationship Id="rId532" Type="http://schemas.openxmlformats.org/officeDocument/2006/relationships/hyperlink" Target="consultantplus://offline/ref=A9D2B03BCA7416E53982549034AD3E4FD902F82AFE447DB9F00551479BDC404B2457E5F8B84F31K8t1N" TargetMode="External"/><Relationship Id="rId574" Type="http://schemas.openxmlformats.org/officeDocument/2006/relationships/hyperlink" Target="consultantplus://offline/ref=A9D2B03BCA7416E53982549034AD3E4FD102FF26F54A20B3F85C5D459CKDt3N" TargetMode="External"/><Relationship Id="rId171" Type="http://schemas.openxmlformats.org/officeDocument/2006/relationships/hyperlink" Target="consultantplus://offline/ref=A9D2B03BCA7416E53982549034AD3E4FD201FD27FE4E20B3F85C5D459CD31F5C231EE9F9B84F3181K9t5N" TargetMode="External"/><Relationship Id="rId227" Type="http://schemas.openxmlformats.org/officeDocument/2006/relationships/hyperlink" Target="consultantplus://offline/ref=A9D2B03BCA7416E53982549034AD3E4FD109FC2AF44A20B3F85C5D459CD31F5C231EE9F9B84F3188K9t1N" TargetMode="External"/><Relationship Id="rId269" Type="http://schemas.openxmlformats.org/officeDocument/2006/relationships/hyperlink" Target="consultantplus://offline/ref=A9D2B03BCA7416E53982549034AD3E4FD109F521F54920B3F85C5D459CD31F5C231EE9F9B84F3188K9t7N" TargetMode="External"/><Relationship Id="rId434" Type="http://schemas.openxmlformats.org/officeDocument/2006/relationships/hyperlink" Target="consultantplus://offline/ref=A9D2B03BCA7416E53982549034AD3E4FD104F526F74D20B3F85C5D459CD31F5C231EE9F9B84F3189K9tAN" TargetMode="External"/><Relationship Id="rId476" Type="http://schemas.openxmlformats.org/officeDocument/2006/relationships/hyperlink" Target="consultantplus://offline/ref=A9D2B03BCA7416E53982549034AD3E4FD105F925F14F20B3F85C5D459CD31F5C231EE9F9B84C348DK9t0N" TargetMode="External"/><Relationship Id="rId33" Type="http://schemas.openxmlformats.org/officeDocument/2006/relationships/hyperlink" Target="consultantplus://offline/ref=A9D2B03BCA7416E53982549034AD3E4FD108F52AF34E20B3F85C5D459CD31F5C231EE9F9B84F3189K9tBN" TargetMode="External"/><Relationship Id="rId129" Type="http://schemas.openxmlformats.org/officeDocument/2006/relationships/hyperlink" Target="consultantplus://offline/ref=A9D2B03BCA7416E53982549034AD3E4FD908FB24F7447DB9F00551479BDC404B2457E5F8B84F31K8tDN" TargetMode="External"/><Relationship Id="rId280" Type="http://schemas.openxmlformats.org/officeDocument/2006/relationships/hyperlink" Target="consultantplus://offline/ref=A9D2B03BCA7416E53982549034AD3E4FD106F921F34720B3F85C5D459CD31F5C231EE9F9B84F3188K9tBN" TargetMode="External"/><Relationship Id="rId336" Type="http://schemas.openxmlformats.org/officeDocument/2006/relationships/hyperlink" Target="consultantplus://offline/ref=A9D2B03BCA7416E53982549034AD3E4FD106FF21F54620B3F85C5D459CD31F5C231EE9F9B84F318FK9t3N" TargetMode="External"/><Relationship Id="rId501" Type="http://schemas.openxmlformats.org/officeDocument/2006/relationships/hyperlink" Target="consultantplus://offline/ref=A9D2B03BCA7416E53982549034AD3E4FD707F92BF4447DB9F00551479BDC404B2457E5F8B84F31K8t1N" TargetMode="External"/><Relationship Id="rId543" Type="http://schemas.openxmlformats.org/officeDocument/2006/relationships/hyperlink" Target="consultantplus://offline/ref=A9D2B03BCA7416E53982549034AD3E4FD103FF27F14920B3F85C5D459CD31F5C231EE9F9B84F3189K9tBN" TargetMode="External"/><Relationship Id="rId75" Type="http://schemas.openxmlformats.org/officeDocument/2006/relationships/hyperlink" Target="consultantplus://offline/ref=A9D2B03BCA7416E53982549034AD3E4FD106F52AF04B20B3F85C5D459CD31F5C231EE9F9B84F318AK9t1N" TargetMode="External"/><Relationship Id="rId140" Type="http://schemas.openxmlformats.org/officeDocument/2006/relationships/hyperlink" Target="consultantplus://offline/ref=A9D2B03BCA7416E53982549034AD3E4FD201FD2BF34D20B3F85C5D459CD31F5C231EE9F9B84F3188K9t2N" TargetMode="External"/><Relationship Id="rId182" Type="http://schemas.openxmlformats.org/officeDocument/2006/relationships/hyperlink" Target="consultantplus://offline/ref=A9D2B03BCA7416E53982549034AD3E4FD908FB24F7447DB9F00551479BDC404B2457E5F8B84F31K8tDN" TargetMode="External"/><Relationship Id="rId378" Type="http://schemas.openxmlformats.org/officeDocument/2006/relationships/hyperlink" Target="consultantplus://offline/ref=A9D2B03BCA7416E53982549034AD3E4FD106FE23F04620B3F85C5D459CD31F5C231EE9F9B84F318CK9tBN" TargetMode="External"/><Relationship Id="rId403" Type="http://schemas.openxmlformats.org/officeDocument/2006/relationships/hyperlink" Target="consultantplus://offline/ref=A9D2B03BCA7416E53982549034AD3E4FD105FB25F64A20B3F85C5D459CD31F5C231EE9F9B84F318AK9t2N" TargetMode="External"/><Relationship Id="rId6" Type="http://schemas.openxmlformats.org/officeDocument/2006/relationships/hyperlink" Target="consultantplus://offline/ref=A9D2B03BCA7416E53982549034AD3E4FD105F526FE4E20B3F85C5D459CD31F5C231EE9F9B84F318DK9t6N" TargetMode="External"/><Relationship Id="rId238" Type="http://schemas.openxmlformats.org/officeDocument/2006/relationships/hyperlink" Target="consultantplus://offline/ref=A9D2B03BCA7416E53982549034AD3E4FD106FB2BFE4820B3F85C5D459CKDt3N" TargetMode="External"/><Relationship Id="rId445" Type="http://schemas.openxmlformats.org/officeDocument/2006/relationships/hyperlink" Target="consultantplus://offline/ref=A9D2B03BCA7416E539825D8236AD3E4FD602FA29A0137FE8A50BK5t4N" TargetMode="External"/><Relationship Id="rId487" Type="http://schemas.openxmlformats.org/officeDocument/2006/relationships/hyperlink" Target="consultantplus://offline/ref=A9D2B03BCA7416E53982549034AD3E4FD602FF25F2447DB9F0055147K9tBN" TargetMode="External"/><Relationship Id="rId291" Type="http://schemas.openxmlformats.org/officeDocument/2006/relationships/hyperlink" Target="consultantplus://offline/ref=A9D2B03BCA7416E53982549034AD3E4FD109F920FE4720B3F85C5D459CKDt3N" TargetMode="External"/><Relationship Id="rId305" Type="http://schemas.openxmlformats.org/officeDocument/2006/relationships/hyperlink" Target="consultantplus://offline/ref=A9D2B03BCA7416E53982549034AD3E4FD104F42AF74A20B3F85C5D459CD31F5C231EE9F9B84F3189K9tAN" TargetMode="External"/><Relationship Id="rId347" Type="http://schemas.openxmlformats.org/officeDocument/2006/relationships/hyperlink" Target="consultantplus://offline/ref=A9D2B03BCA7416E53982549034AD3E4FD106FE23F04620B3F85C5D459CD31F5C231EE9F9B84F318AK9t7N" TargetMode="External"/><Relationship Id="rId512" Type="http://schemas.openxmlformats.org/officeDocument/2006/relationships/hyperlink" Target="consultantplus://offline/ref=A9D2B03BCA7416E53982549034AD3E4FD100FA24F44A20B3F85C5D459CD31F5C231EE9F9B84F3389K9t5N" TargetMode="External"/><Relationship Id="rId44" Type="http://schemas.openxmlformats.org/officeDocument/2006/relationships/hyperlink" Target="consultantplus://offline/ref=A9D2B03BCA7416E53982549034AD3E4FD908FB24F7447DB9F00551479BDC404B2457E5F8B84F31K8tDN" TargetMode="External"/><Relationship Id="rId86" Type="http://schemas.openxmlformats.org/officeDocument/2006/relationships/hyperlink" Target="consultantplus://offline/ref=A9D2B03BCA7416E53982549034AD3E4FD107FC24F64E20B3F85C5D459CD31F5C231EE9F9B84F3188K9t2N" TargetMode="External"/><Relationship Id="rId151" Type="http://schemas.openxmlformats.org/officeDocument/2006/relationships/hyperlink" Target="consultantplus://offline/ref=A9D2B03BCA7416E53982549034AD3E4FD201FD2BFF4F20B3F85C5D459CD31F5C231EE9F9B84F348FK9tAN" TargetMode="External"/><Relationship Id="rId389" Type="http://schemas.openxmlformats.org/officeDocument/2006/relationships/hyperlink" Target="consultantplus://offline/ref=A9D2B03BCA7416E53982549034AD3E4FD201FF24F14F20B3F85C5D459CD31F5C231EE9F9B84F318BK9t4N" TargetMode="External"/><Relationship Id="rId554" Type="http://schemas.openxmlformats.org/officeDocument/2006/relationships/hyperlink" Target="consultantplus://offline/ref=A9D2B03BCA7416E53982549034AD3E4FD100F924F04920B3F85C5D459CKDt3N" TargetMode="External"/><Relationship Id="rId193" Type="http://schemas.openxmlformats.org/officeDocument/2006/relationships/hyperlink" Target="consultantplus://offline/ref=A9D2B03BCA7416E53982549034AD3E4FD104FE25F54F20B3F85C5D459CD31F5C231EE9F9B84F3188K9t2N" TargetMode="External"/><Relationship Id="rId207" Type="http://schemas.openxmlformats.org/officeDocument/2006/relationships/hyperlink" Target="consultantplus://offline/ref=A9D2B03BCA7416E53982549034AD3E4FD201FD24F04D20B3F85C5D459CD31F5C231EE9F9B84F3189K9tBN" TargetMode="External"/><Relationship Id="rId249" Type="http://schemas.openxmlformats.org/officeDocument/2006/relationships/hyperlink" Target="consultantplus://offline/ref=A9D2B03BCA7416E53982549034AD3E4FD108FC27F74F20B3F85C5D459CD31F5C231EE9F9B84F3189K9tAN" TargetMode="External"/><Relationship Id="rId414" Type="http://schemas.openxmlformats.org/officeDocument/2006/relationships/hyperlink" Target="consultantplus://offline/ref=A9D2B03BCA7416E53982549034AD3E4FD106FE23F04620B3F85C5D459CD31F5C231EE9F9B84F318FK9tAN" TargetMode="External"/><Relationship Id="rId456" Type="http://schemas.openxmlformats.org/officeDocument/2006/relationships/hyperlink" Target="consultantplus://offline/ref=A9D2B03BCA7416E53982549034AD3E4FD104F826FF447DB9F0055147K9tBN" TargetMode="External"/><Relationship Id="rId498" Type="http://schemas.openxmlformats.org/officeDocument/2006/relationships/hyperlink" Target="consultantplus://offline/ref=A9D2B03BCA7416E53982549034AD3E4FD705FB22F3447DB9F00551479BDC404B2457E5F8B84F35K8t9N" TargetMode="External"/><Relationship Id="rId13" Type="http://schemas.openxmlformats.org/officeDocument/2006/relationships/hyperlink" Target="consultantplus://offline/ref=A9D2B03BCA7416E53982549034AD3E4FD107FE2BF54E20B3F85C5D459CD31F5C231EE9F9B84F3189K9tBN" TargetMode="External"/><Relationship Id="rId109" Type="http://schemas.openxmlformats.org/officeDocument/2006/relationships/hyperlink" Target="consultantplus://offline/ref=A9D2B03BCA7416E53982549034AD3E4FD109FA20FF4720B3F85C5D459CD31F5C231EE9F9B84F3188K9tBN" TargetMode="External"/><Relationship Id="rId260" Type="http://schemas.openxmlformats.org/officeDocument/2006/relationships/hyperlink" Target="consultantplus://offline/ref=A9D2B03BCA7416E53982549034AD3E4FD104F522F54A20B3F85C5D459CD31F5C231EE9F9B84F3188K9t0N" TargetMode="External"/><Relationship Id="rId316" Type="http://schemas.openxmlformats.org/officeDocument/2006/relationships/hyperlink" Target="consultantplus://offline/ref=A9D2B03BCA7416E53982549034AD3E4FD104F820FF4620B3F85C5D459CD31F5C231EE9F9B84F3188K9t3N" TargetMode="External"/><Relationship Id="rId523" Type="http://schemas.openxmlformats.org/officeDocument/2006/relationships/hyperlink" Target="consultantplus://offline/ref=A9D2B03BCA7416E53982549034AD3E4FD105FD21F24920B3F85C5D459CD31F5C231EE9F9B84F3088K9tBN" TargetMode="External"/><Relationship Id="rId55" Type="http://schemas.openxmlformats.org/officeDocument/2006/relationships/hyperlink" Target="consultantplus://offline/ref=A9D2B03BCA7416E53982549034AD3E4FD201FD2BF14920B3F85C5D459CKDt3N" TargetMode="External"/><Relationship Id="rId97" Type="http://schemas.openxmlformats.org/officeDocument/2006/relationships/hyperlink" Target="consultantplus://offline/ref=A9D2B03BCA7416E53982549034AD3E4FD201FC23F54E20B3F85C5D459CD31F5C231EE9F9B84F3188K9t6N" TargetMode="External"/><Relationship Id="rId120" Type="http://schemas.openxmlformats.org/officeDocument/2006/relationships/hyperlink" Target="consultantplus://offline/ref=A9D2B03BCA7416E53982549034AD3E4FD105FA20F54F20B3F85C5D459CD31F5C231EE9F9B84F318CK9t5N" TargetMode="External"/><Relationship Id="rId358" Type="http://schemas.openxmlformats.org/officeDocument/2006/relationships/hyperlink" Target="consultantplus://offline/ref=A9D2B03BCA7416E53982549034AD3E4FD109FF24F74C20B3F85C5D459CD31F5C231EE9F9B84F3188K9t5N" TargetMode="External"/><Relationship Id="rId565" Type="http://schemas.openxmlformats.org/officeDocument/2006/relationships/hyperlink" Target="consultantplus://offline/ref=A9D2B03BCA7416E53982549034AD3E4FD103FC25F14E20B3F85C5D459CD31F5C231EE9F9B84F318CK9t7N" TargetMode="External"/><Relationship Id="rId162" Type="http://schemas.openxmlformats.org/officeDocument/2006/relationships/hyperlink" Target="consultantplus://offline/ref=A9D2B03BCA7416E53982549034AD3E4FD201FD24F14720B3F85C5D459CD31F5C231EE9F9B84F3188K9t0N" TargetMode="External"/><Relationship Id="rId218" Type="http://schemas.openxmlformats.org/officeDocument/2006/relationships/hyperlink" Target="consultantplus://offline/ref=A9D2B03BCA7416E53982549034AD3E4FD106F925F34C20B3F85C5D459CD31F5C231EE9F9B84F3180K9t2N" TargetMode="External"/><Relationship Id="rId425" Type="http://schemas.openxmlformats.org/officeDocument/2006/relationships/hyperlink" Target="consultantplus://offline/ref=A9D2B03BCA7416E53982549034AD3E4FD107F82BF24820B3F85C5D459CD31F5C231EE9F9B84F308CK9t3N" TargetMode="External"/><Relationship Id="rId467" Type="http://schemas.openxmlformats.org/officeDocument/2006/relationships/hyperlink" Target="consultantplus://offline/ref=A9D2B03BCA7416E53982549034AD3E4FD100FD23F14A20B3F85C5D459CD31F5C231EE9F9B84F318FK9t2N" TargetMode="External"/><Relationship Id="rId271" Type="http://schemas.openxmlformats.org/officeDocument/2006/relationships/hyperlink" Target="consultantplus://offline/ref=A9D2B03BCA7416E53982549034AD3E4FD201FD25F24C20B3F85C5D459CD31F5C231EE9F9B84F3481K9t3N" TargetMode="External"/><Relationship Id="rId24" Type="http://schemas.openxmlformats.org/officeDocument/2006/relationships/hyperlink" Target="consultantplus://offline/ref=A9D2B03BCA7416E53982549034AD3E4FD109FF27FF4720B3F85C5D459CD31F5C231EE9F9B84F3380K9t3N" TargetMode="External"/><Relationship Id="rId66" Type="http://schemas.openxmlformats.org/officeDocument/2006/relationships/hyperlink" Target="consultantplus://offline/ref=A9D2B03BCA7416E53982549034AD3E4FD105FF21F64B20B3F85C5D459CKDt3N" TargetMode="External"/><Relationship Id="rId131" Type="http://schemas.openxmlformats.org/officeDocument/2006/relationships/hyperlink" Target="consultantplus://offline/ref=A9D2B03BCA7416E53982549034AD3E4FD201FC23F14B20B3F85C5D459CD31F5C231EE9F9B84F338EK9t7N" TargetMode="External"/><Relationship Id="rId327" Type="http://schemas.openxmlformats.org/officeDocument/2006/relationships/hyperlink" Target="consultantplus://offline/ref=A9D2B03BCA7416E53982549034AD3E4FD107FD22F64E20B3F85C5D459CD31F5C231EE9F9B84F3189K9tAN" TargetMode="External"/><Relationship Id="rId369" Type="http://schemas.openxmlformats.org/officeDocument/2006/relationships/hyperlink" Target="consultantplus://offline/ref=A9D2B03BCA7416E53982549034AD3E4FD106FE23F04620B3F85C5D459CD31F5C231EE9F9B84F318CK9t3N" TargetMode="External"/><Relationship Id="rId534" Type="http://schemas.openxmlformats.org/officeDocument/2006/relationships/hyperlink" Target="consultantplus://offline/ref=A9D2B03BCA7416E53982549034AD3E4FD902F82AFE447DB9F00551479BDC404B2457E5F8B84F37K8t9N" TargetMode="External"/><Relationship Id="rId576" Type="http://schemas.openxmlformats.org/officeDocument/2006/relationships/fontTable" Target="fontTable.xml"/><Relationship Id="rId173" Type="http://schemas.openxmlformats.org/officeDocument/2006/relationships/hyperlink" Target="consultantplus://offline/ref=A9D2B03BCA7416E53982549034AD3E4FD201FD27FE4E20B3F85C5D459CD31F5C231EE9F9B84F3181K9t4N" TargetMode="External"/><Relationship Id="rId229" Type="http://schemas.openxmlformats.org/officeDocument/2006/relationships/hyperlink" Target="consultantplus://offline/ref=A9D2B03BCA7416E53982549034AD3E4FD908FB24F7447DB9F00551479BDC404B2457E5F8B84F31K8tDN" TargetMode="External"/><Relationship Id="rId380" Type="http://schemas.openxmlformats.org/officeDocument/2006/relationships/hyperlink" Target="consultantplus://offline/ref=A9D2B03BCA7416E53982549034AD3E4FD105F42BF24C20B3F85C5D459CD31F5C231EE9F9B84F3189K9tAN" TargetMode="External"/><Relationship Id="rId436" Type="http://schemas.openxmlformats.org/officeDocument/2006/relationships/hyperlink" Target="consultantplus://offline/ref=A9D2B03BCA7416E53982549034AD3E4FD108F924FF4A20B3F85C5D459CD31F5C231EE9F9B84F3189K9tBN" TargetMode="External"/><Relationship Id="rId240" Type="http://schemas.openxmlformats.org/officeDocument/2006/relationships/hyperlink" Target="consultantplus://offline/ref=A9D2B03BCA7416E53982549034AD3E4FD201FE2BF34C20B3F85C5D459CD31F5C231EE9F9B84F3188K9t1N" TargetMode="External"/><Relationship Id="rId478" Type="http://schemas.openxmlformats.org/officeDocument/2006/relationships/hyperlink" Target="consultantplus://offline/ref=A9D2B03BCA7416E53982549034AD3E4FD101FB26F04720B3F85C5D459CD31F5C231EE9F9B84F378FK9t0N" TargetMode="External"/><Relationship Id="rId35" Type="http://schemas.openxmlformats.org/officeDocument/2006/relationships/hyperlink" Target="consultantplus://offline/ref=A9D2B03BCA7416E53982549034AD3E4FD201FD27F64820B3F85C5D459CD31F5C231EE9F9B84F378DK9tAN" TargetMode="External"/><Relationship Id="rId77" Type="http://schemas.openxmlformats.org/officeDocument/2006/relationships/hyperlink" Target="consultantplus://offline/ref=A9D2B03BCA7416E53982549034AD3E4FD106F52AF04B20B3F85C5D459CD31F5C231EE9F9B84F318BK9t7N" TargetMode="External"/><Relationship Id="rId100" Type="http://schemas.openxmlformats.org/officeDocument/2006/relationships/hyperlink" Target="consultantplus://offline/ref=A9D2B03BCA7416E53982549034AD3E4FD201FD27F04920B3F85C5D459CD31F5C231EE9F9B948K3t0N" TargetMode="External"/><Relationship Id="rId282" Type="http://schemas.openxmlformats.org/officeDocument/2006/relationships/hyperlink" Target="consultantplus://offline/ref=A9D2B03BCA7416E53982549034AD3E4FD109FB27FF4F20B3F85C5D459CD31F5C231EE9F9B84F3188K9t3N" TargetMode="External"/><Relationship Id="rId338" Type="http://schemas.openxmlformats.org/officeDocument/2006/relationships/hyperlink" Target="consultantplus://offline/ref=A9D2B03BCA7416E53982549034AD3E4FD107FE27F14620B3F85C5D459CD31F5C231EE9F9B84F3188K9t5N" TargetMode="External"/><Relationship Id="rId503" Type="http://schemas.openxmlformats.org/officeDocument/2006/relationships/hyperlink" Target="consultantplus://offline/ref=A9D2B03BCA7416E53982549034AD3E4FD902FB21F4447DB9F00551479BDC404B2457E5F8B84F31K8t1N" TargetMode="External"/><Relationship Id="rId545" Type="http://schemas.openxmlformats.org/officeDocument/2006/relationships/hyperlink" Target="consultantplus://offline/ref=A9D2B03BCA7416E53982549034AD3E4FD102FC2BF34720B3F85C5D459CD31F5C231EE9F9B84F3189K9tBN" TargetMode="External"/><Relationship Id="rId8" Type="http://schemas.openxmlformats.org/officeDocument/2006/relationships/hyperlink" Target="consultantplus://offline/ref=A9D2B03BCA7416E53982549034AD3E4FD108FA20F04B20B3F85C5D459CD31F5C231EE9F9B84E328EK9t6N" TargetMode="External"/><Relationship Id="rId142" Type="http://schemas.openxmlformats.org/officeDocument/2006/relationships/hyperlink" Target="consultantplus://offline/ref=A9D2B03BCA7416E53982549034AD3E4FD107F827F74720B3F85C5D459CD31F5C231EE9F9B84F3188K9t1N" TargetMode="External"/><Relationship Id="rId184" Type="http://schemas.openxmlformats.org/officeDocument/2006/relationships/hyperlink" Target="consultantplus://offline/ref=A9D2B03BCA7416E53982549034AD3E4FD201FD2BF34D20B3F85C5D459CD31F5C231EE9F9B84F3188K9t2N" TargetMode="External"/><Relationship Id="rId391" Type="http://schemas.openxmlformats.org/officeDocument/2006/relationships/hyperlink" Target="consultantplus://offline/ref=A9D2B03BCA7416E53982549034AD3E4FD108F52AF34B20B3F85C5D459CD31F5C231EE9F9B84F3188K9t3N" TargetMode="External"/><Relationship Id="rId405" Type="http://schemas.openxmlformats.org/officeDocument/2006/relationships/hyperlink" Target="consultantplus://offline/ref=A9D2B03BCA7416E53982549034AD3E4FD201F924F34920B3F85C5D459CD31F5C231EE9F9B84F318DK9t3N" TargetMode="External"/><Relationship Id="rId447" Type="http://schemas.openxmlformats.org/officeDocument/2006/relationships/hyperlink" Target="consultantplus://offline/ref=A9D2B03BCA7416E539825D8236AD3E4FD501F420FD1977B1A90953K4t0N" TargetMode="External"/><Relationship Id="rId251" Type="http://schemas.openxmlformats.org/officeDocument/2006/relationships/hyperlink" Target="consultantplus://offline/ref=A9D2B03BCA7416E53982549034AD3E4FD201FD2BFF4F20B3F85C5D459CD31F5C231EE9F9B84F348FK9t2N" TargetMode="External"/><Relationship Id="rId489" Type="http://schemas.openxmlformats.org/officeDocument/2006/relationships/hyperlink" Target="consultantplus://offline/ref=A9D2B03BCA7416E53982549034AD3E4FD101F52BF54F20B3F85C5D459CD31F5C231EE9F9B84F3089K9t0N" TargetMode="External"/><Relationship Id="rId46" Type="http://schemas.openxmlformats.org/officeDocument/2006/relationships/hyperlink" Target="consultantplus://offline/ref=A9D2B03BCA7416E53982549034AD3E4FD109FC2AF24D20B3F85C5D459CD31F5C231EE9F9B84F338BK9t0N" TargetMode="External"/><Relationship Id="rId293" Type="http://schemas.openxmlformats.org/officeDocument/2006/relationships/hyperlink" Target="consultantplus://offline/ref=A9D2B03BCA7416E53982549034AD3E4FD107F82BF64A20B3F85C5D459CD31F5C231EE9F9B84F3189K9tAN" TargetMode="External"/><Relationship Id="rId307" Type="http://schemas.openxmlformats.org/officeDocument/2006/relationships/hyperlink" Target="consultantplus://offline/ref=A9D2B03BCA7416E53982549034AD3E4FD108FC22F14620B3F85C5D459CD31F5C231EE9F9B84F3188K9t3N" TargetMode="External"/><Relationship Id="rId349" Type="http://schemas.openxmlformats.org/officeDocument/2006/relationships/hyperlink" Target="consultantplus://offline/ref=A9D2B03BCA7416E53982549034AD3E4FD107FB2BF04720B3F85C5D459CD31F5C231EE9F9B84F3188K9t4N" TargetMode="External"/><Relationship Id="rId514" Type="http://schemas.openxmlformats.org/officeDocument/2006/relationships/hyperlink" Target="consultantplus://offline/ref=A9D2B03BCA7416E53982549034AD3E4FD703F52BF2447DB9F00551479BDC404B2457E5F8B84F31K8t1N" TargetMode="External"/><Relationship Id="rId556" Type="http://schemas.openxmlformats.org/officeDocument/2006/relationships/hyperlink" Target="consultantplus://offline/ref=A9D2B03BCA7416E53982549034AD3E4FD100F821F64A20B3F85C5D459CKDt3N" TargetMode="External"/><Relationship Id="rId88" Type="http://schemas.openxmlformats.org/officeDocument/2006/relationships/hyperlink" Target="consultantplus://offline/ref=A9D2B03BCA7416E53982549034AD3E4FD105FF21F64B20B3F85C5D459CKDt3N" TargetMode="External"/><Relationship Id="rId111" Type="http://schemas.openxmlformats.org/officeDocument/2006/relationships/hyperlink" Target="consultantplus://offline/ref=A9D2B03BCA7416E53982549034AD3E4FD109FA20FF4720B3F85C5D459CD31F5C231EE9F9B84F3189K9tBN" TargetMode="External"/><Relationship Id="rId153" Type="http://schemas.openxmlformats.org/officeDocument/2006/relationships/hyperlink" Target="consultantplus://offline/ref=A9D2B03BCA7416E53982549034AD3E4FD201FD2BFF4F20B3F85C5D459CD31F5C231EE9F9B84F348EK9t4N" TargetMode="External"/><Relationship Id="rId195" Type="http://schemas.openxmlformats.org/officeDocument/2006/relationships/hyperlink" Target="consultantplus://offline/ref=A9D2B03BCA7416E53982549034AD3E4FD201FD2BF14620B3F85C5D459CD31F5C231EE9F9B84E3281K9t2N" TargetMode="External"/><Relationship Id="rId209" Type="http://schemas.openxmlformats.org/officeDocument/2006/relationships/hyperlink" Target="consultantplus://offline/ref=A9D2B03BCA7416E53982549034AD3E4FD104F92BF14820B3F85C5D459CD31F5C231EE9F9B84F3188K9t1N" TargetMode="External"/><Relationship Id="rId360" Type="http://schemas.openxmlformats.org/officeDocument/2006/relationships/hyperlink" Target="consultantplus://offline/ref=A9D2B03BCA7416E53982549034AD3E4FD106FE23F04620B3F85C5D459CD31F5C231EE9F9B84F318DK9t2N" TargetMode="External"/><Relationship Id="rId416" Type="http://schemas.openxmlformats.org/officeDocument/2006/relationships/hyperlink" Target="consultantplus://offline/ref=A9D2B03BCA7416E53982549034AD3E4FD201FD27F04920B3F85C5D459CD31F5C231EE9F9B84F3589K9t0N" TargetMode="External"/><Relationship Id="rId220" Type="http://schemas.openxmlformats.org/officeDocument/2006/relationships/hyperlink" Target="consultantplus://offline/ref=A9D2B03BCA7416E53982549034AD3E4FD107FE25FE4820B3F85C5D459CD31F5C231EE9F9B84F318BK9t3N" TargetMode="External"/><Relationship Id="rId458" Type="http://schemas.openxmlformats.org/officeDocument/2006/relationships/hyperlink" Target="consultantplus://offline/ref=A9D2B03BCA7416E539825D8933AD3E4FD203F823FE4620B3F85C5D459CKDt3N" TargetMode="External"/><Relationship Id="rId15" Type="http://schemas.openxmlformats.org/officeDocument/2006/relationships/hyperlink" Target="consultantplus://offline/ref=A9D2B03BCA7416E53982549034AD3E4FD106FD27FF4C20B3F85C5D459CD31F5C231EE9F9B84F398EK9t2N" TargetMode="External"/><Relationship Id="rId57" Type="http://schemas.openxmlformats.org/officeDocument/2006/relationships/hyperlink" Target="consultantplus://offline/ref=A9D2B03BCA7416E53982549034AD3E4FD201FC22F74C20B3F85C5D459CD31F5C231EE9F9B84F318FK9t4N" TargetMode="External"/><Relationship Id="rId262" Type="http://schemas.openxmlformats.org/officeDocument/2006/relationships/hyperlink" Target="consultantplus://offline/ref=A9D2B03BCA7416E53982549034AD3E4FD109FF24F74C20B3F85C5D459CD31F5C231EE9F9B84F3188K9t6N" TargetMode="External"/><Relationship Id="rId318" Type="http://schemas.openxmlformats.org/officeDocument/2006/relationships/hyperlink" Target="consultantplus://offline/ref=A9D2B03BCA7416E53982549034AD3E4FD105FF21F64B20B3F85C5D459CKDt3N" TargetMode="External"/><Relationship Id="rId525" Type="http://schemas.openxmlformats.org/officeDocument/2006/relationships/hyperlink" Target="consultantplus://offline/ref=A9D2B03BCA7416E53982549034AD3E4FD101FB26F04C20B3F85C5D459CD31F5C231EE9F9B84F3189K9tBN" TargetMode="External"/><Relationship Id="rId567" Type="http://schemas.openxmlformats.org/officeDocument/2006/relationships/hyperlink" Target="consultantplus://offline/ref=A9D2B03BCA7416E53982549034AD3E4FD102FE21FF4620B3F85C5D459CD31F5C231EE9F9B84F3189K9tBN" TargetMode="External"/><Relationship Id="rId99" Type="http://schemas.openxmlformats.org/officeDocument/2006/relationships/hyperlink" Target="consultantplus://offline/ref=A9D2B03BCA7416E53982549034AD3E4FD104FD2AF04B20B3F85C5D459CD31F5C231EE9F9B84F318DK9t6N" TargetMode="External"/><Relationship Id="rId122" Type="http://schemas.openxmlformats.org/officeDocument/2006/relationships/hyperlink" Target="consultantplus://offline/ref=A9D2B03BCA7416E53982549034AD3E4FD107FE2BF54E20B3F85C5D459CD31F5C231EE9F9B84F3189K9tAN" TargetMode="External"/><Relationship Id="rId164" Type="http://schemas.openxmlformats.org/officeDocument/2006/relationships/hyperlink" Target="consultantplus://offline/ref=A9D2B03BCA7416E53982549034AD3E4FD107FE2BF54E20B3F85C5D459CD31F5C231EE9F9B84F3188K9t3N" TargetMode="External"/><Relationship Id="rId371" Type="http://schemas.openxmlformats.org/officeDocument/2006/relationships/hyperlink" Target="consultantplus://offline/ref=A9D2B03BCA7416E53982549034AD3E4FD106FE23F04620B3F85C5D459CD31F5C231EE9F9B84F318CK9t1N" TargetMode="External"/><Relationship Id="rId427" Type="http://schemas.openxmlformats.org/officeDocument/2006/relationships/hyperlink" Target="consultantplus://offline/ref=A9D2B03BCA7416E53982549034AD3E4FD104F424F14720B3F85C5D459CD31F5C231EE9F9B84F3189K9t0N" TargetMode="External"/><Relationship Id="rId469" Type="http://schemas.openxmlformats.org/officeDocument/2006/relationships/hyperlink" Target="consultantplus://offline/ref=A9D2B03BCA7416E53982549034AD3E4FD400FB26F2447DB9F0055147K9tBN" TargetMode="External"/><Relationship Id="rId26" Type="http://schemas.openxmlformats.org/officeDocument/2006/relationships/hyperlink" Target="consultantplus://offline/ref=A9D2B03BCA7416E53982549034AD3E4FD108FD26F54A20B3F85C5D459CD31F5C231EE9F9B84F3188K9t5N" TargetMode="External"/><Relationship Id="rId231" Type="http://schemas.openxmlformats.org/officeDocument/2006/relationships/hyperlink" Target="consultantplus://offline/ref=A9D2B03BCA7416E53982549034AD3E4FD908FB24F7447DB9F00551479BDC404B2457E5F8B84F31K8tDN" TargetMode="External"/><Relationship Id="rId273" Type="http://schemas.openxmlformats.org/officeDocument/2006/relationships/hyperlink" Target="consultantplus://offline/ref=A9D2B03BCA7416E53982549034AD3E4FD104FA26F54920B3F85C5D459CKDt3N" TargetMode="External"/><Relationship Id="rId329" Type="http://schemas.openxmlformats.org/officeDocument/2006/relationships/hyperlink" Target="consultantplus://offline/ref=A9D2B03BCA7416E53982549034AD3E4FD201F92AF04620B3F85C5D459CD31F5C231EE9F9B84F3188K9t2N" TargetMode="External"/><Relationship Id="rId480" Type="http://schemas.openxmlformats.org/officeDocument/2006/relationships/hyperlink" Target="consultantplus://offline/ref=A9D2B03BCA7416E53982549034AD3E4FD101FF2BF34720B3F85C5D459CD31F5C231EE9F9B84F308AK9t3N" TargetMode="External"/><Relationship Id="rId536" Type="http://schemas.openxmlformats.org/officeDocument/2006/relationships/hyperlink" Target="consultantplus://offline/ref=A9D2B03BCA7416E53982549034AD3E4FD905F42AF0447DB9F0055147K9t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136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Светлана Анатольевна</dc:creator>
  <cp:keywords/>
  <dc:description/>
  <cp:lastModifiedBy>Admin</cp:lastModifiedBy>
  <cp:revision>2</cp:revision>
  <dcterms:created xsi:type="dcterms:W3CDTF">2016-10-10T13:45:00Z</dcterms:created>
  <dcterms:modified xsi:type="dcterms:W3CDTF">2016-11-10T08:22:00Z</dcterms:modified>
</cp:coreProperties>
</file>